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ydolmatablosu"/>
        <w:tblpPr w:leftFromText="141" w:rightFromText="141" w:vertAnchor="text" w:horzAnchor="margin" w:tblpY="1"/>
        <w:tblW w:w="0" w:type="auto"/>
        <w:tbl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single" w:sz="4" w:space="0" w:color="FEC306" w:themeColor="accent5"/>
          <w:insideV w:val="single" w:sz="4" w:space="0" w:color="FEC306" w:themeColor="accent5"/>
        </w:tblBorders>
        <w:shd w:val="clear" w:color="auto" w:fill="E6E6E6" w:themeFill="accent4" w:themeFillTint="33"/>
        <w:tblLook w:val="04A0" w:firstRow="1" w:lastRow="0" w:firstColumn="1" w:lastColumn="0" w:noHBand="0" w:noVBand="1"/>
      </w:tblPr>
      <w:tblGrid>
        <w:gridCol w:w="1403"/>
        <w:gridCol w:w="3402"/>
        <w:gridCol w:w="2977"/>
        <w:gridCol w:w="2835"/>
        <w:gridCol w:w="1701"/>
        <w:gridCol w:w="2330"/>
      </w:tblGrid>
      <w:tr w:rsidR="00037A96" w:rsidRPr="001E3E65" w14:paraId="1053988A" w14:textId="77777777" w:rsidTr="00E5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  <w:shd w:val="clear" w:color="auto" w:fill="FEF2CD" w:themeFill="accent5" w:themeFillTint="33"/>
            <w:vAlign w:val="center"/>
          </w:tcPr>
          <w:p w14:paraId="07DBC3C9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Birim :</w:t>
            </w:r>
            <w:proofErr w:type="gramEnd"/>
          </w:p>
        </w:tc>
        <w:tc>
          <w:tcPr>
            <w:tcW w:w="3402" w:type="dxa"/>
            <w:shd w:val="clear" w:color="auto" w:fill="FEF2CD" w:themeFill="accent5" w:themeFillTint="33"/>
            <w:vAlign w:val="center"/>
          </w:tcPr>
          <w:p w14:paraId="14F298B7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Sorgun Meslek Yüksekokulu</w:t>
            </w:r>
          </w:p>
        </w:tc>
        <w:tc>
          <w:tcPr>
            <w:tcW w:w="2977" w:type="dxa"/>
            <w:shd w:val="clear" w:color="auto" w:fill="FEF2CD" w:themeFill="accent5" w:themeFillTint="33"/>
            <w:vAlign w:val="center"/>
          </w:tcPr>
          <w:p w14:paraId="39D95BC7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Eğitim-Öğretim </w:t>
            </w: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Yılı :</w:t>
            </w:r>
            <w:proofErr w:type="gramEnd"/>
          </w:p>
        </w:tc>
        <w:tc>
          <w:tcPr>
            <w:tcW w:w="2835" w:type="dxa"/>
            <w:shd w:val="clear" w:color="auto" w:fill="FEF2CD" w:themeFill="accent5" w:themeFillTint="33"/>
            <w:vAlign w:val="center"/>
          </w:tcPr>
          <w:p w14:paraId="62A2BD14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-20</w:t>
            </w:r>
            <w:r w:rsidR="00E027A2"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shd w:val="clear" w:color="auto" w:fill="FEF2CD" w:themeFill="accent5" w:themeFillTint="33"/>
            <w:vAlign w:val="center"/>
          </w:tcPr>
          <w:p w14:paraId="183C95AA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Dönemi :</w:t>
            </w:r>
            <w:proofErr w:type="gramEnd"/>
          </w:p>
        </w:tc>
        <w:tc>
          <w:tcPr>
            <w:tcW w:w="2330" w:type="dxa"/>
            <w:shd w:val="clear" w:color="auto" w:fill="FEF2CD" w:themeFill="accent5" w:themeFillTint="33"/>
            <w:vAlign w:val="center"/>
          </w:tcPr>
          <w:p w14:paraId="674655B9" w14:textId="77777777" w:rsidR="008C34E7" w:rsidRPr="001E3E65" w:rsidRDefault="00CE4A2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Güz</w:t>
            </w:r>
          </w:p>
        </w:tc>
      </w:tr>
    </w:tbl>
    <w:p w14:paraId="720FA30C" w14:textId="7BD0BBCB" w:rsidR="00167ABB" w:rsidRPr="001E3E65" w:rsidRDefault="008C34E7" w:rsidP="003456E2">
      <w:pPr>
        <w:pStyle w:val="Balk1"/>
      </w:pPr>
      <w:r w:rsidRPr="001E3E65">
        <w:t xml:space="preserve"> </w:t>
      </w:r>
      <w:r w:rsidR="00922608" w:rsidRPr="001E3E65">
        <w:t>Turizm ve Otel İşletmeciliği</w:t>
      </w:r>
      <w:r w:rsidR="00E66259" w:rsidRPr="001E3E65">
        <w:t xml:space="preserve"> </w:t>
      </w:r>
      <w:r w:rsidR="00802346">
        <w:t>–</w:t>
      </w:r>
      <w:r w:rsidR="00ED2E1F" w:rsidRPr="001E3E65">
        <w:t xml:space="preserve"> </w:t>
      </w:r>
      <w:r w:rsidR="00802346">
        <w:t>E-</w:t>
      </w:r>
      <w:r w:rsidR="00C135F4">
        <w:t>Bütünleme</w:t>
      </w:r>
      <w:r w:rsidR="00E66259" w:rsidRPr="001E3E65">
        <w:t xml:space="preserve"> </w:t>
      </w:r>
      <w:r w:rsidR="00ED2E1F" w:rsidRPr="001E3E65">
        <w:t xml:space="preserve">Sınav </w:t>
      </w:r>
      <w:r w:rsidR="00E66259" w:rsidRPr="001E3E65">
        <w:t>Programı</w:t>
      </w:r>
    </w:p>
    <w:p w14:paraId="5CEEF70C" w14:textId="77777777" w:rsidR="008C34E7" w:rsidRPr="001E3E65" w:rsidRDefault="008C34E7" w:rsidP="008C34E7">
      <w:pPr>
        <w:spacing w:before="0" w:after="0"/>
      </w:pPr>
    </w:p>
    <w:tbl>
      <w:tblPr>
        <w:tblStyle w:val="KlavuzuTablo4-Vurgu51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414"/>
        <w:gridCol w:w="1495"/>
        <w:gridCol w:w="1123"/>
        <w:gridCol w:w="5150"/>
        <w:gridCol w:w="1750"/>
        <w:gridCol w:w="3742"/>
      </w:tblGrid>
      <w:tr w:rsidR="00EA60EF" w:rsidRPr="001E3E65" w14:paraId="1C6B1A10" w14:textId="77777777" w:rsidTr="000A1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vAlign w:val="center"/>
          </w:tcPr>
          <w:p w14:paraId="56887295" w14:textId="77777777" w:rsidR="00E66259" w:rsidRPr="001E3E65" w:rsidRDefault="00567871" w:rsidP="00922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495" w:type="dxa"/>
            <w:vMerge w:val="restart"/>
            <w:vAlign w:val="center"/>
          </w:tcPr>
          <w:p w14:paraId="4BA09532" w14:textId="77777777"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123" w:type="dxa"/>
            <w:vMerge w:val="restart"/>
            <w:vAlign w:val="center"/>
          </w:tcPr>
          <w:p w14:paraId="6A887B8C" w14:textId="77777777"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5150" w:type="dxa"/>
          </w:tcPr>
          <w:p w14:paraId="10F8A8A4" w14:textId="77777777" w:rsidR="00E66259" w:rsidRPr="001E3E65" w:rsidRDefault="00567871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750" w:type="dxa"/>
            <w:vMerge w:val="restart"/>
            <w:vAlign w:val="center"/>
          </w:tcPr>
          <w:p w14:paraId="2E6A5BF1" w14:textId="77777777"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742" w:type="dxa"/>
            <w:vMerge w:val="restart"/>
            <w:vAlign w:val="center"/>
          </w:tcPr>
          <w:p w14:paraId="41560784" w14:textId="77777777"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SORUMLUSU/GÖZETMEN</w:t>
            </w:r>
          </w:p>
        </w:tc>
      </w:tr>
      <w:tr w:rsidR="001559A6" w:rsidRPr="001E3E65" w14:paraId="63574C30" w14:textId="77777777" w:rsidTr="000A1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14:paraId="53D399C0" w14:textId="77777777" w:rsidR="001559A6" w:rsidRPr="001E3E65" w:rsidRDefault="001559A6" w:rsidP="00E66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77BE2E97" w14:textId="77777777"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14:paraId="560E60DF" w14:textId="77777777"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</w:tcPr>
          <w:p w14:paraId="00A73B55" w14:textId="77777777" w:rsidR="001559A6" w:rsidRPr="001E3E65" w:rsidRDefault="00A20E10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1559A6"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1750" w:type="dxa"/>
            <w:vMerge/>
          </w:tcPr>
          <w:p w14:paraId="2A9BEA12" w14:textId="77777777" w:rsidR="001559A6" w:rsidRPr="001E3E65" w:rsidRDefault="001559A6" w:rsidP="000A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14:paraId="3A6F853D" w14:textId="77777777"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290" w:rsidRPr="001E3E65" w14:paraId="75247F36" w14:textId="77777777" w:rsidTr="000A1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2712B97C" w14:textId="28EB3B5A" w:rsidR="000A1290" w:rsidRPr="001E3E65" w:rsidRDefault="00A46B5B" w:rsidP="000A12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</w:t>
            </w:r>
            <w:r w:rsidR="000A12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495" w:type="dxa"/>
            <w:vAlign w:val="center"/>
          </w:tcPr>
          <w:p w14:paraId="1462A10B" w14:textId="3E38B920" w:rsidR="000A1290" w:rsidRPr="001E3E65" w:rsidRDefault="00876683" w:rsidP="000A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123" w:type="dxa"/>
            <w:vAlign w:val="center"/>
          </w:tcPr>
          <w:p w14:paraId="26C8D20E" w14:textId="77777777" w:rsidR="000A1290" w:rsidRPr="001E3E65" w:rsidRDefault="000A1290" w:rsidP="000A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012F1943" w14:textId="3ABA177A" w:rsidR="000A1290" w:rsidRPr="001E3E65" w:rsidRDefault="000A1290" w:rsidP="000A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Sürüdürülebilir</w:t>
            </w:r>
            <w:proofErr w:type="spellEnd"/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 Turizm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Çevre</w:t>
            </w:r>
          </w:p>
        </w:tc>
        <w:tc>
          <w:tcPr>
            <w:tcW w:w="1750" w:type="dxa"/>
            <w:vAlign w:val="center"/>
          </w:tcPr>
          <w:p w14:paraId="06E8DF55" w14:textId="10236DCD" w:rsidR="000A1290" w:rsidRPr="001E3E65" w:rsidRDefault="000A1290" w:rsidP="000A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2ECC7801" w14:textId="3A381A14" w:rsidR="000A1290" w:rsidRPr="001E3E65" w:rsidRDefault="000A1290" w:rsidP="000A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0A1290" w:rsidRPr="001E3E65" w14:paraId="129C13EC" w14:textId="77777777" w:rsidTr="000A1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14312FB2" w14:textId="7F7B861C" w:rsidR="000A1290" w:rsidRDefault="00A46B5B" w:rsidP="000A1290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  <w:r w:rsidR="000A1290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495" w:type="dxa"/>
            <w:vAlign w:val="center"/>
          </w:tcPr>
          <w:p w14:paraId="3DFF7F47" w14:textId="39B8AB42" w:rsidR="000A1290" w:rsidRPr="001E3E65" w:rsidRDefault="00876683" w:rsidP="000A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1123" w:type="dxa"/>
            <w:vAlign w:val="center"/>
          </w:tcPr>
          <w:p w14:paraId="0DC2A8CD" w14:textId="77777777" w:rsidR="000A1290" w:rsidRDefault="000A1290" w:rsidP="000A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7FD28A6C" w14:textId="154D4B7B" w:rsidR="000A1290" w:rsidRPr="001E3E65" w:rsidRDefault="000A1290" w:rsidP="000A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Mesleki İngilizce-1</w:t>
            </w:r>
          </w:p>
        </w:tc>
        <w:tc>
          <w:tcPr>
            <w:tcW w:w="1750" w:type="dxa"/>
            <w:vAlign w:val="center"/>
          </w:tcPr>
          <w:p w14:paraId="4B155C27" w14:textId="51557BD5" w:rsidR="000A1290" w:rsidRDefault="000A1290" w:rsidP="000A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0D7D1505" w14:textId="577C8586" w:rsidR="000A1290" w:rsidRPr="001E3E65" w:rsidRDefault="000A1290" w:rsidP="000A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876683" w:rsidRPr="001E3E65" w14:paraId="3C329BF1" w14:textId="77777777" w:rsidTr="000A1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08B4F391" w14:textId="567AE9AC" w:rsidR="00876683" w:rsidRDefault="000F3DD5" w:rsidP="00876683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.2021</w:t>
            </w:r>
          </w:p>
        </w:tc>
        <w:tc>
          <w:tcPr>
            <w:tcW w:w="1495" w:type="dxa"/>
            <w:vAlign w:val="center"/>
          </w:tcPr>
          <w:p w14:paraId="20F0C94F" w14:textId="207C364F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23" w:type="dxa"/>
            <w:vAlign w:val="center"/>
          </w:tcPr>
          <w:p w14:paraId="5067A80D" w14:textId="77777777" w:rsidR="00876683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33A6D816" w14:textId="18A37A7A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Rekreasyon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Animasyon</w:t>
            </w:r>
          </w:p>
        </w:tc>
        <w:tc>
          <w:tcPr>
            <w:tcW w:w="1750" w:type="dxa"/>
            <w:vAlign w:val="center"/>
          </w:tcPr>
          <w:p w14:paraId="22BC83E8" w14:textId="529E69D2" w:rsidR="00876683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351D32CC" w14:textId="224E6C6A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876683" w:rsidRPr="001E3E65" w14:paraId="4663588E" w14:textId="77777777" w:rsidTr="000A1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7C95529A" w14:textId="44635D00" w:rsidR="00876683" w:rsidRDefault="000F3DD5" w:rsidP="00876683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.2021</w:t>
            </w:r>
          </w:p>
        </w:tc>
        <w:tc>
          <w:tcPr>
            <w:tcW w:w="1495" w:type="dxa"/>
            <w:vAlign w:val="center"/>
          </w:tcPr>
          <w:p w14:paraId="078EC6EC" w14:textId="583C3403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23" w:type="dxa"/>
            <w:vAlign w:val="center"/>
          </w:tcPr>
          <w:p w14:paraId="0B7211A5" w14:textId="77777777" w:rsidR="00876683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321BAC7A" w14:textId="0394F0DD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Araştırma Yöntem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Teknikleri</w:t>
            </w:r>
          </w:p>
        </w:tc>
        <w:tc>
          <w:tcPr>
            <w:tcW w:w="1750" w:type="dxa"/>
            <w:vAlign w:val="center"/>
          </w:tcPr>
          <w:p w14:paraId="6AB48D60" w14:textId="03E90BCE" w:rsidR="00876683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2BA07989" w14:textId="1E76962F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876683" w:rsidRPr="001E3E65" w14:paraId="380BB372" w14:textId="77777777" w:rsidTr="000A1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6C492CFB" w14:textId="32F3A9F5" w:rsidR="00876683" w:rsidRDefault="000F3DD5" w:rsidP="00876683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.2021</w:t>
            </w:r>
          </w:p>
        </w:tc>
        <w:tc>
          <w:tcPr>
            <w:tcW w:w="1495" w:type="dxa"/>
            <w:vAlign w:val="center"/>
          </w:tcPr>
          <w:p w14:paraId="4E4F7A84" w14:textId="70C1ABEE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23" w:type="dxa"/>
            <w:vAlign w:val="center"/>
          </w:tcPr>
          <w:p w14:paraId="5A1BF1FE" w14:textId="77777777" w:rsidR="00876683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7D1F8785" w14:textId="466C5354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Otelcilik Otomasyon Sistemleri</w:t>
            </w:r>
          </w:p>
        </w:tc>
        <w:tc>
          <w:tcPr>
            <w:tcW w:w="1750" w:type="dxa"/>
            <w:vAlign w:val="center"/>
          </w:tcPr>
          <w:p w14:paraId="3D9EE8E3" w14:textId="44C59794" w:rsidR="00876683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145911C7" w14:textId="6B54EF57" w:rsidR="00876683" w:rsidRPr="001E3E65" w:rsidRDefault="00876683" w:rsidP="0087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876683" w:rsidRPr="001E3E65" w14:paraId="221DB6E0" w14:textId="77777777" w:rsidTr="000A1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center"/>
          </w:tcPr>
          <w:p w14:paraId="33EFE013" w14:textId="48CBF77E" w:rsidR="00876683" w:rsidRDefault="000F3DD5" w:rsidP="00876683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="00876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76683"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.2021</w:t>
            </w:r>
          </w:p>
        </w:tc>
        <w:tc>
          <w:tcPr>
            <w:tcW w:w="1495" w:type="dxa"/>
            <w:vAlign w:val="center"/>
          </w:tcPr>
          <w:p w14:paraId="14741392" w14:textId="490022E3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23" w:type="dxa"/>
            <w:vAlign w:val="center"/>
          </w:tcPr>
          <w:p w14:paraId="441F7346" w14:textId="77777777" w:rsidR="00876683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150" w:type="dxa"/>
            <w:vAlign w:val="center"/>
          </w:tcPr>
          <w:p w14:paraId="059616DB" w14:textId="346ECFFF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Turizm İşletmelerinde Maliyet Analizi</w:t>
            </w:r>
          </w:p>
        </w:tc>
        <w:tc>
          <w:tcPr>
            <w:tcW w:w="1750" w:type="dxa"/>
            <w:vAlign w:val="center"/>
          </w:tcPr>
          <w:p w14:paraId="69F77B8A" w14:textId="1A2E38FD" w:rsidR="00876683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42" w:type="dxa"/>
            <w:vAlign w:val="center"/>
          </w:tcPr>
          <w:p w14:paraId="564B4EDF" w14:textId="7A4D0318" w:rsidR="00876683" w:rsidRPr="001E3E65" w:rsidRDefault="00876683" w:rsidP="008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876683" w:rsidRPr="001E3E65" w14:paraId="58BE652D" w14:textId="77777777" w:rsidTr="000A1290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4" w:type="dxa"/>
            <w:gridSpan w:val="6"/>
            <w:vAlign w:val="center"/>
          </w:tcPr>
          <w:p w14:paraId="199F588F" w14:textId="77777777" w:rsidR="00876683" w:rsidRDefault="00876683" w:rsidP="00876683">
            <w:pPr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Sevgili Öğrencilerimiz;</w:t>
            </w:r>
          </w:p>
          <w:p w14:paraId="11151BAD" w14:textId="77777777" w:rsidR="00876683" w:rsidRPr="00DC1CB4" w:rsidRDefault="00876683" w:rsidP="0087668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Sınav sürecinde yaşadığı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nız</w:t>
            </w: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 xml:space="preserve"> teknik sorunlarda destek.bozok.edu.tr adresin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den yardım talep edebilirsiniz. Başarılar.</w:t>
            </w:r>
          </w:p>
          <w:p w14:paraId="71D37863" w14:textId="77777777" w:rsidR="00876683" w:rsidRPr="00DC1CB4" w:rsidRDefault="00876683" w:rsidP="00876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B3C48E4" w14:textId="77777777" w:rsidR="00027F67" w:rsidRPr="00027F67" w:rsidRDefault="00027F67" w:rsidP="00740502">
      <w:pPr>
        <w:rPr>
          <w:sz w:val="24"/>
        </w:rPr>
      </w:pPr>
    </w:p>
    <w:sectPr w:rsidR="00027F67" w:rsidRPr="00027F67" w:rsidSect="003D287E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FAB8" w14:textId="77777777" w:rsidR="00FC7E2C" w:rsidRDefault="00FC7E2C">
      <w:pPr>
        <w:spacing w:before="0" w:after="0"/>
      </w:pPr>
      <w:r>
        <w:separator/>
      </w:r>
    </w:p>
  </w:endnote>
  <w:endnote w:type="continuationSeparator" w:id="0">
    <w:p w14:paraId="600B6F2D" w14:textId="77777777" w:rsidR="00FC7E2C" w:rsidRDefault="00FC7E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1F5D" w14:textId="77777777"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D287E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EAA9" w14:textId="77777777" w:rsidR="00FC7E2C" w:rsidRDefault="00FC7E2C">
      <w:pPr>
        <w:spacing w:before="0" w:after="0"/>
      </w:pPr>
      <w:r>
        <w:separator/>
      </w:r>
    </w:p>
  </w:footnote>
  <w:footnote w:type="continuationSeparator" w:id="0">
    <w:p w14:paraId="4E03939D" w14:textId="77777777" w:rsidR="00FC7E2C" w:rsidRDefault="00FC7E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9"/>
    <w:rsid w:val="00000EFE"/>
    <w:rsid w:val="00003013"/>
    <w:rsid w:val="00012401"/>
    <w:rsid w:val="000174E2"/>
    <w:rsid w:val="00027F67"/>
    <w:rsid w:val="00037A96"/>
    <w:rsid w:val="00043E07"/>
    <w:rsid w:val="00053438"/>
    <w:rsid w:val="00057E01"/>
    <w:rsid w:val="00060485"/>
    <w:rsid w:val="00061309"/>
    <w:rsid w:val="00062C2B"/>
    <w:rsid w:val="0007075B"/>
    <w:rsid w:val="00077092"/>
    <w:rsid w:val="000829E3"/>
    <w:rsid w:val="00091FF1"/>
    <w:rsid w:val="00092AE1"/>
    <w:rsid w:val="00093907"/>
    <w:rsid w:val="00095181"/>
    <w:rsid w:val="000A1290"/>
    <w:rsid w:val="000A5F66"/>
    <w:rsid w:val="000A7755"/>
    <w:rsid w:val="000C2423"/>
    <w:rsid w:val="000D236C"/>
    <w:rsid w:val="000E2E2D"/>
    <w:rsid w:val="000E7337"/>
    <w:rsid w:val="000F1987"/>
    <w:rsid w:val="000F3DD5"/>
    <w:rsid w:val="000F47F5"/>
    <w:rsid w:val="0012070D"/>
    <w:rsid w:val="00126120"/>
    <w:rsid w:val="00127E1E"/>
    <w:rsid w:val="001338DE"/>
    <w:rsid w:val="001506B0"/>
    <w:rsid w:val="00155283"/>
    <w:rsid w:val="001559A6"/>
    <w:rsid w:val="001609B2"/>
    <w:rsid w:val="00166137"/>
    <w:rsid w:val="00167ABB"/>
    <w:rsid w:val="00177F3A"/>
    <w:rsid w:val="00181511"/>
    <w:rsid w:val="001819C5"/>
    <w:rsid w:val="00182920"/>
    <w:rsid w:val="00195906"/>
    <w:rsid w:val="0019636E"/>
    <w:rsid w:val="001A08DF"/>
    <w:rsid w:val="001A4772"/>
    <w:rsid w:val="001A7F72"/>
    <w:rsid w:val="001B2063"/>
    <w:rsid w:val="001B5683"/>
    <w:rsid w:val="001B6502"/>
    <w:rsid w:val="001D1278"/>
    <w:rsid w:val="001E2EB2"/>
    <w:rsid w:val="001E3E65"/>
    <w:rsid w:val="001F67A2"/>
    <w:rsid w:val="00203FF3"/>
    <w:rsid w:val="002050C5"/>
    <w:rsid w:val="00221DEE"/>
    <w:rsid w:val="002278C1"/>
    <w:rsid w:val="00233A58"/>
    <w:rsid w:val="002369BD"/>
    <w:rsid w:val="00272FAC"/>
    <w:rsid w:val="00280C59"/>
    <w:rsid w:val="00286148"/>
    <w:rsid w:val="002870DE"/>
    <w:rsid w:val="00290F48"/>
    <w:rsid w:val="002A42E8"/>
    <w:rsid w:val="002A7EA1"/>
    <w:rsid w:val="002B21DA"/>
    <w:rsid w:val="002B28FF"/>
    <w:rsid w:val="002C70F0"/>
    <w:rsid w:val="002D6C4E"/>
    <w:rsid w:val="002E3EB4"/>
    <w:rsid w:val="002F697E"/>
    <w:rsid w:val="00303C7E"/>
    <w:rsid w:val="003141E7"/>
    <w:rsid w:val="00317DFF"/>
    <w:rsid w:val="0032465C"/>
    <w:rsid w:val="00330899"/>
    <w:rsid w:val="00334CD6"/>
    <w:rsid w:val="0034175F"/>
    <w:rsid w:val="00344BB1"/>
    <w:rsid w:val="003456E2"/>
    <w:rsid w:val="00356F8E"/>
    <w:rsid w:val="00372816"/>
    <w:rsid w:val="00376A0E"/>
    <w:rsid w:val="00381EF4"/>
    <w:rsid w:val="003829B5"/>
    <w:rsid w:val="00384C73"/>
    <w:rsid w:val="003A5541"/>
    <w:rsid w:val="003B0F66"/>
    <w:rsid w:val="003C1402"/>
    <w:rsid w:val="003C2710"/>
    <w:rsid w:val="003D287E"/>
    <w:rsid w:val="003D2D21"/>
    <w:rsid w:val="003D4146"/>
    <w:rsid w:val="003D6EF4"/>
    <w:rsid w:val="003D7617"/>
    <w:rsid w:val="003E3A6B"/>
    <w:rsid w:val="003F2414"/>
    <w:rsid w:val="00402222"/>
    <w:rsid w:val="0042269F"/>
    <w:rsid w:val="00437998"/>
    <w:rsid w:val="0044222F"/>
    <w:rsid w:val="00445AB2"/>
    <w:rsid w:val="00447256"/>
    <w:rsid w:val="00456F91"/>
    <w:rsid w:val="00460D8C"/>
    <w:rsid w:val="00461122"/>
    <w:rsid w:val="00462B1A"/>
    <w:rsid w:val="00463116"/>
    <w:rsid w:val="00484FD9"/>
    <w:rsid w:val="00493A6C"/>
    <w:rsid w:val="00495AFC"/>
    <w:rsid w:val="004B3417"/>
    <w:rsid w:val="004B6BE6"/>
    <w:rsid w:val="004B7ED1"/>
    <w:rsid w:val="004C0C8E"/>
    <w:rsid w:val="004C5786"/>
    <w:rsid w:val="004E0908"/>
    <w:rsid w:val="004E0B84"/>
    <w:rsid w:val="004E2D65"/>
    <w:rsid w:val="004E4519"/>
    <w:rsid w:val="0051528C"/>
    <w:rsid w:val="0051710E"/>
    <w:rsid w:val="00522573"/>
    <w:rsid w:val="0052669B"/>
    <w:rsid w:val="00541570"/>
    <w:rsid w:val="00564F8B"/>
    <w:rsid w:val="00567871"/>
    <w:rsid w:val="00570E4C"/>
    <w:rsid w:val="00570E92"/>
    <w:rsid w:val="00577696"/>
    <w:rsid w:val="00581D06"/>
    <w:rsid w:val="005908AF"/>
    <w:rsid w:val="00591478"/>
    <w:rsid w:val="005A0A7E"/>
    <w:rsid w:val="005A626F"/>
    <w:rsid w:val="005B5163"/>
    <w:rsid w:val="005B652E"/>
    <w:rsid w:val="005B6ACB"/>
    <w:rsid w:val="005D03A1"/>
    <w:rsid w:val="005E0589"/>
    <w:rsid w:val="005F5664"/>
    <w:rsid w:val="00607D65"/>
    <w:rsid w:val="006118D1"/>
    <w:rsid w:val="0061244C"/>
    <w:rsid w:val="00615E68"/>
    <w:rsid w:val="00623462"/>
    <w:rsid w:val="00625B94"/>
    <w:rsid w:val="00627B72"/>
    <w:rsid w:val="0063391D"/>
    <w:rsid w:val="006342E1"/>
    <w:rsid w:val="00642284"/>
    <w:rsid w:val="0064334A"/>
    <w:rsid w:val="00644062"/>
    <w:rsid w:val="006447B4"/>
    <w:rsid w:val="00645A1A"/>
    <w:rsid w:val="006A7476"/>
    <w:rsid w:val="006B6552"/>
    <w:rsid w:val="006B6806"/>
    <w:rsid w:val="006C040E"/>
    <w:rsid w:val="006C770C"/>
    <w:rsid w:val="006D07BC"/>
    <w:rsid w:val="006D1DE6"/>
    <w:rsid w:val="006D27D2"/>
    <w:rsid w:val="006D50F1"/>
    <w:rsid w:val="006D572B"/>
    <w:rsid w:val="006F539B"/>
    <w:rsid w:val="00710164"/>
    <w:rsid w:val="00722B7F"/>
    <w:rsid w:val="00724B5E"/>
    <w:rsid w:val="00740502"/>
    <w:rsid w:val="00740BEA"/>
    <w:rsid w:val="00742678"/>
    <w:rsid w:val="0075044D"/>
    <w:rsid w:val="007627CA"/>
    <w:rsid w:val="007672D5"/>
    <w:rsid w:val="007868B4"/>
    <w:rsid w:val="007902D6"/>
    <w:rsid w:val="007918EE"/>
    <w:rsid w:val="00794DC1"/>
    <w:rsid w:val="00795EF0"/>
    <w:rsid w:val="00796200"/>
    <w:rsid w:val="00796F4B"/>
    <w:rsid w:val="007B0A32"/>
    <w:rsid w:val="007C1F21"/>
    <w:rsid w:val="007D2B47"/>
    <w:rsid w:val="007D5B4A"/>
    <w:rsid w:val="007E2937"/>
    <w:rsid w:val="007F1A40"/>
    <w:rsid w:val="00802346"/>
    <w:rsid w:val="0080377E"/>
    <w:rsid w:val="008347A6"/>
    <w:rsid w:val="00834EDA"/>
    <w:rsid w:val="00850A49"/>
    <w:rsid w:val="00852290"/>
    <w:rsid w:val="00865C89"/>
    <w:rsid w:val="008673A9"/>
    <w:rsid w:val="0086752A"/>
    <w:rsid w:val="00870888"/>
    <w:rsid w:val="00870FA7"/>
    <w:rsid w:val="008721AD"/>
    <w:rsid w:val="00875B36"/>
    <w:rsid w:val="008760FA"/>
    <w:rsid w:val="00876683"/>
    <w:rsid w:val="00880F5E"/>
    <w:rsid w:val="00882C9B"/>
    <w:rsid w:val="00884FF9"/>
    <w:rsid w:val="00886BBA"/>
    <w:rsid w:val="008A35C3"/>
    <w:rsid w:val="008A5D90"/>
    <w:rsid w:val="008B4D18"/>
    <w:rsid w:val="008B5D9C"/>
    <w:rsid w:val="008B66CF"/>
    <w:rsid w:val="008C182C"/>
    <w:rsid w:val="008C34E7"/>
    <w:rsid w:val="008D0BBC"/>
    <w:rsid w:val="008E6316"/>
    <w:rsid w:val="008F214F"/>
    <w:rsid w:val="00900AF4"/>
    <w:rsid w:val="00903802"/>
    <w:rsid w:val="0090533F"/>
    <w:rsid w:val="00906E1A"/>
    <w:rsid w:val="009077E3"/>
    <w:rsid w:val="00913F39"/>
    <w:rsid w:val="00915E2B"/>
    <w:rsid w:val="00920985"/>
    <w:rsid w:val="00922608"/>
    <w:rsid w:val="00932F58"/>
    <w:rsid w:val="00935B96"/>
    <w:rsid w:val="009360AC"/>
    <w:rsid w:val="009406AC"/>
    <w:rsid w:val="009503F7"/>
    <w:rsid w:val="0095040F"/>
    <w:rsid w:val="00950A1E"/>
    <w:rsid w:val="009554F6"/>
    <w:rsid w:val="009925B0"/>
    <w:rsid w:val="009958F5"/>
    <w:rsid w:val="009A2629"/>
    <w:rsid w:val="009A70EB"/>
    <w:rsid w:val="009B3D3A"/>
    <w:rsid w:val="009C1098"/>
    <w:rsid w:val="009C5291"/>
    <w:rsid w:val="009D5F94"/>
    <w:rsid w:val="009D7563"/>
    <w:rsid w:val="009E6FD5"/>
    <w:rsid w:val="009F0999"/>
    <w:rsid w:val="009F21B9"/>
    <w:rsid w:val="00A046F1"/>
    <w:rsid w:val="00A06E0F"/>
    <w:rsid w:val="00A07F03"/>
    <w:rsid w:val="00A20E10"/>
    <w:rsid w:val="00A233FC"/>
    <w:rsid w:val="00A46B5B"/>
    <w:rsid w:val="00A5376F"/>
    <w:rsid w:val="00A5605F"/>
    <w:rsid w:val="00A65E6C"/>
    <w:rsid w:val="00A67655"/>
    <w:rsid w:val="00A836DC"/>
    <w:rsid w:val="00AB6234"/>
    <w:rsid w:val="00AC07AE"/>
    <w:rsid w:val="00AC25A2"/>
    <w:rsid w:val="00AC3DFD"/>
    <w:rsid w:val="00AC7A9F"/>
    <w:rsid w:val="00AD0C00"/>
    <w:rsid w:val="00AE154D"/>
    <w:rsid w:val="00AE1CE5"/>
    <w:rsid w:val="00AE3F0D"/>
    <w:rsid w:val="00AF2010"/>
    <w:rsid w:val="00AF3741"/>
    <w:rsid w:val="00AF4EBE"/>
    <w:rsid w:val="00AF7BC1"/>
    <w:rsid w:val="00B1087D"/>
    <w:rsid w:val="00B17F08"/>
    <w:rsid w:val="00B24902"/>
    <w:rsid w:val="00B25F3C"/>
    <w:rsid w:val="00B320B3"/>
    <w:rsid w:val="00B3333B"/>
    <w:rsid w:val="00B413FF"/>
    <w:rsid w:val="00B574CF"/>
    <w:rsid w:val="00B624BC"/>
    <w:rsid w:val="00B66324"/>
    <w:rsid w:val="00B70B5F"/>
    <w:rsid w:val="00B73D68"/>
    <w:rsid w:val="00B77569"/>
    <w:rsid w:val="00B87D6E"/>
    <w:rsid w:val="00B91E25"/>
    <w:rsid w:val="00BA177E"/>
    <w:rsid w:val="00BB43A1"/>
    <w:rsid w:val="00BB7534"/>
    <w:rsid w:val="00BC1B5B"/>
    <w:rsid w:val="00BC53F5"/>
    <w:rsid w:val="00BF0D31"/>
    <w:rsid w:val="00BF16E2"/>
    <w:rsid w:val="00BF2466"/>
    <w:rsid w:val="00C0779A"/>
    <w:rsid w:val="00C135F4"/>
    <w:rsid w:val="00C23DAD"/>
    <w:rsid w:val="00C2514E"/>
    <w:rsid w:val="00C262D2"/>
    <w:rsid w:val="00C30356"/>
    <w:rsid w:val="00C3474D"/>
    <w:rsid w:val="00C3681F"/>
    <w:rsid w:val="00C3774A"/>
    <w:rsid w:val="00C64D26"/>
    <w:rsid w:val="00C72949"/>
    <w:rsid w:val="00C83030"/>
    <w:rsid w:val="00C857C0"/>
    <w:rsid w:val="00CA07A9"/>
    <w:rsid w:val="00CA226C"/>
    <w:rsid w:val="00CA526F"/>
    <w:rsid w:val="00CA7643"/>
    <w:rsid w:val="00CB50CC"/>
    <w:rsid w:val="00CB7A66"/>
    <w:rsid w:val="00CC4F02"/>
    <w:rsid w:val="00CD726D"/>
    <w:rsid w:val="00CE404F"/>
    <w:rsid w:val="00CE4A27"/>
    <w:rsid w:val="00D00E8C"/>
    <w:rsid w:val="00D01EDD"/>
    <w:rsid w:val="00D04EDF"/>
    <w:rsid w:val="00D171E9"/>
    <w:rsid w:val="00D274FE"/>
    <w:rsid w:val="00D3589A"/>
    <w:rsid w:val="00D430B0"/>
    <w:rsid w:val="00D44EDC"/>
    <w:rsid w:val="00D455ED"/>
    <w:rsid w:val="00D46D22"/>
    <w:rsid w:val="00D54246"/>
    <w:rsid w:val="00D55F33"/>
    <w:rsid w:val="00D60BF7"/>
    <w:rsid w:val="00D647AC"/>
    <w:rsid w:val="00D711C6"/>
    <w:rsid w:val="00D7554A"/>
    <w:rsid w:val="00D922AF"/>
    <w:rsid w:val="00DA37B0"/>
    <w:rsid w:val="00DB7EF8"/>
    <w:rsid w:val="00DC0690"/>
    <w:rsid w:val="00DC1CB4"/>
    <w:rsid w:val="00DC486E"/>
    <w:rsid w:val="00DC632C"/>
    <w:rsid w:val="00DE650F"/>
    <w:rsid w:val="00DF6170"/>
    <w:rsid w:val="00DF6E27"/>
    <w:rsid w:val="00E0222D"/>
    <w:rsid w:val="00E027A2"/>
    <w:rsid w:val="00E0632E"/>
    <w:rsid w:val="00E17B2A"/>
    <w:rsid w:val="00E302A3"/>
    <w:rsid w:val="00E30DCA"/>
    <w:rsid w:val="00E30EBE"/>
    <w:rsid w:val="00E30FC6"/>
    <w:rsid w:val="00E42BC8"/>
    <w:rsid w:val="00E55F2A"/>
    <w:rsid w:val="00E66259"/>
    <w:rsid w:val="00E708A9"/>
    <w:rsid w:val="00E904B6"/>
    <w:rsid w:val="00E977BF"/>
    <w:rsid w:val="00EA484A"/>
    <w:rsid w:val="00EA60EF"/>
    <w:rsid w:val="00EB43AF"/>
    <w:rsid w:val="00EB4692"/>
    <w:rsid w:val="00ED0FC7"/>
    <w:rsid w:val="00ED2E1F"/>
    <w:rsid w:val="00EF21E0"/>
    <w:rsid w:val="00F032BD"/>
    <w:rsid w:val="00F23276"/>
    <w:rsid w:val="00F27CB6"/>
    <w:rsid w:val="00F30D31"/>
    <w:rsid w:val="00F35BEB"/>
    <w:rsid w:val="00F362F2"/>
    <w:rsid w:val="00F37F42"/>
    <w:rsid w:val="00F46556"/>
    <w:rsid w:val="00F511A2"/>
    <w:rsid w:val="00F54DCB"/>
    <w:rsid w:val="00F62594"/>
    <w:rsid w:val="00FA1976"/>
    <w:rsid w:val="00FA768B"/>
    <w:rsid w:val="00FB13D0"/>
    <w:rsid w:val="00FB474B"/>
    <w:rsid w:val="00FB49E5"/>
    <w:rsid w:val="00FC554C"/>
    <w:rsid w:val="00FC7E2C"/>
    <w:rsid w:val="00FD12BA"/>
    <w:rsid w:val="00FE10D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B5F3"/>
  <w15:docId w15:val="{70607020-084D-6B45-A809-716AB1F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3456E2"/>
    <w:pPr>
      <w:pBdr>
        <w:top w:val="single" w:sz="48" w:space="1" w:color="FEC306" w:themeColor="accent5"/>
        <w:bottom w:val="single" w:sz="48" w:space="1" w:color="FEC306" w:themeColor="accent5"/>
      </w:pBdr>
      <w:spacing w:before="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7392B-A601-46D8-B9EF-75123F7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C:\Users\Sanane\AppData\Roaming\Microsoft\Şablonlar\Genç spor takımı için ara öğün kayıt sayfası.dotx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Microsoft Office User</cp:lastModifiedBy>
  <cp:revision>2</cp:revision>
  <dcterms:created xsi:type="dcterms:W3CDTF">2021-01-21T21:38:00Z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