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21"/>
        <w:tblW w:w="5182" w:type="pct"/>
        <w:tblInd w:w="30" w:type="dxa"/>
        <w:tblBorders>
          <w:top w:val="single" w:sz="12" w:space="0" w:color="DF5327" w:themeColor="accent6"/>
          <w:left w:val="single" w:sz="12" w:space="0" w:color="DF5327" w:themeColor="accent6"/>
          <w:bottom w:val="single" w:sz="12" w:space="0" w:color="DF5327" w:themeColor="accent6"/>
          <w:right w:val="single" w:sz="12" w:space="0" w:color="DF5327" w:themeColor="accent6"/>
          <w:insideH w:val="single" w:sz="12" w:space="0" w:color="DF5327" w:themeColor="accent6"/>
          <w:insideV w:val="single" w:sz="12" w:space="0" w:color="DF5327" w:themeColor="accent6"/>
        </w:tblBorders>
        <w:tblLook w:val="04A0" w:firstRow="1" w:lastRow="0" w:firstColumn="1" w:lastColumn="0" w:noHBand="0" w:noVBand="1"/>
        <w:tblDescription w:val="İletişim bilgileri tablosu"/>
      </w:tblPr>
      <w:tblGrid>
        <w:gridCol w:w="1139"/>
        <w:gridCol w:w="1344"/>
        <w:gridCol w:w="718"/>
        <w:gridCol w:w="1332"/>
        <w:gridCol w:w="287"/>
        <w:gridCol w:w="1772"/>
        <w:gridCol w:w="535"/>
        <w:gridCol w:w="549"/>
        <w:gridCol w:w="702"/>
        <w:gridCol w:w="1274"/>
        <w:gridCol w:w="913"/>
      </w:tblGrid>
      <w:tr w:rsidR="000A41FC" w:rsidRPr="0055057B" w:rsidTr="00665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8DCD3" w:themeFill="accent6" w:themeFillTint="33"/>
            <w:vAlign w:val="center"/>
          </w:tcPr>
          <w:p w:rsidR="00195817" w:rsidRDefault="00195817" w:rsidP="00195817">
            <w:pPr>
              <w:jc w:val="center"/>
            </w:pPr>
            <w:proofErr w:type="gramStart"/>
            <w:r>
              <w:rPr>
                <w:color w:val="000000" w:themeColor="text1"/>
              </w:rPr>
              <w:t>Birim :</w:t>
            </w:r>
            <w:proofErr w:type="gramEnd"/>
          </w:p>
        </w:tc>
        <w:tc>
          <w:tcPr>
            <w:tcW w:w="3394" w:type="dxa"/>
            <w:gridSpan w:val="3"/>
            <w:shd w:val="clear" w:color="auto" w:fill="F8DCD3" w:themeFill="accent6" w:themeFillTint="33"/>
            <w:vAlign w:val="center"/>
          </w:tcPr>
          <w:p w:rsidR="00195817" w:rsidRPr="008C34E7" w:rsidRDefault="00195817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Sorgun Meslek Yüksekokulu</w:t>
            </w:r>
          </w:p>
        </w:tc>
        <w:tc>
          <w:tcPr>
            <w:tcW w:w="2594" w:type="dxa"/>
            <w:gridSpan w:val="3"/>
            <w:shd w:val="clear" w:color="auto" w:fill="F8DCD3" w:themeFill="accent6" w:themeFillTint="33"/>
            <w:vAlign w:val="center"/>
          </w:tcPr>
          <w:p w:rsidR="00195817" w:rsidRDefault="00195817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Eğitim-Öğretim </w:t>
            </w:r>
            <w:proofErr w:type="gramStart"/>
            <w:r>
              <w:rPr>
                <w:color w:val="000000" w:themeColor="text1"/>
              </w:rPr>
              <w:t>Yılı :</w:t>
            </w:r>
            <w:proofErr w:type="gramEnd"/>
          </w:p>
        </w:tc>
        <w:tc>
          <w:tcPr>
            <w:tcW w:w="1251" w:type="dxa"/>
            <w:gridSpan w:val="2"/>
            <w:shd w:val="clear" w:color="auto" w:fill="F8DCD3" w:themeFill="accent6" w:themeFillTint="33"/>
            <w:vAlign w:val="center"/>
          </w:tcPr>
          <w:p w:rsidR="00195817" w:rsidRDefault="003D256B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2020-2021</w:t>
            </w:r>
          </w:p>
        </w:tc>
        <w:tc>
          <w:tcPr>
            <w:tcW w:w="1274" w:type="dxa"/>
            <w:shd w:val="clear" w:color="auto" w:fill="F8DCD3" w:themeFill="accent6" w:themeFillTint="33"/>
            <w:vAlign w:val="center"/>
          </w:tcPr>
          <w:p w:rsidR="00195817" w:rsidRPr="008C34E7" w:rsidRDefault="00195817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Dönemi :</w:t>
            </w:r>
            <w:proofErr w:type="gramEnd"/>
          </w:p>
        </w:tc>
        <w:tc>
          <w:tcPr>
            <w:tcW w:w="913" w:type="dxa"/>
            <w:shd w:val="clear" w:color="auto" w:fill="F8DCD3" w:themeFill="accent6" w:themeFillTint="33"/>
            <w:vAlign w:val="center"/>
          </w:tcPr>
          <w:p w:rsidR="00195817" w:rsidRPr="008C34E7" w:rsidRDefault="004A1C52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Barhar</w:t>
            </w:r>
            <w:proofErr w:type="spellEnd"/>
          </w:p>
        </w:tc>
      </w:tr>
      <w:tr w:rsidR="00195817" w:rsidRPr="0055057B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  <w:gridSpan w:val="11"/>
            <w:shd w:val="clear" w:color="auto" w:fill="DF5327" w:themeFill="accent6"/>
            <w:vAlign w:val="center"/>
          </w:tcPr>
          <w:p w:rsidR="00195817" w:rsidRPr="00195817" w:rsidRDefault="00195817" w:rsidP="00195817">
            <w:pPr>
              <w:jc w:val="center"/>
              <w:rPr>
                <w:sz w:val="4"/>
                <w:szCs w:val="4"/>
              </w:rPr>
            </w:pPr>
          </w:p>
        </w:tc>
      </w:tr>
      <w:tr w:rsidR="00195817" w:rsidRPr="0055057B" w:rsidTr="00665144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  <w:gridSpan w:val="11"/>
            <w:shd w:val="clear" w:color="auto" w:fill="F2B9A8" w:themeFill="accent6" w:themeFillTint="66"/>
            <w:vAlign w:val="center"/>
          </w:tcPr>
          <w:p w:rsidR="00195817" w:rsidRPr="003065E8" w:rsidRDefault="001850DE" w:rsidP="007B65B2">
            <w:pPr>
              <w:jc w:val="center"/>
              <w:rPr>
                <w:color w:val="000000" w:themeColor="text1"/>
                <w:sz w:val="38"/>
                <w:szCs w:val="38"/>
              </w:rPr>
            </w:pPr>
            <w:r>
              <w:rPr>
                <w:sz w:val="38"/>
                <w:szCs w:val="38"/>
              </w:rPr>
              <w:t>Özel Güvenlik ve Koruma</w:t>
            </w:r>
            <w:r w:rsidR="003065E8" w:rsidRPr="003065E8">
              <w:rPr>
                <w:sz w:val="38"/>
                <w:szCs w:val="38"/>
              </w:rPr>
              <w:t xml:space="preserve"> </w:t>
            </w:r>
            <w:r w:rsidR="00195817" w:rsidRPr="003065E8">
              <w:rPr>
                <w:sz w:val="38"/>
                <w:szCs w:val="38"/>
              </w:rPr>
              <w:t xml:space="preserve">- </w:t>
            </w:r>
            <w:r w:rsidR="007B65B2">
              <w:rPr>
                <w:sz w:val="38"/>
                <w:szCs w:val="38"/>
              </w:rPr>
              <w:t>Final</w:t>
            </w:r>
            <w:r w:rsidR="00195817" w:rsidRPr="003065E8">
              <w:rPr>
                <w:sz w:val="38"/>
                <w:szCs w:val="38"/>
              </w:rPr>
              <w:t xml:space="preserve"> Sınav Programı</w:t>
            </w:r>
          </w:p>
        </w:tc>
      </w:tr>
      <w:tr w:rsidR="00195817" w:rsidRPr="0055057B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  <w:gridSpan w:val="11"/>
            <w:shd w:val="clear" w:color="auto" w:fill="DF5327" w:themeFill="accent6"/>
            <w:vAlign w:val="center"/>
          </w:tcPr>
          <w:p w:rsidR="00195817" w:rsidRPr="00195817" w:rsidRDefault="00195817" w:rsidP="00195817">
            <w:pPr>
              <w:jc w:val="center"/>
              <w:rPr>
                <w:sz w:val="4"/>
                <w:szCs w:val="52"/>
              </w:rPr>
            </w:pPr>
          </w:p>
        </w:tc>
      </w:tr>
      <w:tr w:rsidR="00A71318" w:rsidRPr="0055057B" w:rsidTr="00665144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 w:val="restart"/>
            <w:shd w:val="clear" w:color="auto" w:fill="F2B9A8" w:themeFill="accent6" w:themeFillTint="66"/>
            <w:vAlign w:val="center"/>
          </w:tcPr>
          <w:p w:rsidR="00195817" w:rsidRPr="00A71318" w:rsidRDefault="00195817" w:rsidP="00195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TARİH</w:t>
            </w:r>
          </w:p>
        </w:tc>
        <w:tc>
          <w:tcPr>
            <w:tcW w:w="1344" w:type="dxa"/>
            <w:vMerge w:val="restart"/>
            <w:shd w:val="clear" w:color="auto" w:fill="F2B9A8" w:themeFill="accent6" w:themeFillTint="66"/>
            <w:vAlign w:val="center"/>
          </w:tcPr>
          <w:p w:rsidR="00195817" w:rsidRPr="00A71318" w:rsidRDefault="00195817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GÜN</w:t>
            </w:r>
          </w:p>
        </w:tc>
        <w:tc>
          <w:tcPr>
            <w:tcW w:w="718" w:type="dxa"/>
            <w:vMerge w:val="restart"/>
            <w:shd w:val="clear" w:color="auto" w:fill="F2B9A8" w:themeFill="accent6" w:themeFillTint="66"/>
            <w:vAlign w:val="center"/>
          </w:tcPr>
          <w:p w:rsidR="00195817" w:rsidRPr="00A71318" w:rsidRDefault="00195817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391" w:type="dxa"/>
            <w:gridSpan w:val="3"/>
            <w:shd w:val="clear" w:color="auto" w:fill="F2B9A8" w:themeFill="accent6" w:themeFillTint="66"/>
            <w:vAlign w:val="center"/>
          </w:tcPr>
          <w:p w:rsidR="00195817" w:rsidRPr="00A71318" w:rsidRDefault="00195817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DERSİN ADI</w:t>
            </w:r>
          </w:p>
        </w:tc>
        <w:tc>
          <w:tcPr>
            <w:tcW w:w="1084" w:type="dxa"/>
            <w:gridSpan w:val="2"/>
            <w:vMerge w:val="restart"/>
            <w:shd w:val="clear" w:color="auto" w:fill="F2B9A8" w:themeFill="accent6" w:themeFillTint="66"/>
            <w:vAlign w:val="center"/>
          </w:tcPr>
          <w:p w:rsidR="00195817" w:rsidRPr="00A71318" w:rsidRDefault="00195817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DERSLİK</w:t>
            </w:r>
          </w:p>
        </w:tc>
        <w:tc>
          <w:tcPr>
            <w:tcW w:w="2889" w:type="dxa"/>
            <w:gridSpan w:val="3"/>
            <w:vMerge w:val="restart"/>
            <w:shd w:val="clear" w:color="auto" w:fill="F2B9A8" w:themeFill="accent6" w:themeFillTint="66"/>
            <w:vAlign w:val="center"/>
          </w:tcPr>
          <w:p w:rsidR="00195817" w:rsidRPr="00A71318" w:rsidRDefault="00195817" w:rsidP="00577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 xml:space="preserve">DERS </w:t>
            </w:r>
            <w:r w:rsidR="00577869" w:rsidRPr="00A71318">
              <w:rPr>
                <w:rFonts w:ascii="Arial" w:hAnsi="Arial" w:cs="Arial"/>
                <w:b/>
                <w:sz w:val="18"/>
                <w:szCs w:val="18"/>
              </w:rPr>
              <w:t>SORUMLUSU</w:t>
            </w:r>
          </w:p>
        </w:tc>
      </w:tr>
      <w:tr w:rsidR="00A71318" w:rsidRPr="0055057B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/>
            <w:shd w:val="clear" w:color="auto" w:fill="F2B9A8" w:themeFill="accent6" w:themeFillTint="66"/>
          </w:tcPr>
          <w:p w:rsidR="00195817" w:rsidRPr="00A71318" w:rsidRDefault="00195817" w:rsidP="00195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F2B9A8" w:themeFill="accent6" w:themeFillTint="66"/>
          </w:tcPr>
          <w:p w:rsidR="00195817" w:rsidRPr="00A71318" w:rsidRDefault="00195817" w:rsidP="0019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F2B9A8" w:themeFill="accent6" w:themeFillTint="66"/>
          </w:tcPr>
          <w:p w:rsidR="00195817" w:rsidRPr="00A71318" w:rsidRDefault="00195817" w:rsidP="0019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F8DCD3" w:themeFill="accent6" w:themeFillTint="33"/>
          </w:tcPr>
          <w:p w:rsidR="00195817" w:rsidRPr="00A71318" w:rsidRDefault="00195817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I. SINIF</w:t>
            </w:r>
          </w:p>
        </w:tc>
        <w:tc>
          <w:tcPr>
            <w:tcW w:w="1772" w:type="dxa"/>
            <w:shd w:val="clear" w:color="auto" w:fill="F8DCD3" w:themeFill="accent6" w:themeFillTint="33"/>
          </w:tcPr>
          <w:p w:rsidR="00195817" w:rsidRPr="00A71318" w:rsidRDefault="00195817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II. SINIF</w:t>
            </w:r>
          </w:p>
        </w:tc>
        <w:tc>
          <w:tcPr>
            <w:tcW w:w="1084" w:type="dxa"/>
            <w:gridSpan w:val="2"/>
            <w:vMerge/>
            <w:shd w:val="clear" w:color="auto" w:fill="F2B9A8" w:themeFill="accent6" w:themeFillTint="66"/>
          </w:tcPr>
          <w:p w:rsidR="00195817" w:rsidRPr="00A71318" w:rsidRDefault="00195817" w:rsidP="0019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Merge/>
            <w:shd w:val="clear" w:color="auto" w:fill="F2B9A8" w:themeFill="accent6" w:themeFillTint="66"/>
          </w:tcPr>
          <w:p w:rsidR="00195817" w:rsidRPr="00A71318" w:rsidRDefault="00195817" w:rsidP="0019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318" w:rsidRPr="0055057B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052BCB" w:rsidRPr="00A71318" w:rsidRDefault="00167F79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14.06.2021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052BCB" w:rsidRPr="00A71318" w:rsidRDefault="00052BC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052BCB" w:rsidRPr="00A71318" w:rsidRDefault="00052BC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052BCB" w:rsidRPr="00A71318" w:rsidRDefault="005D1204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Spor, Turizm ve Alışveriş Merkezi Güvenliği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052BCB" w:rsidRPr="00A71318" w:rsidRDefault="005D1204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Spor, Turizm ve Alışveriş Merkezi Güvenliği</w:t>
            </w: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052BCB" w:rsidRPr="00A71318" w:rsidRDefault="00052BC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052BCB" w:rsidRPr="00A71318" w:rsidRDefault="005D1204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 w:rsidRPr="00A71318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. Gör. Erkut Okan AKSU</w:t>
            </w:r>
          </w:p>
        </w:tc>
      </w:tr>
      <w:tr w:rsidR="00A71318" w:rsidRPr="0055057B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052BCB" w:rsidRPr="00A71318" w:rsidRDefault="00167F79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14.06.2021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052BCB" w:rsidRPr="00A71318" w:rsidRDefault="00052BC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052BCB" w:rsidRPr="00A71318" w:rsidRDefault="00052BC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17:00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052BCB" w:rsidRPr="00A71318" w:rsidRDefault="008250D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Style w:val="fontstyle01"/>
                <w:rFonts w:ascii="Arial" w:hAnsi="Arial" w:cs="Arial"/>
                <w:b/>
                <w:color w:val="auto"/>
                <w:sz w:val="18"/>
                <w:szCs w:val="18"/>
              </w:rPr>
              <w:t>Atatürk İlkeleri ve İnkılâp Tarihi II</w:t>
            </w: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052BCB" w:rsidRPr="00A71318" w:rsidRDefault="00052BC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052BCB" w:rsidRPr="00A71318" w:rsidRDefault="00052BC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052BCB" w:rsidRPr="00A71318" w:rsidRDefault="005D1204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sz w:val="18"/>
                <w:szCs w:val="18"/>
              </w:rPr>
              <w:t>. Gör. Başak KUZUCUOĞLU</w:t>
            </w:r>
          </w:p>
        </w:tc>
      </w:tr>
      <w:tr w:rsidR="00A71318" w:rsidRPr="0055057B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15.06.2021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Beden Eğitimi II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 w:rsidRPr="00A71318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. Gör. Erkut Okan AKSU</w:t>
            </w:r>
          </w:p>
        </w:tc>
      </w:tr>
      <w:tr w:rsidR="00A71318" w:rsidRPr="0055057B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15.06.2021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357E20" w:rsidRPr="00A71318" w:rsidRDefault="00D87CCE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sz w:val="18"/>
                <w:szCs w:val="18"/>
              </w:rPr>
              <w:t>YakınSavunma</w:t>
            </w:r>
            <w:proofErr w:type="spellEnd"/>
            <w:r w:rsidRPr="00A71318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357E20" w:rsidRPr="00A71318" w:rsidRDefault="00976BC8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76BC8"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 w:rsidRPr="00976BC8">
              <w:rPr>
                <w:rFonts w:ascii="Arial" w:hAnsi="Arial" w:cs="Arial"/>
                <w:b/>
                <w:bCs/>
                <w:sz w:val="18"/>
                <w:szCs w:val="18"/>
              </w:rPr>
              <w:t>. Gör. Erkut Okan AKSU</w:t>
            </w:r>
          </w:p>
        </w:tc>
      </w:tr>
      <w:tr w:rsidR="00A71318" w:rsidRPr="0055057B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16.06.2021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7E20" w:rsidRPr="00A71318" w:rsidRDefault="005373C0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Yangın Güvenliği ve Tabi Afetlere Müdahale</w:t>
            </w:r>
            <w:r w:rsidR="00560F7C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560F7C" w:rsidRPr="00560F7C">
              <w:rPr>
                <w:rFonts w:ascii="Arial" w:hAnsi="Arial" w:cs="Arial"/>
                <w:b/>
                <w:sz w:val="18"/>
                <w:szCs w:val="18"/>
              </w:rPr>
              <w:t>Acil Durum Güvenlik Prosedürleri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auto"/>
            <w:vAlign w:val="center"/>
          </w:tcPr>
          <w:p w:rsidR="00357E20" w:rsidRPr="00A71318" w:rsidRDefault="005373C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sz w:val="18"/>
                <w:szCs w:val="18"/>
              </w:rPr>
              <w:t>. Gör. Erkut Okan AKSU</w:t>
            </w:r>
          </w:p>
        </w:tc>
      </w:tr>
      <w:tr w:rsidR="00A71318" w:rsidRPr="0055057B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16.06.2021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357E20" w:rsidRPr="00A71318" w:rsidRDefault="00D87CCE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Modern Dans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1318" w:rsidRPr="0055057B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16.06.2021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57E20" w:rsidRPr="00A71318" w:rsidRDefault="00D9609C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57E20" w:rsidRPr="00A71318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İngilizce II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sz w:val="18"/>
                <w:szCs w:val="18"/>
              </w:rPr>
              <w:t>Öğr.Gör</w:t>
            </w:r>
            <w:proofErr w:type="spellEnd"/>
            <w:r w:rsidRPr="00A71318">
              <w:rPr>
                <w:rFonts w:ascii="Arial" w:hAnsi="Arial" w:cs="Arial"/>
                <w:b/>
                <w:sz w:val="18"/>
                <w:szCs w:val="18"/>
              </w:rPr>
              <w:t>. Emel ÇÖZELİ</w:t>
            </w:r>
          </w:p>
        </w:tc>
      </w:tr>
      <w:tr w:rsidR="00A71318" w:rsidRPr="0055057B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16.06.2021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1318" w:rsidRPr="0055057B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17.06.2021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357E20" w:rsidRPr="00A71318" w:rsidRDefault="00357E20" w:rsidP="00976BC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318" w:rsidRPr="0055057B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17.06.2021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5373C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Adli Yazışma Teknikleri</w:t>
            </w: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357E20" w:rsidRPr="00A71318" w:rsidRDefault="005373C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. Gör. Güldal DOLU</w:t>
            </w:r>
          </w:p>
        </w:tc>
      </w:tr>
      <w:tr w:rsidR="00A71318" w:rsidRPr="0055057B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18.06.2021</w:t>
            </w:r>
          </w:p>
        </w:tc>
        <w:tc>
          <w:tcPr>
            <w:tcW w:w="1344" w:type="dxa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718" w:type="dxa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318" w:rsidRPr="000D1D77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18.06.2021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1318" w:rsidRPr="000D1D77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18.06.2021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14:00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Türk Dili II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sz w:val="18"/>
                <w:szCs w:val="18"/>
              </w:rPr>
              <w:t>. Gör. Salih GENCER</w:t>
            </w:r>
          </w:p>
        </w:tc>
      </w:tr>
      <w:tr w:rsidR="00A71318" w:rsidRPr="000D1D77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19.06.2021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357E20" w:rsidRPr="00A71318" w:rsidRDefault="004632F6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Risk Analiz ve Güvenlik Projelendirme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357E20" w:rsidRPr="00A71318" w:rsidRDefault="00D85D8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Gör. Yeliz BULUT</w:t>
            </w:r>
          </w:p>
        </w:tc>
      </w:tr>
      <w:tr w:rsidR="00A71318" w:rsidRPr="0055057B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19.06.2021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CUMARTESİ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57E20" w:rsidRPr="00A71318" w:rsidRDefault="00150A16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57E20" w:rsidRPr="00A71318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57E20" w:rsidRPr="00763106" w:rsidRDefault="00763106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63106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İdari</w:t>
            </w:r>
            <w:r w:rsidR="00067908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106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Yargı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357E20" w:rsidRPr="00A71318" w:rsidRDefault="00763106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. Gör. Güldal DOLU</w:t>
            </w:r>
          </w:p>
        </w:tc>
      </w:tr>
      <w:tr w:rsidR="009D0269" w:rsidRPr="009D0269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20.06.2021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357E20" w:rsidRPr="00A71318" w:rsidRDefault="004632F6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İnsan Kaynakları Yönetimi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357E20" w:rsidRPr="00A71318" w:rsidRDefault="00D85D8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Gör. Yeliz BULUT</w:t>
            </w:r>
          </w:p>
        </w:tc>
      </w:tr>
      <w:tr w:rsidR="009D0269" w:rsidRPr="009D0269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20.06.2021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PAZAR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41FC" w:rsidRPr="009D0269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20.06.2021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4632F6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Özel Güvenlik Hukuku ve Genel Kollukla İlişkiler</w:t>
            </w: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357E20" w:rsidRPr="00A71318" w:rsidRDefault="004632F6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. Gör. Güldal DOLU</w:t>
            </w:r>
          </w:p>
        </w:tc>
      </w:tr>
      <w:tr w:rsidR="009D0269" w:rsidRPr="009D0269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20.06.2021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PAZAR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17:00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357E20" w:rsidRPr="00A71318" w:rsidRDefault="00357E20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0269" w:rsidRPr="009D0269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21.06.2021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Kişi Koruma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. Gör. Güldal DOLU</w:t>
            </w:r>
          </w:p>
        </w:tc>
      </w:tr>
      <w:tr w:rsidR="009D0269" w:rsidRPr="009D0269" w:rsidTr="006651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21.06.2021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17:00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Silah Bilgisi ve Atış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C45ABB" w:rsidRPr="00A71318" w:rsidRDefault="00D85D8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Gör. Yeliz BULUT</w:t>
            </w:r>
          </w:p>
        </w:tc>
      </w:tr>
      <w:tr w:rsidR="009D0269" w:rsidRPr="009D0269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lastRenderedPageBreak/>
              <w:t>22.06.2021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C45ABB" w:rsidRPr="00A71318" w:rsidRDefault="00F52C0D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Ceza Usul Hukuku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C45ABB" w:rsidRPr="00A71318" w:rsidRDefault="00F52C0D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. Gör. Güldal DOLU</w:t>
            </w:r>
          </w:p>
        </w:tc>
      </w:tr>
      <w:tr w:rsidR="009D0269" w:rsidRPr="009D0269" w:rsidTr="0066514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22.06.2021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C45ABB" w:rsidRPr="00A71318" w:rsidRDefault="000A41FC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Bilgi İletişim Teknolojileri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sz w:val="18"/>
                <w:szCs w:val="18"/>
              </w:rPr>
              <w:t>. Gör. Esra GÜNGÖR ULUTAŞ</w:t>
            </w:r>
          </w:p>
        </w:tc>
      </w:tr>
      <w:tr w:rsidR="000A41FC" w:rsidRPr="00A71318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23.06.2021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A7131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Halkla İlişkiler ve İletişim</w:t>
            </w: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C45ABB" w:rsidRPr="00A71318" w:rsidRDefault="00D85D8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Gör. Yeliz BULUT</w:t>
            </w:r>
          </w:p>
        </w:tc>
      </w:tr>
      <w:tr w:rsidR="009D0269" w:rsidRPr="009D0269" w:rsidTr="0066514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23.06.2021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12.00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41FC" w:rsidRPr="009D0269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23.06.2021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Kalabalık Yönetim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C45ABB" w:rsidRPr="00A71318" w:rsidRDefault="00D85D8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Gör. Yeliz BULUT</w:t>
            </w:r>
          </w:p>
        </w:tc>
      </w:tr>
      <w:tr w:rsidR="009D0269" w:rsidRPr="009D0269" w:rsidTr="0066514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23.06.2021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17:00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41FC" w:rsidRPr="009D0269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24.06.2021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Havaalanı Liman ve VIP Güvenliği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C45ABB" w:rsidRPr="00A71318" w:rsidRDefault="00D85D8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Gör. Yeliz BULUT</w:t>
            </w:r>
          </w:p>
        </w:tc>
      </w:tr>
      <w:tr w:rsidR="000A41FC" w:rsidRPr="009D0269" w:rsidTr="0066514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25.06.2021</w:t>
            </w:r>
          </w:p>
        </w:tc>
        <w:tc>
          <w:tcPr>
            <w:tcW w:w="1344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718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619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Özel Güvenlik Meslek Etiği</w:t>
            </w:r>
          </w:p>
        </w:tc>
        <w:tc>
          <w:tcPr>
            <w:tcW w:w="1084" w:type="dxa"/>
            <w:gridSpan w:val="2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2B9A8" w:themeFill="accent6" w:themeFillTint="66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bCs/>
                <w:sz w:val="18"/>
                <w:szCs w:val="18"/>
              </w:rPr>
              <w:t>. Gör. Güldal DOLU</w:t>
            </w:r>
          </w:p>
        </w:tc>
      </w:tr>
      <w:tr w:rsidR="009D0269" w:rsidRPr="009D0269" w:rsidTr="0066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318">
              <w:rPr>
                <w:rFonts w:ascii="Arial" w:hAnsi="Arial" w:cs="Arial"/>
                <w:sz w:val="18"/>
                <w:szCs w:val="18"/>
              </w:rPr>
              <w:t>25.06.2021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CUMA</w:t>
            </w:r>
            <w:bookmarkStart w:id="0" w:name="_GoBack"/>
            <w:bookmarkEnd w:id="0"/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12:00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C45ABB" w:rsidRPr="00A71318" w:rsidRDefault="00EF195C" w:rsidP="009D0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Kariyer Planlama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C45ABB" w:rsidRPr="00A71318" w:rsidRDefault="00C45ABB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1318">
              <w:rPr>
                <w:rFonts w:ascii="Arial" w:hAnsi="Arial" w:cs="Arial"/>
                <w:b/>
                <w:sz w:val="18"/>
                <w:szCs w:val="18"/>
              </w:rPr>
              <w:t>BOYSİS</w:t>
            </w:r>
          </w:p>
        </w:tc>
        <w:tc>
          <w:tcPr>
            <w:tcW w:w="2889" w:type="dxa"/>
            <w:gridSpan w:val="3"/>
            <w:shd w:val="clear" w:color="auto" w:fill="FFFFFF" w:themeFill="background1"/>
            <w:vAlign w:val="center"/>
          </w:tcPr>
          <w:p w:rsidR="00C45ABB" w:rsidRPr="00A71318" w:rsidRDefault="00EF195C" w:rsidP="009D026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1318">
              <w:rPr>
                <w:rFonts w:ascii="Arial" w:hAnsi="Arial" w:cs="Arial"/>
                <w:b/>
                <w:sz w:val="18"/>
                <w:szCs w:val="18"/>
              </w:rPr>
              <w:t>Öğr</w:t>
            </w:r>
            <w:proofErr w:type="spellEnd"/>
            <w:r w:rsidRPr="00A71318">
              <w:rPr>
                <w:rFonts w:ascii="Arial" w:hAnsi="Arial" w:cs="Arial"/>
                <w:b/>
                <w:sz w:val="18"/>
                <w:szCs w:val="18"/>
              </w:rPr>
              <w:t xml:space="preserve">. Gör. </w:t>
            </w:r>
            <w:proofErr w:type="spellStart"/>
            <w:r w:rsidRPr="00A71318">
              <w:rPr>
                <w:rFonts w:ascii="Arial" w:hAnsi="Arial" w:cs="Arial"/>
                <w:b/>
                <w:sz w:val="18"/>
                <w:szCs w:val="18"/>
              </w:rPr>
              <w:t>MertCan</w:t>
            </w:r>
            <w:proofErr w:type="spellEnd"/>
            <w:r w:rsidRPr="00A71318">
              <w:rPr>
                <w:rFonts w:ascii="Arial" w:hAnsi="Arial" w:cs="Arial"/>
                <w:b/>
                <w:sz w:val="18"/>
                <w:szCs w:val="18"/>
              </w:rPr>
              <w:t xml:space="preserve"> ARITÜRK</w:t>
            </w:r>
          </w:p>
        </w:tc>
      </w:tr>
    </w:tbl>
    <w:p w:rsidR="00A5376F" w:rsidRPr="009D0269" w:rsidRDefault="00A5376F" w:rsidP="00C0779A">
      <w:pPr>
        <w:spacing w:before="0" w:after="0"/>
        <w:rPr>
          <w:sz w:val="14"/>
          <w:szCs w:val="18"/>
        </w:rPr>
      </w:pPr>
    </w:p>
    <w:p w:rsidR="00027F67" w:rsidRPr="009D0269" w:rsidRDefault="00027F67" w:rsidP="00C0779A">
      <w:pPr>
        <w:spacing w:before="0" w:after="0"/>
        <w:rPr>
          <w:sz w:val="14"/>
          <w:szCs w:val="18"/>
        </w:rPr>
      </w:pPr>
    </w:p>
    <w:p w:rsidR="00027F67" w:rsidRPr="00027F67" w:rsidRDefault="00027F67" w:rsidP="00027F67">
      <w:pPr>
        <w:rPr>
          <w:sz w:val="24"/>
        </w:rPr>
      </w:pPr>
    </w:p>
    <w:sectPr w:rsidR="00027F67" w:rsidRPr="00027F67" w:rsidSect="0094114E">
      <w:footerReference w:type="default" r:id="rId8"/>
      <w:headerReference w:type="first" r:id="rId9"/>
      <w:pgSz w:w="11906" w:h="16838" w:code="9"/>
      <w:pgMar w:top="1134" w:right="851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FC" w:rsidRDefault="001B62FC">
      <w:pPr>
        <w:spacing w:before="0" w:after="0"/>
      </w:pPr>
      <w:r>
        <w:separator/>
      </w:r>
    </w:p>
  </w:endnote>
  <w:endnote w:type="continuationSeparator" w:id="0">
    <w:p w:rsidR="001B62FC" w:rsidRDefault="001B62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560F7C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FC" w:rsidRDefault="001B62FC">
      <w:pPr>
        <w:spacing w:before="0" w:after="0"/>
      </w:pPr>
      <w:r>
        <w:separator/>
      </w:r>
    </w:p>
  </w:footnote>
  <w:footnote w:type="continuationSeparator" w:id="0">
    <w:p w:rsidR="001B62FC" w:rsidRDefault="001B62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39557"/>
      <w:docPartObj>
        <w:docPartGallery w:val="Page Numbers (Top of Page)"/>
        <w:docPartUnique/>
      </w:docPartObj>
    </w:sdtPr>
    <w:sdtEndPr/>
    <w:sdtContent>
      <w:p w:rsidR="00402B8A" w:rsidRDefault="00402B8A" w:rsidP="00B925D1">
        <w:pPr>
          <w:pStyle w:val="stBilgi"/>
          <w:ind w:right="-428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50A1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50A1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02B8A" w:rsidRDefault="00402B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A7FA7"/>
    <w:multiLevelType w:val="hybridMultilevel"/>
    <w:tmpl w:val="D7348A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7BA0"/>
    <w:multiLevelType w:val="hybridMultilevel"/>
    <w:tmpl w:val="2B26C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7781"/>
    <w:multiLevelType w:val="hybridMultilevel"/>
    <w:tmpl w:val="552E3D48"/>
    <w:lvl w:ilvl="0" w:tplc="CAFC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9"/>
    <w:rsid w:val="0002663D"/>
    <w:rsid w:val="00027F67"/>
    <w:rsid w:val="00052BCB"/>
    <w:rsid w:val="00060C40"/>
    <w:rsid w:val="00061681"/>
    <w:rsid w:val="00062A55"/>
    <w:rsid w:val="00067908"/>
    <w:rsid w:val="000748F6"/>
    <w:rsid w:val="00077092"/>
    <w:rsid w:val="000949AF"/>
    <w:rsid w:val="00095181"/>
    <w:rsid w:val="000965E0"/>
    <w:rsid w:val="000A41FC"/>
    <w:rsid w:val="000A5140"/>
    <w:rsid w:val="000A5F66"/>
    <w:rsid w:val="000B31B7"/>
    <w:rsid w:val="000D1D77"/>
    <w:rsid w:val="000E226D"/>
    <w:rsid w:val="000E2E2D"/>
    <w:rsid w:val="000F2503"/>
    <w:rsid w:val="001002DC"/>
    <w:rsid w:val="00112E94"/>
    <w:rsid w:val="0012070D"/>
    <w:rsid w:val="001250F4"/>
    <w:rsid w:val="0013465C"/>
    <w:rsid w:val="0014106D"/>
    <w:rsid w:val="0014287F"/>
    <w:rsid w:val="0014684C"/>
    <w:rsid w:val="001506B0"/>
    <w:rsid w:val="00150A16"/>
    <w:rsid w:val="0015690C"/>
    <w:rsid w:val="00167ABB"/>
    <w:rsid w:val="00167F79"/>
    <w:rsid w:val="00181511"/>
    <w:rsid w:val="001850DE"/>
    <w:rsid w:val="001866B6"/>
    <w:rsid w:val="00193723"/>
    <w:rsid w:val="00195817"/>
    <w:rsid w:val="001A4772"/>
    <w:rsid w:val="001A7F72"/>
    <w:rsid w:val="001B176F"/>
    <w:rsid w:val="001B2063"/>
    <w:rsid w:val="001B42D1"/>
    <w:rsid w:val="001B62FC"/>
    <w:rsid w:val="001B6502"/>
    <w:rsid w:val="001C2ADC"/>
    <w:rsid w:val="001C72C0"/>
    <w:rsid w:val="001F0D1A"/>
    <w:rsid w:val="001F1D0B"/>
    <w:rsid w:val="002160E0"/>
    <w:rsid w:val="00225ABD"/>
    <w:rsid w:val="00233A58"/>
    <w:rsid w:val="002375C2"/>
    <w:rsid w:val="0025663B"/>
    <w:rsid w:val="00272FAC"/>
    <w:rsid w:val="00281182"/>
    <w:rsid w:val="00284DB0"/>
    <w:rsid w:val="002943DC"/>
    <w:rsid w:val="002A1C0E"/>
    <w:rsid w:val="002A29EF"/>
    <w:rsid w:val="002A7EA1"/>
    <w:rsid w:val="002E3EB4"/>
    <w:rsid w:val="002F36C3"/>
    <w:rsid w:val="00303C7E"/>
    <w:rsid w:val="00304913"/>
    <w:rsid w:val="003065E8"/>
    <w:rsid w:val="00306EDA"/>
    <w:rsid w:val="003212B1"/>
    <w:rsid w:val="0032465C"/>
    <w:rsid w:val="00325ED4"/>
    <w:rsid w:val="00330899"/>
    <w:rsid w:val="00334184"/>
    <w:rsid w:val="00356F8E"/>
    <w:rsid w:val="00357571"/>
    <w:rsid w:val="00357E20"/>
    <w:rsid w:val="003664F3"/>
    <w:rsid w:val="00372816"/>
    <w:rsid w:val="00376096"/>
    <w:rsid w:val="00377938"/>
    <w:rsid w:val="003A17A2"/>
    <w:rsid w:val="003D256B"/>
    <w:rsid w:val="003D287E"/>
    <w:rsid w:val="003E63AB"/>
    <w:rsid w:val="003F4723"/>
    <w:rsid w:val="00402B8A"/>
    <w:rsid w:val="00413AA6"/>
    <w:rsid w:val="0041472F"/>
    <w:rsid w:val="00425ACA"/>
    <w:rsid w:val="00436ECD"/>
    <w:rsid w:val="00437998"/>
    <w:rsid w:val="0044222F"/>
    <w:rsid w:val="00445AB2"/>
    <w:rsid w:val="004531F4"/>
    <w:rsid w:val="00463116"/>
    <w:rsid w:val="004632F6"/>
    <w:rsid w:val="004832BC"/>
    <w:rsid w:val="004844FC"/>
    <w:rsid w:val="00490218"/>
    <w:rsid w:val="00491D85"/>
    <w:rsid w:val="004A1C52"/>
    <w:rsid w:val="004B3417"/>
    <w:rsid w:val="004C0146"/>
    <w:rsid w:val="004C292D"/>
    <w:rsid w:val="004C2B0C"/>
    <w:rsid w:val="004C7F85"/>
    <w:rsid w:val="004E0FD9"/>
    <w:rsid w:val="004E4472"/>
    <w:rsid w:val="004E4519"/>
    <w:rsid w:val="004F25FC"/>
    <w:rsid w:val="00517051"/>
    <w:rsid w:val="005373C0"/>
    <w:rsid w:val="00545AD3"/>
    <w:rsid w:val="00547F02"/>
    <w:rsid w:val="0055057B"/>
    <w:rsid w:val="0055243B"/>
    <w:rsid w:val="00560F7C"/>
    <w:rsid w:val="005711AC"/>
    <w:rsid w:val="00577869"/>
    <w:rsid w:val="00580DF9"/>
    <w:rsid w:val="005A0A7E"/>
    <w:rsid w:val="005A50A2"/>
    <w:rsid w:val="005B1499"/>
    <w:rsid w:val="005B1C04"/>
    <w:rsid w:val="005D1204"/>
    <w:rsid w:val="005D1D7C"/>
    <w:rsid w:val="005D3AF3"/>
    <w:rsid w:val="005E0627"/>
    <w:rsid w:val="005E12CC"/>
    <w:rsid w:val="005E1536"/>
    <w:rsid w:val="005F24CA"/>
    <w:rsid w:val="005F5664"/>
    <w:rsid w:val="005F687F"/>
    <w:rsid w:val="005F6D6E"/>
    <w:rsid w:val="00607785"/>
    <w:rsid w:val="00624E83"/>
    <w:rsid w:val="00625B94"/>
    <w:rsid w:val="00626E36"/>
    <w:rsid w:val="00642284"/>
    <w:rsid w:val="00644062"/>
    <w:rsid w:val="00645A1A"/>
    <w:rsid w:val="00655D7C"/>
    <w:rsid w:val="00665144"/>
    <w:rsid w:val="00670518"/>
    <w:rsid w:val="00677F36"/>
    <w:rsid w:val="006860E6"/>
    <w:rsid w:val="006B5829"/>
    <w:rsid w:val="006C4004"/>
    <w:rsid w:val="006C66B7"/>
    <w:rsid w:val="006C6940"/>
    <w:rsid w:val="006D2CF7"/>
    <w:rsid w:val="006D572B"/>
    <w:rsid w:val="006E2490"/>
    <w:rsid w:val="00715891"/>
    <w:rsid w:val="007172C8"/>
    <w:rsid w:val="007212DC"/>
    <w:rsid w:val="0073056A"/>
    <w:rsid w:val="00740D47"/>
    <w:rsid w:val="00742551"/>
    <w:rsid w:val="00750267"/>
    <w:rsid w:val="007627CA"/>
    <w:rsid w:val="00763106"/>
    <w:rsid w:val="0078564E"/>
    <w:rsid w:val="007868B4"/>
    <w:rsid w:val="007902D6"/>
    <w:rsid w:val="00793A75"/>
    <w:rsid w:val="00795EF0"/>
    <w:rsid w:val="00796200"/>
    <w:rsid w:val="007A3C97"/>
    <w:rsid w:val="007B21CB"/>
    <w:rsid w:val="007B65B2"/>
    <w:rsid w:val="007C4206"/>
    <w:rsid w:val="007D11D9"/>
    <w:rsid w:val="007E2937"/>
    <w:rsid w:val="007F0EA2"/>
    <w:rsid w:val="007F26A7"/>
    <w:rsid w:val="008042E1"/>
    <w:rsid w:val="00811CC1"/>
    <w:rsid w:val="008155FE"/>
    <w:rsid w:val="00820394"/>
    <w:rsid w:val="00823E8E"/>
    <w:rsid w:val="008250D0"/>
    <w:rsid w:val="0083453F"/>
    <w:rsid w:val="00835059"/>
    <w:rsid w:val="00841466"/>
    <w:rsid w:val="00842B56"/>
    <w:rsid w:val="0086752A"/>
    <w:rsid w:val="00870FA7"/>
    <w:rsid w:val="00882C9B"/>
    <w:rsid w:val="008A29B8"/>
    <w:rsid w:val="008A6AEE"/>
    <w:rsid w:val="008B66CF"/>
    <w:rsid w:val="008C182C"/>
    <w:rsid w:val="008C34E7"/>
    <w:rsid w:val="008D10C3"/>
    <w:rsid w:val="008E239F"/>
    <w:rsid w:val="008F20DE"/>
    <w:rsid w:val="008F214F"/>
    <w:rsid w:val="008F4D8C"/>
    <w:rsid w:val="0090533F"/>
    <w:rsid w:val="009054EA"/>
    <w:rsid w:val="009075FD"/>
    <w:rsid w:val="00920985"/>
    <w:rsid w:val="00927221"/>
    <w:rsid w:val="00932F58"/>
    <w:rsid w:val="0094114E"/>
    <w:rsid w:val="00945F5C"/>
    <w:rsid w:val="00946D03"/>
    <w:rsid w:val="00951D42"/>
    <w:rsid w:val="00955234"/>
    <w:rsid w:val="00974344"/>
    <w:rsid w:val="00976BC8"/>
    <w:rsid w:val="009925B0"/>
    <w:rsid w:val="00995F58"/>
    <w:rsid w:val="009B05C0"/>
    <w:rsid w:val="009B477E"/>
    <w:rsid w:val="009C1098"/>
    <w:rsid w:val="009D0269"/>
    <w:rsid w:val="009D5F94"/>
    <w:rsid w:val="009E6FD5"/>
    <w:rsid w:val="009F644B"/>
    <w:rsid w:val="00A211F7"/>
    <w:rsid w:val="00A23F63"/>
    <w:rsid w:val="00A2670C"/>
    <w:rsid w:val="00A270DC"/>
    <w:rsid w:val="00A40A78"/>
    <w:rsid w:val="00A42BED"/>
    <w:rsid w:val="00A45036"/>
    <w:rsid w:val="00A5376F"/>
    <w:rsid w:val="00A5605F"/>
    <w:rsid w:val="00A6717B"/>
    <w:rsid w:val="00A71318"/>
    <w:rsid w:val="00A85FBB"/>
    <w:rsid w:val="00AB0198"/>
    <w:rsid w:val="00AD0C00"/>
    <w:rsid w:val="00AE154D"/>
    <w:rsid w:val="00AE1CE5"/>
    <w:rsid w:val="00AF1891"/>
    <w:rsid w:val="00AF6C26"/>
    <w:rsid w:val="00B106C9"/>
    <w:rsid w:val="00B31F8E"/>
    <w:rsid w:val="00B32559"/>
    <w:rsid w:val="00B3333B"/>
    <w:rsid w:val="00B335B4"/>
    <w:rsid w:val="00B455A0"/>
    <w:rsid w:val="00B52F46"/>
    <w:rsid w:val="00B624BC"/>
    <w:rsid w:val="00B6267F"/>
    <w:rsid w:val="00B73D68"/>
    <w:rsid w:val="00B77B2D"/>
    <w:rsid w:val="00B925D1"/>
    <w:rsid w:val="00BA3997"/>
    <w:rsid w:val="00BA4A6B"/>
    <w:rsid w:val="00BB35FB"/>
    <w:rsid w:val="00BC1E2E"/>
    <w:rsid w:val="00BC4596"/>
    <w:rsid w:val="00BC5990"/>
    <w:rsid w:val="00BE026D"/>
    <w:rsid w:val="00BF256D"/>
    <w:rsid w:val="00BF64AD"/>
    <w:rsid w:val="00C06C91"/>
    <w:rsid w:val="00C0779A"/>
    <w:rsid w:val="00C17214"/>
    <w:rsid w:val="00C22237"/>
    <w:rsid w:val="00C3474D"/>
    <w:rsid w:val="00C4024A"/>
    <w:rsid w:val="00C4208E"/>
    <w:rsid w:val="00C44316"/>
    <w:rsid w:val="00C45ABB"/>
    <w:rsid w:val="00C527F8"/>
    <w:rsid w:val="00C576DD"/>
    <w:rsid w:val="00C62C93"/>
    <w:rsid w:val="00C83030"/>
    <w:rsid w:val="00C84F8D"/>
    <w:rsid w:val="00C96CFC"/>
    <w:rsid w:val="00CA07A9"/>
    <w:rsid w:val="00CA526F"/>
    <w:rsid w:val="00CA7C26"/>
    <w:rsid w:val="00CD726D"/>
    <w:rsid w:val="00D000F1"/>
    <w:rsid w:val="00D01C2E"/>
    <w:rsid w:val="00D308FF"/>
    <w:rsid w:val="00D3589A"/>
    <w:rsid w:val="00D47656"/>
    <w:rsid w:val="00D601F5"/>
    <w:rsid w:val="00D60BF7"/>
    <w:rsid w:val="00D647AC"/>
    <w:rsid w:val="00D82D63"/>
    <w:rsid w:val="00D8545E"/>
    <w:rsid w:val="00D85D8B"/>
    <w:rsid w:val="00D87CCE"/>
    <w:rsid w:val="00D87E90"/>
    <w:rsid w:val="00D93497"/>
    <w:rsid w:val="00D9609C"/>
    <w:rsid w:val="00DB19C1"/>
    <w:rsid w:val="00DC3F56"/>
    <w:rsid w:val="00DD7698"/>
    <w:rsid w:val="00DD77F3"/>
    <w:rsid w:val="00DE2A79"/>
    <w:rsid w:val="00DF0CF9"/>
    <w:rsid w:val="00DF0F10"/>
    <w:rsid w:val="00DF2C0A"/>
    <w:rsid w:val="00DF6E27"/>
    <w:rsid w:val="00E01513"/>
    <w:rsid w:val="00E04289"/>
    <w:rsid w:val="00E0632E"/>
    <w:rsid w:val="00E30EBE"/>
    <w:rsid w:val="00E32925"/>
    <w:rsid w:val="00E422BA"/>
    <w:rsid w:val="00E42BC8"/>
    <w:rsid w:val="00E563ED"/>
    <w:rsid w:val="00E6057C"/>
    <w:rsid w:val="00E653C2"/>
    <w:rsid w:val="00E66259"/>
    <w:rsid w:val="00E708A9"/>
    <w:rsid w:val="00E9399B"/>
    <w:rsid w:val="00E965AA"/>
    <w:rsid w:val="00EB32A0"/>
    <w:rsid w:val="00EB43AF"/>
    <w:rsid w:val="00ED0FC7"/>
    <w:rsid w:val="00ED1B2B"/>
    <w:rsid w:val="00EF195C"/>
    <w:rsid w:val="00EF2CC4"/>
    <w:rsid w:val="00F02B58"/>
    <w:rsid w:val="00F04E99"/>
    <w:rsid w:val="00F32568"/>
    <w:rsid w:val="00F337F9"/>
    <w:rsid w:val="00F3403A"/>
    <w:rsid w:val="00F44F3F"/>
    <w:rsid w:val="00F52BC3"/>
    <w:rsid w:val="00F52C0D"/>
    <w:rsid w:val="00F7506A"/>
    <w:rsid w:val="00F84197"/>
    <w:rsid w:val="00F95BC4"/>
    <w:rsid w:val="00FA1976"/>
    <w:rsid w:val="00FA3091"/>
    <w:rsid w:val="00FA768B"/>
    <w:rsid w:val="00FB13D0"/>
    <w:rsid w:val="00FE10D7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BDB28-B41D-4527-85C2-720F6D9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autoRedefine/>
    <w:uiPriority w:val="9"/>
    <w:qFormat/>
    <w:rsid w:val="001250F4"/>
    <w:pPr>
      <w:pBdr>
        <w:top w:val="single" w:sz="48" w:space="1" w:color="A6B727" w:themeColor="accent2"/>
        <w:bottom w:val="single" w:sz="48" w:space="1" w:color="A6B727" w:themeColor="accent2"/>
      </w:pBdr>
      <w:spacing w:before="0" w:after="0"/>
      <w:ind w:right="-428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21">
    <w:name w:val="Kılavuzu Tablo 4 - Vurgu 2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06785" w:themeColor="accent1" w:themeShade="BF"/>
      <w:sz w:val="20"/>
      <w:szCs w:val="20"/>
    </w:rPr>
  </w:style>
  <w:style w:type="table" w:customStyle="1" w:styleId="KlavuzuTablo4-Vurgu31">
    <w:name w:val="Kılavuzu Tablo 4 - Vurgu 3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 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KlavuzTablo1Ak1">
    <w:name w:val="Kılavuz Tablo 1 Açık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eTablo1Ak1">
    <w:name w:val="Liste Tablo 1 Açık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DzTablo11">
    <w:name w:val="Düz Tablo 1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  <w:style w:type="character" w:customStyle="1" w:styleId="markedcontent">
    <w:name w:val="markedcontent"/>
    <w:basedOn w:val="VarsaylanParagrafYazTipi"/>
    <w:rsid w:val="00F44F3F"/>
  </w:style>
  <w:style w:type="character" w:customStyle="1" w:styleId="fontstyle01">
    <w:name w:val="fontstyle01"/>
    <w:basedOn w:val="VarsaylanParagrafYazTipi"/>
    <w:rsid w:val="008250D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ne\AppData\Roaming\Microsoft\&#350;ablonlar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16EA-2F1D-451B-829E-EC8A936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Genç spor takımı için ara öğün kayıt sayfası.dotx</Template>
  <TotalTime>292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acer</cp:lastModifiedBy>
  <cp:revision>59</cp:revision>
  <cp:lastPrinted>2021-01-06T13:09:00Z</cp:lastPrinted>
  <dcterms:created xsi:type="dcterms:W3CDTF">2021-06-09T12:36:00Z</dcterms:created>
  <dcterms:modified xsi:type="dcterms:W3CDTF">2021-06-10T07:57:00Z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