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aydolmatablosu"/>
        <w:tblpPr w:leftFromText="141" w:rightFromText="141" w:vertAnchor="text" w:horzAnchor="margin" w:tblpY="1"/>
        <w:tblW w:w="0" w:type="auto"/>
        <w:tbl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single" w:sz="4" w:space="0" w:color="FEC306" w:themeColor="accent5"/>
          <w:insideV w:val="single" w:sz="4" w:space="0" w:color="FEC306" w:themeColor="accent5"/>
        </w:tblBorders>
        <w:shd w:val="clear" w:color="auto" w:fill="E6E6E6" w:themeFill="accent4" w:themeFillTint="33"/>
        <w:tblLook w:val="04A0" w:firstRow="1" w:lastRow="0" w:firstColumn="1" w:lastColumn="0" w:noHBand="0" w:noVBand="1"/>
      </w:tblPr>
      <w:tblGrid>
        <w:gridCol w:w="1403"/>
        <w:gridCol w:w="3402"/>
        <w:gridCol w:w="2977"/>
        <w:gridCol w:w="2835"/>
        <w:gridCol w:w="1701"/>
        <w:gridCol w:w="2330"/>
      </w:tblGrid>
      <w:tr w:rsidR="00037A96" w:rsidRPr="001E3E65" w:rsidTr="00E5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" w:type="dxa"/>
            <w:shd w:val="clear" w:color="auto" w:fill="FEF2CD" w:themeFill="accent5" w:themeFillTint="33"/>
            <w:vAlign w:val="center"/>
          </w:tcPr>
          <w:p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Birim :</w:t>
            </w:r>
            <w:proofErr w:type="gramEnd"/>
          </w:p>
        </w:tc>
        <w:tc>
          <w:tcPr>
            <w:tcW w:w="3402" w:type="dxa"/>
            <w:shd w:val="clear" w:color="auto" w:fill="FEF2CD" w:themeFill="accent5" w:themeFillTint="33"/>
            <w:vAlign w:val="center"/>
          </w:tcPr>
          <w:p w:rsidR="008C34E7" w:rsidRPr="001E3E65" w:rsidRDefault="008C34E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Sorgun Meslek Yüksekokulu</w:t>
            </w:r>
          </w:p>
        </w:tc>
        <w:tc>
          <w:tcPr>
            <w:tcW w:w="2977" w:type="dxa"/>
            <w:shd w:val="clear" w:color="auto" w:fill="FEF2CD" w:themeFill="accent5" w:themeFillTint="33"/>
            <w:vAlign w:val="center"/>
          </w:tcPr>
          <w:p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Eğitim-Öğretim </w:t>
            </w: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Yılı :</w:t>
            </w:r>
            <w:proofErr w:type="gramEnd"/>
          </w:p>
        </w:tc>
        <w:tc>
          <w:tcPr>
            <w:tcW w:w="2835" w:type="dxa"/>
            <w:shd w:val="clear" w:color="auto" w:fill="FEF2CD" w:themeFill="accent5" w:themeFillTint="33"/>
            <w:vAlign w:val="center"/>
          </w:tcPr>
          <w:p w:rsidR="008C34E7" w:rsidRPr="001E3E65" w:rsidRDefault="008C34E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CE4A27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-20</w:t>
            </w:r>
            <w:r w:rsidR="00E027A2"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CE4A27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701" w:type="dxa"/>
            <w:shd w:val="clear" w:color="auto" w:fill="FEF2CD" w:themeFill="accent5" w:themeFillTint="33"/>
            <w:vAlign w:val="center"/>
          </w:tcPr>
          <w:p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Dönemi :</w:t>
            </w:r>
            <w:proofErr w:type="gramEnd"/>
          </w:p>
        </w:tc>
        <w:tc>
          <w:tcPr>
            <w:tcW w:w="2330" w:type="dxa"/>
            <w:shd w:val="clear" w:color="auto" w:fill="FEF2CD" w:themeFill="accent5" w:themeFillTint="33"/>
            <w:vAlign w:val="center"/>
          </w:tcPr>
          <w:p w:rsidR="008C34E7" w:rsidRPr="001E3E65" w:rsidRDefault="00CE4A2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Güz</w:t>
            </w:r>
          </w:p>
        </w:tc>
      </w:tr>
    </w:tbl>
    <w:p w:rsidR="00167ABB" w:rsidRPr="001E3E65" w:rsidRDefault="008C34E7" w:rsidP="003456E2">
      <w:pPr>
        <w:pStyle w:val="Balk1"/>
      </w:pPr>
      <w:r w:rsidRPr="001E3E65">
        <w:t xml:space="preserve"> </w:t>
      </w:r>
      <w:r w:rsidR="00922608" w:rsidRPr="001E3E65">
        <w:t>Turizm ve Otel İşletmeciliği</w:t>
      </w:r>
      <w:r w:rsidR="00E66259" w:rsidRPr="001E3E65">
        <w:t xml:space="preserve"> </w:t>
      </w:r>
      <w:r w:rsidR="00802346">
        <w:t>–</w:t>
      </w:r>
      <w:r w:rsidR="00ED2E1F" w:rsidRPr="001E3E65">
        <w:t xml:space="preserve"> </w:t>
      </w:r>
      <w:r w:rsidR="00802346">
        <w:t>E-</w:t>
      </w:r>
      <w:r w:rsidR="00870888" w:rsidRPr="001E3E65">
        <w:t>Final</w:t>
      </w:r>
      <w:r w:rsidR="00E66259" w:rsidRPr="001E3E65">
        <w:t xml:space="preserve"> </w:t>
      </w:r>
      <w:r w:rsidR="00ED2E1F" w:rsidRPr="001E3E65">
        <w:t xml:space="preserve">Sınav </w:t>
      </w:r>
      <w:r w:rsidR="00E66259" w:rsidRPr="001E3E65">
        <w:t>Programı</w:t>
      </w:r>
    </w:p>
    <w:p w:rsidR="008C34E7" w:rsidRPr="001E3E65" w:rsidRDefault="008C34E7" w:rsidP="008C34E7">
      <w:pPr>
        <w:spacing w:before="0" w:after="0"/>
      </w:pPr>
    </w:p>
    <w:tbl>
      <w:tblPr>
        <w:tblStyle w:val="KlavuzuTablo4-Vurgu51"/>
        <w:tblW w:w="5000" w:type="pct"/>
        <w:tblLook w:val="04A0" w:firstRow="1" w:lastRow="0" w:firstColumn="1" w:lastColumn="0" w:noHBand="0" w:noVBand="1"/>
        <w:tblDescription w:val="İletişim bilgileri tablosu"/>
      </w:tblPr>
      <w:tblGrid>
        <w:gridCol w:w="1414"/>
        <w:gridCol w:w="1495"/>
        <w:gridCol w:w="1123"/>
        <w:gridCol w:w="5150"/>
        <w:gridCol w:w="1750"/>
        <w:gridCol w:w="3742"/>
      </w:tblGrid>
      <w:tr w:rsidR="00EA60EF" w:rsidRPr="001E3E65" w:rsidTr="00A07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 w:val="restart"/>
            <w:vAlign w:val="center"/>
          </w:tcPr>
          <w:p w:rsidR="00E66259" w:rsidRPr="001E3E65" w:rsidRDefault="00567871" w:rsidP="00922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1511" w:type="dxa"/>
            <w:vMerge w:val="restart"/>
            <w:vAlign w:val="center"/>
          </w:tcPr>
          <w:p w:rsidR="00E66259" w:rsidRPr="001E3E65" w:rsidRDefault="00567871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136" w:type="dxa"/>
            <w:vMerge w:val="restart"/>
            <w:vAlign w:val="center"/>
          </w:tcPr>
          <w:p w:rsidR="00E66259" w:rsidRPr="001E3E65" w:rsidRDefault="00567871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5279" w:type="dxa"/>
          </w:tcPr>
          <w:p w:rsidR="00E66259" w:rsidRPr="001E3E65" w:rsidRDefault="00567871" w:rsidP="00612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772" w:type="dxa"/>
            <w:vMerge w:val="restart"/>
            <w:vAlign w:val="center"/>
          </w:tcPr>
          <w:p w:rsidR="00E66259" w:rsidRPr="001E3E65" w:rsidRDefault="00567871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DERSLİK</w:t>
            </w:r>
          </w:p>
        </w:tc>
        <w:tc>
          <w:tcPr>
            <w:tcW w:w="3777" w:type="dxa"/>
            <w:vMerge w:val="restart"/>
            <w:vAlign w:val="center"/>
          </w:tcPr>
          <w:p w:rsidR="00E66259" w:rsidRPr="001E3E65" w:rsidRDefault="00567871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SORUMLUSU/GÖZETMEN</w:t>
            </w:r>
          </w:p>
        </w:tc>
      </w:tr>
      <w:tr w:rsidR="001559A6" w:rsidRPr="001E3E65" w:rsidTr="00A0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/>
          </w:tcPr>
          <w:p w:rsidR="001559A6" w:rsidRPr="001E3E65" w:rsidRDefault="001559A6" w:rsidP="00E66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1559A6" w:rsidRPr="001E3E65" w:rsidRDefault="001559A6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559A6" w:rsidRPr="001E3E65" w:rsidRDefault="001559A6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1559A6" w:rsidRPr="001E3E65" w:rsidRDefault="00A20E10" w:rsidP="00E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1559A6" w:rsidRPr="001E3E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I. SINIF</w:t>
            </w:r>
          </w:p>
        </w:tc>
        <w:tc>
          <w:tcPr>
            <w:tcW w:w="1772" w:type="dxa"/>
            <w:vMerge/>
          </w:tcPr>
          <w:p w:rsidR="001559A6" w:rsidRPr="001E3E65" w:rsidRDefault="001559A6" w:rsidP="000A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</w:tcPr>
          <w:p w:rsidR="001559A6" w:rsidRPr="001E3E65" w:rsidRDefault="001559A6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F48" w:rsidRPr="001E3E65" w:rsidTr="00166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Align w:val="center"/>
          </w:tcPr>
          <w:p w:rsidR="00290F48" w:rsidRPr="001E3E65" w:rsidRDefault="00884FF9" w:rsidP="0016613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11.01.2021</w:t>
            </w:r>
          </w:p>
        </w:tc>
        <w:tc>
          <w:tcPr>
            <w:tcW w:w="1511" w:type="dxa"/>
            <w:vAlign w:val="center"/>
          </w:tcPr>
          <w:p w:rsidR="00290F48" w:rsidRPr="001E3E65" w:rsidRDefault="00E30DCA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136" w:type="dxa"/>
            <w:vAlign w:val="center"/>
          </w:tcPr>
          <w:p w:rsidR="00290F48" w:rsidRPr="001E3E65" w:rsidRDefault="008E6316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279" w:type="dxa"/>
            <w:vAlign w:val="center"/>
          </w:tcPr>
          <w:p w:rsidR="00290F48" w:rsidRPr="001E3E65" w:rsidRDefault="00A65E6C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Yiyecek İçecek Servisi</w:t>
            </w:r>
          </w:p>
        </w:tc>
        <w:tc>
          <w:tcPr>
            <w:tcW w:w="1772" w:type="dxa"/>
            <w:vAlign w:val="center"/>
          </w:tcPr>
          <w:p w:rsidR="00290F48" w:rsidRPr="001E3E65" w:rsidRDefault="00E17B2A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77" w:type="dxa"/>
            <w:vAlign w:val="center"/>
          </w:tcPr>
          <w:p w:rsidR="00290F48" w:rsidRPr="001E3E65" w:rsidRDefault="00A65E6C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Ali DOĞANTEKİN</w:t>
            </w:r>
          </w:p>
        </w:tc>
      </w:tr>
      <w:tr w:rsidR="00CA7643" w:rsidRPr="001E3E65" w:rsidTr="0016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Align w:val="center"/>
          </w:tcPr>
          <w:p w:rsidR="00CA7643" w:rsidRDefault="00CA7643" w:rsidP="00166137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</w:t>
            </w:r>
            <w:r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.01.2021</w:t>
            </w:r>
          </w:p>
        </w:tc>
        <w:tc>
          <w:tcPr>
            <w:tcW w:w="1511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36" w:type="dxa"/>
            <w:vAlign w:val="center"/>
          </w:tcPr>
          <w:p w:rsidR="00CA7643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279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 xml:space="preserve">Rekreasyon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e Animasyon</w:t>
            </w:r>
          </w:p>
        </w:tc>
        <w:tc>
          <w:tcPr>
            <w:tcW w:w="1772" w:type="dxa"/>
            <w:vAlign w:val="center"/>
          </w:tcPr>
          <w:p w:rsidR="00CA7643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77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Ali DOĞANTEKİN</w:t>
            </w:r>
          </w:p>
        </w:tc>
      </w:tr>
      <w:tr w:rsidR="00CA7643" w:rsidRPr="001E3E65" w:rsidTr="00166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Align w:val="center"/>
          </w:tcPr>
          <w:p w:rsidR="00CA7643" w:rsidRDefault="00CA7643" w:rsidP="00166137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</w:t>
            </w:r>
            <w:r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.01.2021</w:t>
            </w:r>
          </w:p>
        </w:tc>
        <w:tc>
          <w:tcPr>
            <w:tcW w:w="1511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36" w:type="dxa"/>
            <w:vAlign w:val="center"/>
          </w:tcPr>
          <w:p w:rsidR="00CA7643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279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Sürüdürülebilir</w:t>
            </w:r>
            <w:proofErr w:type="spellEnd"/>
            <w:r w:rsidRPr="00AC25A2">
              <w:rPr>
                <w:rFonts w:ascii="Times New Roman" w:hAnsi="Times New Roman" w:cs="Times New Roman"/>
                <w:sz w:val="20"/>
                <w:szCs w:val="20"/>
              </w:rPr>
              <w:t xml:space="preserve"> Turizm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e Çevre</w:t>
            </w:r>
          </w:p>
        </w:tc>
        <w:tc>
          <w:tcPr>
            <w:tcW w:w="1772" w:type="dxa"/>
            <w:vAlign w:val="center"/>
          </w:tcPr>
          <w:p w:rsidR="00CA7643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77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CA7643" w:rsidRPr="001E3E65" w:rsidTr="0016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Align w:val="center"/>
          </w:tcPr>
          <w:p w:rsidR="00CA7643" w:rsidRDefault="00CA7643" w:rsidP="00166137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</w:t>
            </w:r>
            <w:r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.01.2021</w:t>
            </w:r>
          </w:p>
        </w:tc>
        <w:tc>
          <w:tcPr>
            <w:tcW w:w="1511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36" w:type="dxa"/>
            <w:vAlign w:val="center"/>
          </w:tcPr>
          <w:p w:rsidR="00CA7643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279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Turizm Coğrafyası</w:t>
            </w:r>
          </w:p>
        </w:tc>
        <w:tc>
          <w:tcPr>
            <w:tcW w:w="1772" w:type="dxa"/>
            <w:vAlign w:val="center"/>
          </w:tcPr>
          <w:p w:rsidR="00CA7643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77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CA7643" w:rsidRPr="001E3E65" w:rsidTr="00166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Align w:val="center"/>
          </w:tcPr>
          <w:p w:rsidR="00CA7643" w:rsidRDefault="00CA7643" w:rsidP="00166137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</w:t>
            </w:r>
            <w:r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.01.2021</w:t>
            </w:r>
          </w:p>
        </w:tc>
        <w:tc>
          <w:tcPr>
            <w:tcW w:w="1511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136" w:type="dxa"/>
            <w:vAlign w:val="center"/>
          </w:tcPr>
          <w:p w:rsidR="00CA7643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279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 xml:space="preserve">Tur Operatörlüğü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e Seyahat Acenteciliği</w:t>
            </w:r>
          </w:p>
        </w:tc>
        <w:tc>
          <w:tcPr>
            <w:tcW w:w="1772" w:type="dxa"/>
            <w:vAlign w:val="center"/>
          </w:tcPr>
          <w:p w:rsidR="00CA7643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77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CA7643" w:rsidRPr="001E3E65" w:rsidTr="0016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Align w:val="center"/>
          </w:tcPr>
          <w:p w:rsidR="00CA7643" w:rsidRDefault="00CA7643" w:rsidP="00166137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</w:t>
            </w:r>
            <w:r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.01.2021</w:t>
            </w:r>
          </w:p>
        </w:tc>
        <w:tc>
          <w:tcPr>
            <w:tcW w:w="1511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136" w:type="dxa"/>
            <w:vAlign w:val="center"/>
          </w:tcPr>
          <w:p w:rsidR="00CA7643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279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Mesleki İngilizce-1</w:t>
            </w:r>
          </w:p>
        </w:tc>
        <w:tc>
          <w:tcPr>
            <w:tcW w:w="1772" w:type="dxa"/>
            <w:vAlign w:val="center"/>
          </w:tcPr>
          <w:p w:rsidR="00CA7643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77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CA7643" w:rsidRPr="001E3E65" w:rsidTr="00166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Align w:val="center"/>
          </w:tcPr>
          <w:p w:rsidR="00CA7643" w:rsidRDefault="00CA7643" w:rsidP="00166137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</w:t>
            </w:r>
            <w:r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.01.2021</w:t>
            </w:r>
          </w:p>
        </w:tc>
        <w:tc>
          <w:tcPr>
            <w:tcW w:w="1511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136" w:type="dxa"/>
            <w:vAlign w:val="center"/>
          </w:tcPr>
          <w:p w:rsidR="00CA7643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279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Turizm Mevzuatı</w:t>
            </w:r>
          </w:p>
        </w:tc>
        <w:tc>
          <w:tcPr>
            <w:tcW w:w="1772" w:type="dxa"/>
            <w:vAlign w:val="center"/>
          </w:tcPr>
          <w:p w:rsidR="00CA7643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77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CA7643" w:rsidRPr="001E3E65" w:rsidTr="0016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Align w:val="center"/>
          </w:tcPr>
          <w:p w:rsidR="00CA7643" w:rsidRDefault="00CA7643" w:rsidP="00166137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</w:t>
            </w:r>
            <w:r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.01.2021</w:t>
            </w:r>
          </w:p>
        </w:tc>
        <w:tc>
          <w:tcPr>
            <w:tcW w:w="1511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36" w:type="dxa"/>
            <w:vAlign w:val="center"/>
          </w:tcPr>
          <w:p w:rsidR="00CA7643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279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 xml:space="preserve">Araştırma Yöntem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e Teknikleri</w:t>
            </w:r>
          </w:p>
        </w:tc>
        <w:tc>
          <w:tcPr>
            <w:tcW w:w="1772" w:type="dxa"/>
            <w:vAlign w:val="center"/>
          </w:tcPr>
          <w:p w:rsidR="00CA7643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77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Ali DOĞANTEKİN</w:t>
            </w:r>
          </w:p>
        </w:tc>
      </w:tr>
      <w:tr w:rsidR="00CA7643" w:rsidRPr="001E3E65" w:rsidTr="00166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Align w:val="center"/>
          </w:tcPr>
          <w:p w:rsidR="00CA7643" w:rsidRDefault="00CA7643" w:rsidP="00166137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</w:t>
            </w:r>
            <w:r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.01.2021</w:t>
            </w:r>
          </w:p>
        </w:tc>
        <w:tc>
          <w:tcPr>
            <w:tcW w:w="1511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36" w:type="dxa"/>
            <w:vAlign w:val="center"/>
          </w:tcPr>
          <w:p w:rsidR="00CA7643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279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Otelcilik Otomasyon Sistemleri</w:t>
            </w:r>
          </w:p>
        </w:tc>
        <w:tc>
          <w:tcPr>
            <w:tcW w:w="1772" w:type="dxa"/>
            <w:vAlign w:val="center"/>
          </w:tcPr>
          <w:p w:rsidR="00CA7643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77" w:type="dxa"/>
            <w:vAlign w:val="center"/>
          </w:tcPr>
          <w:p w:rsidR="00CA7643" w:rsidRPr="001E3E65" w:rsidRDefault="00CA7643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Ali DOĞANTEKİN</w:t>
            </w:r>
          </w:p>
        </w:tc>
      </w:tr>
      <w:tr w:rsidR="00CA7643" w:rsidRPr="001E3E65" w:rsidTr="0016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Align w:val="center"/>
          </w:tcPr>
          <w:p w:rsidR="00CA7643" w:rsidRDefault="00CA7643" w:rsidP="00166137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</w:t>
            </w:r>
            <w:r w:rsidRPr="00CE62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.01.2021</w:t>
            </w:r>
          </w:p>
        </w:tc>
        <w:tc>
          <w:tcPr>
            <w:tcW w:w="1511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36" w:type="dxa"/>
            <w:vAlign w:val="center"/>
          </w:tcPr>
          <w:p w:rsidR="00CA7643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AA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279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5A2">
              <w:rPr>
                <w:rFonts w:ascii="Times New Roman" w:hAnsi="Times New Roman" w:cs="Times New Roman"/>
                <w:sz w:val="20"/>
                <w:szCs w:val="20"/>
              </w:rPr>
              <w:t>Turizm İşletmelerinde Maliyet Analizi</w:t>
            </w:r>
          </w:p>
        </w:tc>
        <w:tc>
          <w:tcPr>
            <w:tcW w:w="1772" w:type="dxa"/>
            <w:vAlign w:val="center"/>
          </w:tcPr>
          <w:p w:rsidR="00CA7643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67483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777" w:type="dxa"/>
            <w:vAlign w:val="center"/>
          </w:tcPr>
          <w:p w:rsidR="00CA7643" w:rsidRPr="001E3E65" w:rsidRDefault="00CA7643" w:rsidP="0016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E3E65">
              <w:rPr>
                <w:rFonts w:ascii="Times New Roman" w:hAnsi="Times New Roman" w:cs="Times New Roman"/>
                <w:sz w:val="20"/>
                <w:szCs w:val="20"/>
              </w:rPr>
              <w:t>. Gör. Ali DOĞANTEKİN</w:t>
            </w:r>
          </w:p>
        </w:tc>
      </w:tr>
      <w:tr w:rsidR="00DC1CB4" w:rsidRPr="001E3E65" w:rsidTr="0051513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0" w:type="dxa"/>
            <w:gridSpan w:val="6"/>
            <w:vAlign w:val="center"/>
          </w:tcPr>
          <w:p w:rsidR="006342E1" w:rsidRDefault="006342E1" w:rsidP="00DC1CB4">
            <w:pPr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Sevgili Öğrencilerimiz;</w:t>
            </w:r>
          </w:p>
          <w:p w:rsidR="006342E1" w:rsidRPr="00DC1CB4" w:rsidRDefault="00DC1CB4" w:rsidP="006342E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C1CB4"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Sınav sürecinde yaşadığı</w:t>
            </w:r>
            <w:r w:rsidR="006342E1"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nız</w:t>
            </w:r>
            <w:r w:rsidRPr="00DC1CB4"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 xml:space="preserve"> teknik sorunlarda destek.bozok.edu.tr adresin</w:t>
            </w:r>
            <w:r w:rsidR="006342E1"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den yardım talep edebilirsiniz. Başarılar.</w:t>
            </w:r>
          </w:p>
          <w:p w:rsidR="00DC1CB4" w:rsidRPr="00DC1CB4" w:rsidRDefault="00DC1CB4" w:rsidP="00DC1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27F67" w:rsidRPr="00027F67" w:rsidRDefault="00027F67" w:rsidP="00740502">
      <w:pPr>
        <w:rPr>
          <w:sz w:val="24"/>
        </w:rPr>
      </w:pPr>
    </w:p>
    <w:sectPr w:rsidR="00027F67" w:rsidRPr="00027F67" w:rsidSect="003D287E">
      <w:footerReference w:type="default" r:id="rId8"/>
      <w:pgSz w:w="16838" w:h="11906" w:orient="landscape" w:code="9"/>
      <w:pgMar w:top="851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999" w:rsidRDefault="009F0999">
      <w:pPr>
        <w:spacing w:before="0" w:after="0"/>
      </w:pPr>
      <w:r>
        <w:separator/>
      </w:r>
    </w:p>
  </w:endnote>
  <w:endnote w:type="continuationSeparator" w:id="0">
    <w:p w:rsidR="009F0999" w:rsidRDefault="009F09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1098" w:rsidRDefault="0086752A">
    <w:pPr>
      <w:pStyle w:val="AltBilgi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3D287E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999" w:rsidRDefault="009F0999">
      <w:pPr>
        <w:spacing w:before="0" w:after="0"/>
      </w:pPr>
      <w:r>
        <w:separator/>
      </w:r>
    </w:p>
  </w:footnote>
  <w:footnote w:type="continuationSeparator" w:id="0">
    <w:p w:rsidR="009F0999" w:rsidRDefault="009F09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607781"/>
    <w:multiLevelType w:val="hybridMultilevel"/>
    <w:tmpl w:val="552E3D48"/>
    <w:lvl w:ilvl="0" w:tplc="CAFC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9"/>
    <w:rsid w:val="00000EFE"/>
    <w:rsid w:val="00003013"/>
    <w:rsid w:val="00012401"/>
    <w:rsid w:val="000174E2"/>
    <w:rsid w:val="00027F67"/>
    <w:rsid w:val="00037A96"/>
    <w:rsid w:val="00043E07"/>
    <w:rsid w:val="00053438"/>
    <w:rsid w:val="00057E01"/>
    <w:rsid w:val="00060485"/>
    <w:rsid w:val="00061309"/>
    <w:rsid w:val="00062C2B"/>
    <w:rsid w:val="0007075B"/>
    <w:rsid w:val="00077092"/>
    <w:rsid w:val="000829E3"/>
    <w:rsid w:val="00091FF1"/>
    <w:rsid w:val="00092AE1"/>
    <w:rsid w:val="00093907"/>
    <w:rsid w:val="00095181"/>
    <w:rsid w:val="000A5F66"/>
    <w:rsid w:val="000A7755"/>
    <w:rsid w:val="000C2423"/>
    <w:rsid w:val="000D236C"/>
    <w:rsid w:val="000E2E2D"/>
    <w:rsid w:val="000E7337"/>
    <w:rsid w:val="000F1987"/>
    <w:rsid w:val="000F47F5"/>
    <w:rsid w:val="0012070D"/>
    <w:rsid w:val="00126120"/>
    <w:rsid w:val="00127E1E"/>
    <w:rsid w:val="001338DE"/>
    <w:rsid w:val="001506B0"/>
    <w:rsid w:val="00155283"/>
    <w:rsid w:val="001559A6"/>
    <w:rsid w:val="001609B2"/>
    <w:rsid w:val="00166137"/>
    <w:rsid w:val="00167ABB"/>
    <w:rsid w:val="00177F3A"/>
    <w:rsid w:val="00181511"/>
    <w:rsid w:val="001819C5"/>
    <w:rsid w:val="00182920"/>
    <w:rsid w:val="00195906"/>
    <w:rsid w:val="0019636E"/>
    <w:rsid w:val="001A08DF"/>
    <w:rsid w:val="001A4772"/>
    <w:rsid w:val="001A7F72"/>
    <w:rsid w:val="001B2063"/>
    <w:rsid w:val="001B5683"/>
    <w:rsid w:val="001B6502"/>
    <w:rsid w:val="001D1278"/>
    <w:rsid w:val="001E2EB2"/>
    <w:rsid w:val="001E3E65"/>
    <w:rsid w:val="001F67A2"/>
    <w:rsid w:val="00203FF3"/>
    <w:rsid w:val="002050C5"/>
    <w:rsid w:val="00221DEE"/>
    <w:rsid w:val="002278C1"/>
    <w:rsid w:val="00233A58"/>
    <w:rsid w:val="002369BD"/>
    <w:rsid w:val="00272FAC"/>
    <w:rsid w:val="00280C59"/>
    <w:rsid w:val="00286148"/>
    <w:rsid w:val="002870DE"/>
    <w:rsid w:val="00290F48"/>
    <w:rsid w:val="002A42E8"/>
    <w:rsid w:val="002A7EA1"/>
    <w:rsid w:val="002B21DA"/>
    <w:rsid w:val="002B28FF"/>
    <w:rsid w:val="002C70F0"/>
    <w:rsid w:val="002D6C4E"/>
    <w:rsid w:val="002E3EB4"/>
    <w:rsid w:val="002F697E"/>
    <w:rsid w:val="00303C7E"/>
    <w:rsid w:val="003141E7"/>
    <w:rsid w:val="00317DFF"/>
    <w:rsid w:val="0032465C"/>
    <w:rsid w:val="00330899"/>
    <w:rsid w:val="00334CD6"/>
    <w:rsid w:val="0034175F"/>
    <w:rsid w:val="00344BB1"/>
    <w:rsid w:val="003456E2"/>
    <w:rsid w:val="00356F8E"/>
    <w:rsid w:val="00372816"/>
    <w:rsid w:val="00376A0E"/>
    <w:rsid w:val="00381EF4"/>
    <w:rsid w:val="003829B5"/>
    <w:rsid w:val="00384C73"/>
    <w:rsid w:val="003A5541"/>
    <w:rsid w:val="003B0F66"/>
    <w:rsid w:val="003C1402"/>
    <w:rsid w:val="003C2710"/>
    <w:rsid w:val="003D287E"/>
    <w:rsid w:val="003D2D21"/>
    <w:rsid w:val="003D4146"/>
    <w:rsid w:val="003D6EF4"/>
    <w:rsid w:val="003D7617"/>
    <w:rsid w:val="003E3A6B"/>
    <w:rsid w:val="003F2414"/>
    <w:rsid w:val="00402222"/>
    <w:rsid w:val="0042269F"/>
    <w:rsid w:val="00437998"/>
    <w:rsid w:val="0044222F"/>
    <w:rsid w:val="00445AB2"/>
    <w:rsid w:val="00447256"/>
    <w:rsid w:val="00456F91"/>
    <w:rsid w:val="00460D8C"/>
    <w:rsid w:val="00461122"/>
    <w:rsid w:val="00462B1A"/>
    <w:rsid w:val="00463116"/>
    <w:rsid w:val="00484FD9"/>
    <w:rsid w:val="00493A6C"/>
    <w:rsid w:val="00495AFC"/>
    <w:rsid w:val="004B3417"/>
    <w:rsid w:val="004B6BE6"/>
    <w:rsid w:val="004B7ED1"/>
    <w:rsid w:val="004C0C8E"/>
    <w:rsid w:val="004C5786"/>
    <w:rsid w:val="004E0908"/>
    <w:rsid w:val="004E0B84"/>
    <w:rsid w:val="004E2D65"/>
    <w:rsid w:val="004E4519"/>
    <w:rsid w:val="0051528C"/>
    <w:rsid w:val="0051710E"/>
    <w:rsid w:val="00522573"/>
    <w:rsid w:val="0052669B"/>
    <w:rsid w:val="00541570"/>
    <w:rsid w:val="00564F8B"/>
    <w:rsid w:val="00567871"/>
    <w:rsid w:val="00570E4C"/>
    <w:rsid w:val="00570E92"/>
    <w:rsid w:val="00577696"/>
    <w:rsid w:val="00581D06"/>
    <w:rsid w:val="005908AF"/>
    <w:rsid w:val="00591478"/>
    <w:rsid w:val="005A0A7E"/>
    <w:rsid w:val="005A626F"/>
    <w:rsid w:val="005B5163"/>
    <w:rsid w:val="005B652E"/>
    <w:rsid w:val="005B6ACB"/>
    <w:rsid w:val="005D03A1"/>
    <w:rsid w:val="005E0589"/>
    <w:rsid w:val="005F5664"/>
    <w:rsid w:val="006118D1"/>
    <w:rsid w:val="0061244C"/>
    <w:rsid w:val="00615E68"/>
    <w:rsid w:val="00623462"/>
    <w:rsid w:val="00625B94"/>
    <w:rsid w:val="00627B72"/>
    <w:rsid w:val="0063391D"/>
    <w:rsid w:val="006342E1"/>
    <w:rsid w:val="00642284"/>
    <w:rsid w:val="0064334A"/>
    <w:rsid w:val="00644062"/>
    <w:rsid w:val="006447B4"/>
    <w:rsid w:val="00645A1A"/>
    <w:rsid w:val="006A7476"/>
    <w:rsid w:val="006B6552"/>
    <w:rsid w:val="006B6806"/>
    <w:rsid w:val="006C040E"/>
    <w:rsid w:val="006C770C"/>
    <w:rsid w:val="006D07BC"/>
    <w:rsid w:val="006D1DE6"/>
    <w:rsid w:val="006D27D2"/>
    <w:rsid w:val="006D50F1"/>
    <w:rsid w:val="006D572B"/>
    <w:rsid w:val="006F539B"/>
    <w:rsid w:val="00710164"/>
    <w:rsid w:val="00722B7F"/>
    <w:rsid w:val="00724B5E"/>
    <w:rsid w:val="00740502"/>
    <w:rsid w:val="00740BEA"/>
    <w:rsid w:val="00742678"/>
    <w:rsid w:val="0075044D"/>
    <w:rsid w:val="007627CA"/>
    <w:rsid w:val="007672D5"/>
    <w:rsid w:val="007868B4"/>
    <w:rsid w:val="007902D6"/>
    <w:rsid w:val="007918EE"/>
    <w:rsid w:val="00794DC1"/>
    <w:rsid w:val="00795EF0"/>
    <w:rsid w:val="00796200"/>
    <w:rsid w:val="00796F4B"/>
    <w:rsid w:val="007B0A32"/>
    <w:rsid w:val="007C1F21"/>
    <w:rsid w:val="007D2B47"/>
    <w:rsid w:val="007D5B4A"/>
    <w:rsid w:val="007E2937"/>
    <w:rsid w:val="007F1A40"/>
    <w:rsid w:val="00802346"/>
    <w:rsid w:val="0080377E"/>
    <w:rsid w:val="008347A6"/>
    <w:rsid w:val="00834EDA"/>
    <w:rsid w:val="00850A49"/>
    <w:rsid w:val="00852290"/>
    <w:rsid w:val="00865C89"/>
    <w:rsid w:val="008673A9"/>
    <w:rsid w:val="0086752A"/>
    <w:rsid w:val="00870888"/>
    <w:rsid w:val="00870FA7"/>
    <w:rsid w:val="008721AD"/>
    <w:rsid w:val="00875B36"/>
    <w:rsid w:val="008760FA"/>
    <w:rsid w:val="00882C9B"/>
    <w:rsid w:val="00884FF9"/>
    <w:rsid w:val="00886BBA"/>
    <w:rsid w:val="008A35C3"/>
    <w:rsid w:val="008A5D90"/>
    <w:rsid w:val="008B4D18"/>
    <w:rsid w:val="008B5D9C"/>
    <w:rsid w:val="008B66CF"/>
    <w:rsid w:val="008C182C"/>
    <w:rsid w:val="008C34E7"/>
    <w:rsid w:val="008D0BBC"/>
    <w:rsid w:val="008E6316"/>
    <w:rsid w:val="008F214F"/>
    <w:rsid w:val="00900AF4"/>
    <w:rsid w:val="00903802"/>
    <w:rsid w:val="0090533F"/>
    <w:rsid w:val="00906E1A"/>
    <w:rsid w:val="009077E3"/>
    <w:rsid w:val="00915E2B"/>
    <w:rsid w:val="00920985"/>
    <w:rsid w:val="00922608"/>
    <w:rsid w:val="00932F58"/>
    <w:rsid w:val="00935B96"/>
    <w:rsid w:val="009360AC"/>
    <w:rsid w:val="009406AC"/>
    <w:rsid w:val="009503F7"/>
    <w:rsid w:val="0095040F"/>
    <w:rsid w:val="00950A1E"/>
    <w:rsid w:val="009554F6"/>
    <w:rsid w:val="009925B0"/>
    <w:rsid w:val="009958F5"/>
    <w:rsid w:val="009A2629"/>
    <w:rsid w:val="009A70EB"/>
    <w:rsid w:val="009B3D3A"/>
    <w:rsid w:val="009C1098"/>
    <w:rsid w:val="009C5291"/>
    <w:rsid w:val="009D5F94"/>
    <w:rsid w:val="009E6FD5"/>
    <w:rsid w:val="009F0999"/>
    <w:rsid w:val="009F21B9"/>
    <w:rsid w:val="00A046F1"/>
    <w:rsid w:val="00A06E0F"/>
    <w:rsid w:val="00A07F03"/>
    <w:rsid w:val="00A20E10"/>
    <w:rsid w:val="00A233FC"/>
    <w:rsid w:val="00A5376F"/>
    <w:rsid w:val="00A5605F"/>
    <w:rsid w:val="00A65E6C"/>
    <w:rsid w:val="00A67655"/>
    <w:rsid w:val="00A836DC"/>
    <w:rsid w:val="00AB6234"/>
    <w:rsid w:val="00AC07AE"/>
    <w:rsid w:val="00AC25A2"/>
    <w:rsid w:val="00AC3DFD"/>
    <w:rsid w:val="00AC7A9F"/>
    <w:rsid w:val="00AD0C00"/>
    <w:rsid w:val="00AE154D"/>
    <w:rsid w:val="00AE1CE5"/>
    <w:rsid w:val="00AE3F0D"/>
    <w:rsid w:val="00AF2010"/>
    <w:rsid w:val="00AF3741"/>
    <w:rsid w:val="00AF4EBE"/>
    <w:rsid w:val="00AF7BC1"/>
    <w:rsid w:val="00B1087D"/>
    <w:rsid w:val="00B17F08"/>
    <w:rsid w:val="00B24902"/>
    <w:rsid w:val="00B25F3C"/>
    <w:rsid w:val="00B320B3"/>
    <w:rsid w:val="00B3333B"/>
    <w:rsid w:val="00B413FF"/>
    <w:rsid w:val="00B574CF"/>
    <w:rsid w:val="00B624BC"/>
    <w:rsid w:val="00B66324"/>
    <w:rsid w:val="00B70B5F"/>
    <w:rsid w:val="00B73D68"/>
    <w:rsid w:val="00B77569"/>
    <w:rsid w:val="00B87D6E"/>
    <w:rsid w:val="00B91E25"/>
    <w:rsid w:val="00BA177E"/>
    <w:rsid w:val="00BB43A1"/>
    <w:rsid w:val="00BB7534"/>
    <w:rsid w:val="00BC1B5B"/>
    <w:rsid w:val="00BC53F5"/>
    <w:rsid w:val="00BF0D31"/>
    <w:rsid w:val="00BF16E2"/>
    <w:rsid w:val="00BF2466"/>
    <w:rsid w:val="00C0779A"/>
    <w:rsid w:val="00C23DAD"/>
    <w:rsid w:val="00C2514E"/>
    <w:rsid w:val="00C262D2"/>
    <w:rsid w:val="00C30356"/>
    <w:rsid w:val="00C3474D"/>
    <w:rsid w:val="00C3681F"/>
    <w:rsid w:val="00C3774A"/>
    <w:rsid w:val="00C64D26"/>
    <w:rsid w:val="00C72949"/>
    <w:rsid w:val="00C83030"/>
    <w:rsid w:val="00C857C0"/>
    <w:rsid w:val="00CA07A9"/>
    <w:rsid w:val="00CA226C"/>
    <w:rsid w:val="00CA526F"/>
    <w:rsid w:val="00CA7643"/>
    <w:rsid w:val="00CB50CC"/>
    <w:rsid w:val="00CB7A66"/>
    <w:rsid w:val="00CC4F02"/>
    <w:rsid w:val="00CD726D"/>
    <w:rsid w:val="00CE404F"/>
    <w:rsid w:val="00CE4A27"/>
    <w:rsid w:val="00D00E8C"/>
    <w:rsid w:val="00D01EDD"/>
    <w:rsid w:val="00D04EDF"/>
    <w:rsid w:val="00D171E9"/>
    <w:rsid w:val="00D274FE"/>
    <w:rsid w:val="00D3589A"/>
    <w:rsid w:val="00D430B0"/>
    <w:rsid w:val="00D455ED"/>
    <w:rsid w:val="00D46D22"/>
    <w:rsid w:val="00D54246"/>
    <w:rsid w:val="00D55F33"/>
    <w:rsid w:val="00D60BF7"/>
    <w:rsid w:val="00D647AC"/>
    <w:rsid w:val="00D711C6"/>
    <w:rsid w:val="00D7554A"/>
    <w:rsid w:val="00D922AF"/>
    <w:rsid w:val="00DA37B0"/>
    <w:rsid w:val="00DB7EF8"/>
    <w:rsid w:val="00DC0690"/>
    <w:rsid w:val="00DC1CB4"/>
    <w:rsid w:val="00DC486E"/>
    <w:rsid w:val="00DC632C"/>
    <w:rsid w:val="00DE650F"/>
    <w:rsid w:val="00DF6170"/>
    <w:rsid w:val="00DF6E27"/>
    <w:rsid w:val="00E0222D"/>
    <w:rsid w:val="00E027A2"/>
    <w:rsid w:val="00E0632E"/>
    <w:rsid w:val="00E17B2A"/>
    <w:rsid w:val="00E302A3"/>
    <w:rsid w:val="00E30DCA"/>
    <w:rsid w:val="00E30EBE"/>
    <w:rsid w:val="00E30FC6"/>
    <w:rsid w:val="00E42BC8"/>
    <w:rsid w:val="00E55F2A"/>
    <w:rsid w:val="00E66259"/>
    <w:rsid w:val="00E708A9"/>
    <w:rsid w:val="00E904B6"/>
    <w:rsid w:val="00E977BF"/>
    <w:rsid w:val="00EA484A"/>
    <w:rsid w:val="00EA60EF"/>
    <w:rsid w:val="00EB43AF"/>
    <w:rsid w:val="00EB4692"/>
    <w:rsid w:val="00ED0FC7"/>
    <w:rsid w:val="00ED2E1F"/>
    <w:rsid w:val="00EF21E0"/>
    <w:rsid w:val="00F032BD"/>
    <w:rsid w:val="00F23276"/>
    <w:rsid w:val="00F27CB6"/>
    <w:rsid w:val="00F30D31"/>
    <w:rsid w:val="00F35BEB"/>
    <w:rsid w:val="00F362F2"/>
    <w:rsid w:val="00F37F42"/>
    <w:rsid w:val="00F46556"/>
    <w:rsid w:val="00F511A2"/>
    <w:rsid w:val="00F54DCB"/>
    <w:rsid w:val="00F62594"/>
    <w:rsid w:val="00FA1976"/>
    <w:rsid w:val="00FA768B"/>
    <w:rsid w:val="00FB13D0"/>
    <w:rsid w:val="00FB474B"/>
    <w:rsid w:val="00FB49E5"/>
    <w:rsid w:val="00FC554C"/>
    <w:rsid w:val="00FD12BA"/>
    <w:rsid w:val="00FE10D7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73D08"/>
  <w15:docId w15:val="{70607020-084D-6B45-A809-716AB1F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autoRedefine/>
    <w:uiPriority w:val="9"/>
    <w:qFormat/>
    <w:rsid w:val="003456E2"/>
    <w:pPr>
      <w:pBdr>
        <w:top w:val="single" w:sz="48" w:space="1" w:color="FEC306" w:themeColor="accent5"/>
        <w:bottom w:val="single" w:sz="48" w:space="1" w:color="FEC306" w:themeColor="accent5"/>
      </w:pBdr>
      <w:spacing w:before="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21">
    <w:name w:val="Kılavuzu Tablo 4 - Vurgu 2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525B13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06785" w:themeColor="accent1" w:themeShade="BF"/>
      <w:sz w:val="20"/>
      <w:szCs w:val="20"/>
    </w:rPr>
  </w:style>
  <w:style w:type="table" w:customStyle="1" w:styleId="KlavuzuTablo4-Vurgu31">
    <w:name w:val="Kılavuzu Tablo 4 - Vurgu 3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AltBilgiChar">
    <w:name w:val="Alt 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KlavuzTablo1Ak1">
    <w:name w:val="Kılavuz Tablo 1 Açık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F59E00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eTablo1Ak1">
    <w:name w:val="Liste Tablo 1 Açık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DzTablo11">
    <w:name w:val="Düz Tablo 1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ane\AppData\Roaming\Microsoft\&#350;ablonlar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7392B-A601-46D8-B9EF-75123F7B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C:\Users\Sanane\AppData\Roaming\Microsoft\Şablonlar\Genç spor takımı için ara öğün kayıt sayfası.dotx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Microsoft Office User</cp:lastModifiedBy>
  <cp:revision>2</cp:revision>
  <dcterms:created xsi:type="dcterms:W3CDTF">2021-01-03T11:42:00Z</dcterms:created>
  <dcterms:modified xsi:type="dcterms:W3CDTF">2021-01-03T11:42:00Z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