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aydolmatablosu"/>
        <w:tblpPr w:leftFromText="141" w:rightFromText="141" w:vertAnchor="text" w:horzAnchor="margin" w:tblpY="1"/>
        <w:tblW w:w="0" w:type="auto"/>
        <w:tbl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single" w:sz="4" w:space="0" w:color="FEC306" w:themeColor="accent5"/>
          <w:insideV w:val="single" w:sz="4" w:space="0" w:color="FEC306" w:themeColor="accent5"/>
        </w:tblBorders>
        <w:shd w:val="clear" w:color="auto" w:fill="E6E6E6" w:themeFill="accent4" w:themeFillTint="33"/>
        <w:tblLook w:val="04A0" w:firstRow="1" w:lastRow="0" w:firstColumn="1" w:lastColumn="0" w:noHBand="0" w:noVBand="1"/>
      </w:tblPr>
      <w:tblGrid>
        <w:gridCol w:w="1403"/>
        <w:gridCol w:w="3402"/>
        <w:gridCol w:w="2977"/>
        <w:gridCol w:w="2835"/>
        <w:gridCol w:w="1701"/>
        <w:gridCol w:w="2330"/>
      </w:tblGrid>
      <w:tr w:rsidR="00037A96" w:rsidRPr="001E3E65" w14:paraId="584BF5D3" w14:textId="77777777" w:rsidTr="00E5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" w:type="dxa"/>
            <w:shd w:val="clear" w:color="auto" w:fill="FEF2CD" w:themeFill="accent5" w:themeFillTint="33"/>
            <w:vAlign w:val="center"/>
          </w:tcPr>
          <w:p w14:paraId="7204312B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Birim :</w:t>
            </w:r>
            <w:proofErr w:type="gramEnd"/>
          </w:p>
        </w:tc>
        <w:tc>
          <w:tcPr>
            <w:tcW w:w="3402" w:type="dxa"/>
            <w:shd w:val="clear" w:color="auto" w:fill="FEF2CD" w:themeFill="accent5" w:themeFillTint="33"/>
            <w:vAlign w:val="center"/>
          </w:tcPr>
          <w:p w14:paraId="25DF43C5" w14:textId="77777777"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Sorgun Meslek Yüksekokulu</w:t>
            </w:r>
          </w:p>
        </w:tc>
        <w:tc>
          <w:tcPr>
            <w:tcW w:w="2977" w:type="dxa"/>
            <w:shd w:val="clear" w:color="auto" w:fill="FEF2CD" w:themeFill="accent5" w:themeFillTint="33"/>
            <w:vAlign w:val="center"/>
          </w:tcPr>
          <w:p w14:paraId="0137ADDE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Eğitim-Öğretim </w:t>
            </w: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Yılı :</w:t>
            </w:r>
            <w:proofErr w:type="gramEnd"/>
          </w:p>
        </w:tc>
        <w:tc>
          <w:tcPr>
            <w:tcW w:w="2835" w:type="dxa"/>
            <w:shd w:val="clear" w:color="auto" w:fill="FEF2CD" w:themeFill="accent5" w:themeFillTint="33"/>
            <w:vAlign w:val="center"/>
          </w:tcPr>
          <w:p w14:paraId="5015D432" w14:textId="77777777" w:rsidR="008C34E7" w:rsidRPr="001E3E65" w:rsidRDefault="008C34E7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-20</w:t>
            </w:r>
            <w:r w:rsidR="00E027A2"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CE4A27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701" w:type="dxa"/>
            <w:shd w:val="clear" w:color="auto" w:fill="FEF2CD" w:themeFill="accent5" w:themeFillTint="33"/>
            <w:vAlign w:val="center"/>
          </w:tcPr>
          <w:p w14:paraId="707A64FE" w14:textId="77777777" w:rsidR="008C34E7" w:rsidRPr="001E3E65" w:rsidRDefault="008C34E7" w:rsidP="008C34E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1E3E65">
              <w:rPr>
                <w:rFonts w:ascii="Times New Roman" w:hAnsi="Times New Roman" w:cs="Times New Roman"/>
                <w:color w:val="000000" w:themeColor="text1"/>
                <w:szCs w:val="22"/>
              </w:rPr>
              <w:t>Dönemi :</w:t>
            </w:r>
            <w:proofErr w:type="gramEnd"/>
          </w:p>
        </w:tc>
        <w:tc>
          <w:tcPr>
            <w:tcW w:w="2330" w:type="dxa"/>
            <w:shd w:val="clear" w:color="auto" w:fill="FEF2CD" w:themeFill="accent5" w:themeFillTint="33"/>
            <w:vAlign w:val="center"/>
          </w:tcPr>
          <w:p w14:paraId="22815FFB" w14:textId="56022C66" w:rsidR="008C34E7" w:rsidRPr="001E3E65" w:rsidRDefault="00BB0F60" w:rsidP="008C34E7">
            <w:pPr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Bahar</w:t>
            </w:r>
          </w:p>
        </w:tc>
      </w:tr>
    </w:tbl>
    <w:p w14:paraId="75229117" w14:textId="77777777" w:rsidR="00167ABB" w:rsidRPr="001E3E65" w:rsidRDefault="008C34E7" w:rsidP="003456E2">
      <w:pPr>
        <w:pStyle w:val="Balk1"/>
      </w:pPr>
      <w:r w:rsidRPr="001E3E65">
        <w:t xml:space="preserve"> </w:t>
      </w:r>
      <w:r w:rsidR="00922608" w:rsidRPr="001E3E65">
        <w:t>Turizm ve Otel İşletmeciliği</w:t>
      </w:r>
      <w:r w:rsidR="00E66259" w:rsidRPr="001E3E65">
        <w:t xml:space="preserve"> </w:t>
      </w:r>
      <w:r w:rsidR="00802346">
        <w:t>–</w:t>
      </w:r>
      <w:r w:rsidR="00ED2E1F" w:rsidRPr="001E3E65">
        <w:t xml:space="preserve"> </w:t>
      </w:r>
      <w:r w:rsidR="00802346">
        <w:t>E-</w:t>
      </w:r>
      <w:r w:rsidR="00870888" w:rsidRPr="001E3E65">
        <w:t>Final</w:t>
      </w:r>
      <w:r w:rsidR="00E66259" w:rsidRPr="001E3E65">
        <w:t xml:space="preserve"> </w:t>
      </w:r>
      <w:r w:rsidR="00ED2E1F" w:rsidRPr="001E3E65">
        <w:t xml:space="preserve">Sınav </w:t>
      </w:r>
      <w:r w:rsidR="00E66259" w:rsidRPr="001E3E65">
        <w:t>Programı</w:t>
      </w:r>
    </w:p>
    <w:p w14:paraId="4A251FB5" w14:textId="77777777" w:rsidR="008C34E7" w:rsidRPr="001E3E65" w:rsidRDefault="008C34E7" w:rsidP="008C34E7">
      <w:pPr>
        <w:spacing w:before="0" w:after="0"/>
      </w:pPr>
    </w:p>
    <w:tbl>
      <w:tblPr>
        <w:tblStyle w:val="KlavuzuTablo4-Vurgu51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1280"/>
        <w:gridCol w:w="1290"/>
        <w:gridCol w:w="956"/>
        <w:gridCol w:w="2928"/>
        <w:gridCol w:w="3468"/>
        <w:gridCol w:w="1466"/>
        <w:gridCol w:w="3286"/>
      </w:tblGrid>
      <w:tr w:rsidR="001E6A4D" w:rsidRPr="001E3E65" w14:paraId="7FF9D2EA" w14:textId="77777777" w:rsidTr="001E6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Merge w:val="restart"/>
            <w:vAlign w:val="center"/>
          </w:tcPr>
          <w:p w14:paraId="0D3E4271" w14:textId="77777777" w:rsidR="001E6A4D" w:rsidRPr="001E3E65" w:rsidRDefault="001E6A4D" w:rsidP="00922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TARİH</w:t>
            </w:r>
          </w:p>
        </w:tc>
        <w:tc>
          <w:tcPr>
            <w:tcW w:w="1290" w:type="dxa"/>
            <w:vMerge w:val="restart"/>
            <w:vAlign w:val="center"/>
          </w:tcPr>
          <w:p w14:paraId="28879ACE" w14:textId="77777777" w:rsidR="001E6A4D" w:rsidRPr="001E3E65" w:rsidRDefault="001E6A4D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956" w:type="dxa"/>
            <w:vMerge w:val="restart"/>
            <w:vAlign w:val="center"/>
          </w:tcPr>
          <w:p w14:paraId="754A9BB0" w14:textId="77777777" w:rsidR="001E6A4D" w:rsidRPr="001E3E65" w:rsidRDefault="001E6A4D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928" w:type="dxa"/>
          </w:tcPr>
          <w:p w14:paraId="53FC9611" w14:textId="77777777" w:rsidR="001E6A4D" w:rsidRPr="001E3E65" w:rsidRDefault="001E6A4D" w:rsidP="00612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8" w:type="dxa"/>
          </w:tcPr>
          <w:p w14:paraId="4A439A62" w14:textId="343E457D" w:rsidR="001E6A4D" w:rsidRPr="001E3E65" w:rsidRDefault="001E6A4D" w:rsidP="00612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466" w:type="dxa"/>
            <w:vMerge w:val="restart"/>
            <w:vAlign w:val="center"/>
          </w:tcPr>
          <w:p w14:paraId="1E868DBA" w14:textId="77777777" w:rsidR="001E6A4D" w:rsidRPr="001E3E65" w:rsidRDefault="001E6A4D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DERSLİK</w:t>
            </w:r>
          </w:p>
        </w:tc>
        <w:tc>
          <w:tcPr>
            <w:tcW w:w="3286" w:type="dxa"/>
            <w:vMerge w:val="restart"/>
            <w:vAlign w:val="center"/>
          </w:tcPr>
          <w:p w14:paraId="2AF7D02B" w14:textId="77777777" w:rsidR="001E6A4D" w:rsidRPr="001E3E65" w:rsidRDefault="001E6A4D" w:rsidP="00922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SORUMLUSU/GÖZETMEN</w:t>
            </w:r>
          </w:p>
        </w:tc>
      </w:tr>
      <w:tr w:rsidR="001E6A4D" w:rsidRPr="001E3E65" w14:paraId="167400BF" w14:textId="77777777" w:rsidTr="001E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Merge/>
          </w:tcPr>
          <w:p w14:paraId="2E1D5E49" w14:textId="77777777" w:rsidR="001E6A4D" w:rsidRPr="001E3E65" w:rsidRDefault="001E6A4D" w:rsidP="00E66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37B6D2FD" w14:textId="77777777" w:rsidR="001E6A4D" w:rsidRPr="001E3E65" w:rsidRDefault="001E6A4D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14:paraId="7BC8FDC9" w14:textId="77777777" w:rsidR="001E6A4D" w:rsidRPr="001E3E65" w:rsidRDefault="001E6A4D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FB9750A" w14:textId="63E33467" w:rsidR="001E6A4D" w:rsidRDefault="001E6A4D" w:rsidP="00E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3E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3468" w:type="dxa"/>
          </w:tcPr>
          <w:p w14:paraId="68BD0BF7" w14:textId="1C15E9DD" w:rsidR="001E6A4D" w:rsidRPr="001E3E65" w:rsidRDefault="001E6A4D" w:rsidP="00E66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1E3E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I. SINIF</w:t>
            </w:r>
          </w:p>
        </w:tc>
        <w:tc>
          <w:tcPr>
            <w:tcW w:w="1466" w:type="dxa"/>
            <w:vMerge/>
          </w:tcPr>
          <w:p w14:paraId="3780FDFD" w14:textId="77777777" w:rsidR="001E6A4D" w:rsidRPr="001E3E65" w:rsidRDefault="001E6A4D" w:rsidP="000A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vMerge/>
          </w:tcPr>
          <w:p w14:paraId="6A9CA507" w14:textId="77777777" w:rsidR="001E6A4D" w:rsidRPr="001E3E65" w:rsidRDefault="001E6A4D" w:rsidP="00E66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4D" w:rsidRPr="001E3E65" w14:paraId="360F0784" w14:textId="77777777" w:rsidTr="001E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7B4D54E2" w14:textId="31CE3329" w:rsidR="001E6A4D" w:rsidRPr="0079410F" w:rsidRDefault="001E6A4D" w:rsidP="00D820A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14.06.2021</w:t>
            </w:r>
          </w:p>
        </w:tc>
        <w:tc>
          <w:tcPr>
            <w:tcW w:w="1290" w:type="dxa"/>
            <w:vAlign w:val="center"/>
          </w:tcPr>
          <w:p w14:paraId="60BE5677" w14:textId="77777777" w:rsidR="001E6A4D" w:rsidRPr="0079410F" w:rsidRDefault="001E6A4D" w:rsidP="00D8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56" w:type="dxa"/>
            <w:vAlign w:val="center"/>
          </w:tcPr>
          <w:p w14:paraId="0107F085" w14:textId="77777777" w:rsidR="001E6A4D" w:rsidRPr="0079410F" w:rsidRDefault="001E6A4D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1D4A3F7F" w14:textId="77777777" w:rsidR="001E6A4D" w:rsidRPr="0079410F" w:rsidRDefault="001E6A4D" w:rsidP="00131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28A2D743" w14:textId="58CBCB7C" w:rsidR="001E6A4D" w:rsidRPr="0079410F" w:rsidRDefault="001E6A4D" w:rsidP="00131F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Konukla İletişim</w:t>
            </w:r>
          </w:p>
        </w:tc>
        <w:tc>
          <w:tcPr>
            <w:tcW w:w="1466" w:type="dxa"/>
            <w:vAlign w:val="center"/>
          </w:tcPr>
          <w:p w14:paraId="0A2900FB" w14:textId="77777777" w:rsidR="001E6A4D" w:rsidRPr="0079410F" w:rsidRDefault="001E6A4D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vAlign w:val="center"/>
          </w:tcPr>
          <w:p w14:paraId="621761C7" w14:textId="1B5A6A63" w:rsidR="001E6A4D" w:rsidRPr="0079410F" w:rsidRDefault="001E6A4D" w:rsidP="00166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1E6A4D" w:rsidRPr="001E3E65" w14:paraId="4F9A6AF5" w14:textId="77777777" w:rsidTr="001E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79A02A9E" w14:textId="0DF1B3BF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15.06.2021</w:t>
            </w:r>
          </w:p>
        </w:tc>
        <w:tc>
          <w:tcPr>
            <w:tcW w:w="1290" w:type="dxa"/>
            <w:vAlign w:val="center"/>
          </w:tcPr>
          <w:p w14:paraId="108FDD2C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56" w:type="dxa"/>
            <w:vAlign w:val="center"/>
          </w:tcPr>
          <w:p w14:paraId="7A249881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7EF35F68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68FB7D8E" w14:textId="4472B0BF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Hizmetleri</w:t>
            </w:r>
          </w:p>
        </w:tc>
        <w:tc>
          <w:tcPr>
            <w:tcW w:w="1466" w:type="dxa"/>
            <w:vAlign w:val="center"/>
          </w:tcPr>
          <w:p w14:paraId="130C919F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vAlign w:val="center"/>
          </w:tcPr>
          <w:p w14:paraId="643B3CDA" w14:textId="4BFEB15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1E6A4D" w:rsidRPr="001E3E65" w14:paraId="7337791B" w14:textId="77777777" w:rsidTr="001E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72062B31" w14:textId="3288D318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16.06.2021</w:t>
            </w:r>
          </w:p>
        </w:tc>
        <w:tc>
          <w:tcPr>
            <w:tcW w:w="1290" w:type="dxa"/>
            <w:vAlign w:val="center"/>
          </w:tcPr>
          <w:p w14:paraId="71B3F01B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56" w:type="dxa"/>
            <w:vAlign w:val="center"/>
          </w:tcPr>
          <w:p w14:paraId="1F0F3F03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6DDFCDCF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26F10BAA" w14:textId="59A018AF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Kongre ve Fuar Organizasyon</w:t>
            </w:r>
          </w:p>
        </w:tc>
        <w:tc>
          <w:tcPr>
            <w:tcW w:w="1466" w:type="dxa"/>
            <w:vAlign w:val="center"/>
          </w:tcPr>
          <w:p w14:paraId="08594DBB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vAlign w:val="center"/>
          </w:tcPr>
          <w:p w14:paraId="6507B1A8" w14:textId="72B75013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1E6A4D" w:rsidRPr="001E3E65" w14:paraId="08B0D964" w14:textId="77777777" w:rsidTr="001E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322E0369" w14:textId="3C2A9216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17.06.2021</w:t>
            </w:r>
          </w:p>
        </w:tc>
        <w:tc>
          <w:tcPr>
            <w:tcW w:w="1290" w:type="dxa"/>
            <w:vAlign w:val="center"/>
          </w:tcPr>
          <w:p w14:paraId="2A459DB3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56" w:type="dxa"/>
            <w:vAlign w:val="center"/>
          </w:tcPr>
          <w:p w14:paraId="4BBFAB9A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729BC1C0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1327090A" w14:textId="3DE76F0B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Menü Planlama</w:t>
            </w:r>
          </w:p>
        </w:tc>
        <w:tc>
          <w:tcPr>
            <w:tcW w:w="1466" w:type="dxa"/>
            <w:vAlign w:val="center"/>
          </w:tcPr>
          <w:p w14:paraId="5B929328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vAlign w:val="center"/>
          </w:tcPr>
          <w:p w14:paraId="21244D29" w14:textId="135E197B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1E6A4D" w:rsidRPr="001E3E65" w14:paraId="671AF1F8" w14:textId="77777777" w:rsidTr="001E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03908D5A" w14:textId="2B489EB3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18.06.2021</w:t>
            </w:r>
          </w:p>
        </w:tc>
        <w:tc>
          <w:tcPr>
            <w:tcW w:w="1290" w:type="dxa"/>
            <w:vAlign w:val="center"/>
          </w:tcPr>
          <w:p w14:paraId="5B8B55C3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56" w:type="dxa"/>
            <w:vAlign w:val="center"/>
          </w:tcPr>
          <w:p w14:paraId="0B661028" w14:textId="28797B29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28" w:type="dxa"/>
          </w:tcPr>
          <w:p w14:paraId="21C8C5FA" w14:textId="27C548B6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3468" w:type="dxa"/>
            <w:vAlign w:val="center"/>
          </w:tcPr>
          <w:p w14:paraId="65867ABD" w14:textId="36EC715A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731F84F1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vAlign w:val="center"/>
          </w:tcPr>
          <w:p w14:paraId="1B3BFB0D" w14:textId="18AE545A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Salih GENÇER</w:t>
            </w:r>
          </w:p>
        </w:tc>
      </w:tr>
      <w:tr w:rsidR="001E6A4D" w:rsidRPr="001E3E65" w14:paraId="72F1CA22" w14:textId="77777777" w:rsidTr="001E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0FC1A58B" w14:textId="62A61A9A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19.06.2021</w:t>
            </w:r>
          </w:p>
        </w:tc>
        <w:tc>
          <w:tcPr>
            <w:tcW w:w="1290" w:type="dxa"/>
            <w:vAlign w:val="center"/>
          </w:tcPr>
          <w:p w14:paraId="12F86EEF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56" w:type="dxa"/>
            <w:vAlign w:val="center"/>
          </w:tcPr>
          <w:p w14:paraId="5FC48B75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2E6C8D0F" w14:textId="4C398272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Turizmde Güncel Konular</w:t>
            </w:r>
          </w:p>
        </w:tc>
        <w:tc>
          <w:tcPr>
            <w:tcW w:w="3468" w:type="dxa"/>
            <w:vAlign w:val="center"/>
          </w:tcPr>
          <w:p w14:paraId="1226F008" w14:textId="2BFE0CB0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7AD3254A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vAlign w:val="center"/>
          </w:tcPr>
          <w:p w14:paraId="114A858A" w14:textId="0C47B188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Dr. Ali DOĞANTEKİN</w:t>
            </w:r>
          </w:p>
        </w:tc>
      </w:tr>
      <w:tr w:rsidR="001E6A4D" w:rsidRPr="001E3E65" w14:paraId="27627BF3" w14:textId="77777777" w:rsidTr="001E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40E473BC" w14:textId="64AF17A9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21.06.2021</w:t>
            </w:r>
          </w:p>
        </w:tc>
        <w:tc>
          <w:tcPr>
            <w:tcW w:w="1290" w:type="dxa"/>
            <w:vAlign w:val="center"/>
          </w:tcPr>
          <w:p w14:paraId="1738D707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956" w:type="dxa"/>
            <w:vAlign w:val="center"/>
          </w:tcPr>
          <w:p w14:paraId="7A9DF850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784D0AAA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194C0DED" w14:textId="156C56DD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 Turizmi</w:t>
            </w:r>
          </w:p>
        </w:tc>
        <w:tc>
          <w:tcPr>
            <w:tcW w:w="1466" w:type="dxa"/>
            <w:vAlign w:val="center"/>
          </w:tcPr>
          <w:p w14:paraId="15BEF020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  <w:vAlign w:val="center"/>
          </w:tcPr>
          <w:p w14:paraId="590EC9D9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1E6A4D" w:rsidRPr="001E3E65" w14:paraId="539B499A" w14:textId="77777777" w:rsidTr="001E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0839E542" w14:textId="37A85AB1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22.06.2021</w:t>
            </w:r>
          </w:p>
        </w:tc>
        <w:tc>
          <w:tcPr>
            <w:tcW w:w="1290" w:type="dxa"/>
            <w:vAlign w:val="center"/>
          </w:tcPr>
          <w:p w14:paraId="301CCF7F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56" w:type="dxa"/>
            <w:vAlign w:val="center"/>
          </w:tcPr>
          <w:p w14:paraId="5C510FA8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75C1C390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2CD275AD" w14:textId="3E9F064E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Kalite Yönetimi Sistemleri</w:t>
            </w:r>
          </w:p>
        </w:tc>
        <w:tc>
          <w:tcPr>
            <w:tcW w:w="1466" w:type="dxa"/>
            <w:vAlign w:val="center"/>
          </w:tcPr>
          <w:p w14:paraId="20F938EE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</w:tcPr>
          <w:p w14:paraId="1409B617" w14:textId="57579BDF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1E6A4D" w:rsidRPr="001E3E65" w14:paraId="3AD27BF5" w14:textId="77777777" w:rsidTr="001E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07636A19" w14:textId="77002EF2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23.06.2021</w:t>
            </w:r>
          </w:p>
        </w:tc>
        <w:tc>
          <w:tcPr>
            <w:tcW w:w="1290" w:type="dxa"/>
            <w:vAlign w:val="center"/>
          </w:tcPr>
          <w:p w14:paraId="0BE9E9B2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56" w:type="dxa"/>
            <w:vAlign w:val="center"/>
          </w:tcPr>
          <w:p w14:paraId="27B71660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144940BD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5E22A02" w14:textId="2578545D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</w:t>
            </w:r>
          </w:p>
        </w:tc>
        <w:tc>
          <w:tcPr>
            <w:tcW w:w="1466" w:type="dxa"/>
            <w:vAlign w:val="center"/>
          </w:tcPr>
          <w:p w14:paraId="40724CFE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</w:tcPr>
          <w:p w14:paraId="7C0083F0" w14:textId="5703A11D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1E6A4D" w:rsidRPr="001E3E65" w14:paraId="372B4CAE" w14:textId="77777777" w:rsidTr="001E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37EA43E4" w14:textId="0F796767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24.06.2021</w:t>
            </w:r>
          </w:p>
        </w:tc>
        <w:tc>
          <w:tcPr>
            <w:tcW w:w="1290" w:type="dxa"/>
            <w:vAlign w:val="center"/>
          </w:tcPr>
          <w:p w14:paraId="313B4C29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956" w:type="dxa"/>
            <w:vAlign w:val="center"/>
          </w:tcPr>
          <w:p w14:paraId="4AE57B90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54C27A4E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60C225C4" w14:textId="59455B0A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Ziyafet ve Servis Yönetimi</w:t>
            </w:r>
          </w:p>
        </w:tc>
        <w:tc>
          <w:tcPr>
            <w:tcW w:w="1466" w:type="dxa"/>
            <w:vAlign w:val="center"/>
          </w:tcPr>
          <w:p w14:paraId="132FC3F8" w14:textId="77777777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</w:tcPr>
          <w:p w14:paraId="2A7DCCEC" w14:textId="4148ACFA" w:rsidR="001E6A4D" w:rsidRPr="0079410F" w:rsidRDefault="001E6A4D" w:rsidP="00BE5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1E6A4D" w:rsidRPr="001E3E65" w14:paraId="2D4B2670" w14:textId="77777777" w:rsidTr="001E6A4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28EDAE11" w14:textId="7A38959F" w:rsidR="001E6A4D" w:rsidRPr="0079410F" w:rsidRDefault="001E6A4D" w:rsidP="00BE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25.06.2021</w:t>
            </w:r>
          </w:p>
        </w:tc>
        <w:tc>
          <w:tcPr>
            <w:tcW w:w="1290" w:type="dxa"/>
            <w:vAlign w:val="center"/>
          </w:tcPr>
          <w:p w14:paraId="413B9439" w14:textId="3B47D448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956" w:type="dxa"/>
            <w:vAlign w:val="center"/>
          </w:tcPr>
          <w:p w14:paraId="25B22494" w14:textId="691CD33A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928" w:type="dxa"/>
          </w:tcPr>
          <w:p w14:paraId="3E575ADB" w14:textId="77777777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E31FB63" w14:textId="43DADCD9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İngilizce II</w:t>
            </w:r>
          </w:p>
        </w:tc>
        <w:tc>
          <w:tcPr>
            <w:tcW w:w="1466" w:type="dxa"/>
            <w:vAlign w:val="center"/>
          </w:tcPr>
          <w:p w14:paraId="1E85D298" w14:textId="66D8ABB1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Boysis</w:t>
            </w:r>
            <w:proofErr w:type="spellEnd"/>
          </w:p>
        </w:tc>
        <w:tc>
          <w:tcPr>
            <w:tcW w:w="3286" w:type="dxa"/>
          </w:tcPr>
          <w:p w14:paraId="0EECCB97" w14:textId="1C20CBB0" w:rsidR="001E6A4D" w:rsidRPr="0079410F" w:rsidRDefault="001E6A4D" w:rsidP="00BE5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9410F">
              <w:rPr>
                <w:rFonts w:ascii="Times New Roman" w:hAnsi="Times New Roman" w:cs="Times New Roman"/>
                <w:sz w:val="20"/>
                <w:szCs w:val="20"/>
              </w:rPr>
              <w:t>. Gör. Sibel CANİK</w:t>
            </w:r>
          </w:p>
        </w:tc>
      </w:tr>
      <w:tr w:rsidR="003A3050" w:rsidRPr="001E3E65" w14:paraId="3B6648C3" w14:textId="77777777" w:rsidTr="0025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4" w:type="dxa"/>
            <w:gridSpan w:val="7"/>
          </w:tcPr>
          <w:p w14:paraId="13298BFA" w14:textId="38455E39" w:rsidR="003A3050" w:rsidRDefault="003A3050" w:rsidP="00BE5785">
            <w:pPr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Sevgili Öğrencilerimiz;</w:t>
            </w:r>
          </w:p>
          <w:p w14:paraId="3BEBA45A" w14:textId="77777777" w:rsidR="003A3050" w:rsidRPr="00DC1CB4" w:rsidRDefault="003A3050" w:rsidP="00BE578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C1CB4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Sınav sürecinde yaşadığı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nız</w:t>
            </w:r>
            <w:r w:rsidRPr="00DC1CB4"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 xml:space="preserve"> teknik sorunlarda destek.bozok.edu.tr adresin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Cs w:val="22"/>
              </w:rPr>
              <w:t>den yardım talep edebilirsiniz. Başarılar.</w:t>
            </w:r>
          </w:p>
          <w:p w14:paraId="5A0CE2D1" w14:textId="77777777" w:rsidR="003A3050" w:rsidRPr="00DC1CB4" w:rsidRDefault="003A3050" w:rsidP="00BE5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E023CB3" w14:textId="77777777" w:rsidR="00027F67" w:rsidRPr="00027F67" w:rsidRDefault="00027F67" w:rsidP="00740502">
      <w:pPr>
        <w:rPr>
          <w:sz w:val="24"/>
        </w:rPr>
      </w:pPr>
    </w:p>
    <w:sectPr w:rsidR="00027F67" w:rsidRPr="00027F67" w:rsidSect="003D287E">
      <w:footerReference w:type="default" r:id="rId8"/>
      <w:pgSz w:w="16838" w:h="11906" w:orient="landscape" w:code="9"/>
      <w:pgMar w:top="851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A708" w14:textId="77777777" w:rsidR="00E60ACF" w:rsidRDefault="00E60ACF">
      <w:pPr>
        <w:spacing w:before="0" w:after="0"/>
      </w:pPr>
      <w:r>
        <w:separator/>
      </w:r>
    </w:p>
  </w:endnote>
  <w:endnote w:type="continuationSeparator" w:id="0">
    <w:p w14:paraId="7F2BD731" w14:textId="77777777" w:rsidR="00E60ACF" w:rsidRDefault="00E60A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2CAC" w14:textId="77777777"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3D287E">
      <w:rPr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1FAB4" w14:textId="77777777" w:rsidR="00E60ACF" w:rsidRDefault="00E60ACF">
      <w:pPr>
        <w:spacing w:before="0" w:after="0"/>
      </w:pPr>
      <w:r>
        <w:separator/>
      </w:r>
    </w:p>
  </w:footnote>
  <w:footnote w:type="continuationSeparator" w:id="0">
    <w:p w14:paraId="775FF448" w14:textId="77777777" w:rsidR="00E60ACF" w:rsidRDefault="00E60A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07781"/>
    <w:multiLevelType w:val="hybridMultilevel"/>
    <w:tmpl w:val="552E3D48"/>
    <w:lvl w:ilvl="0" w:tplc="CAFCC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9"/>
    <w:rsid w:val="00000EFE"/>
    <w:rsid w:val="00002C59"/>
    <w:rsid w:val="00003013"/>
    <w:rsid w:val="00012401"/>
    <w:rsid w:val="000174E2"/>
    <w:rsid w:val="00027F67"/>
    <w:rsid w:val="00037A96"/>
    <w:rsid w:val="00043E07"/>
    <w:rsid w:val="00053438"/>
    <w:rsid w:val="00057E01"/>
    <w:rsid w:val="00060485"/>
    <w:rsid w:val="00061309"/>
    <w:rsid w:val="00062C2B"/>
    <w:rsid w:val="0007075B"/>
    <w:rsid w:val="00077092"/>
    <w:rsid w:val="000829E3"/>
    <w:rsid w:val="00091FF1"/>
    <w:rsid w:val="00092AE1"/>
    <w:rsid w:val="00093907"/>
    <w:rsid w:val="00095181"/>
    <w:rsid w:val="000A5F66"/>
    <w:rsid w:val="000A7755"/>
    <w:rsid w:val="000C2423"/>
    <w:rsid w:val="000D236C"/>
    <w:rsid w:val="000E2E2D"/>
    <w:rsid w:val="000E7337"/>
    <w:rsid w:val="000F0776"/>
    <w:rsid w:val="000F1987"/>
    <w:rsid w:val="000F47F5"/>
    <w:rsid w:val="0012070D"/>
    <w:rsid w:val="00126120"/>
    <w:rsid w:val="00127E1E"/>
    <w:rsid w:val="00131F67"/>
    <w:rsid w:val="001338DE"/>
    <w:rsid w:val="001506B0"/>
    <w:rsid w:val="00155283"/>
    <w:rsid w:val="001559A6"/>
    <w:rsid w:val="001609B2"/>
    <w:rsid w:val="00166137"/>
    <w:rsid w:val="00167ABB"/>
    <w:rsid w:val="00177F3A"/>
    <w:rsid w:val="00181511"/>
    <w:rsid w:val="001819C5"/>
    <w:rsid w:val="00182920"/>
    <w:rsid w:val="00195906"/>
    <w:rsid w:val="0019636E"/>
    <w:rsid w:val="001A08DF"/>
    <w:rsid w:val="001A4772"/>
    <w:rsid w:val="001A7F72"/>
    <w:rsid w:val="001B2063"/>
    <w:rsid w:val="001B5683"/>
    <w:rsid w:val="001B6502"/>
    <w:rsid w:val="001D1278"/>
    <w:rsid w:val="001E2EB2"/>
    <w:rsid w:val="001E3E65"/>
    <w:rsid w:val="001E6A4D"/>
    <w:rsid w:val="001F67A2"/>
    <w:rsid w:val="00203FF3"/>
    <w:rsid w:val="002050C5"/>
    <w:rsid w:val="00221DEE"/>
    <w:rsid w:val="002278C1"/>
    <w:rsid w:val="00233A58"/>
    <w:rsid w:val="002369BD"/>
    <w:rsid w:val="00272FAC"/>
    <w:rsid w:val="00280C59"/>
    <w:rsid w:val="00286148"/>
    <w:rsid w:val="002870DE"/>
    <w:rsid w:val="00290F48"/>
    <w:rsid w:val="002A42E8"/>
    <w:rsid w:val="002A7EA1"/>
    <w:rsid w:val="002B21DA"/>
    <w:rsid w:val="002B28FF"/>
    <w:rsid w:val="002C70F0"/>
    <w:rsid w:val="002D6C4E"/>
    <w:rsid w:val="002E3EB4"/>
    <w:rsid w:val="002F697E"/>
    <w:rsid w:val="00303C7E"/>
    <w:rsid w:val="003141E7"/>
    <w:rsid w:val="00317DFF"/>
    <w:rsid w:val="0032465C"/>
    <w:rsid w:val="00330899"/>
    <w:rsid w:val="00334CD6"/>
    <w:rsid w:val="0034175F"/>
    <w:rsid w:val="00344BB1"/>
    <w:rsid w:val="003456E2"/>
    <w:rsid w:val="00356F8E"/>
    <w:rsid w:val="00372816"/>
    <w:rsid w:val="00376A0E"/>
    <w:rsid w:val="00381EF4"/>
    <w:rsid w:val="003829B5"/>
    <w:rsid w:val="00384C73"/>
    <w:rsid w:val="003A3050"/>
    <w:rsid w:val="003A5541"/>
    <w:rsid w:val="003B0F66"/>
    <w:rsid w:val="003C1402"/>
    <w:rsid w:val="003C2710"/>
    <w:rsid w:val="003D287E"/>
    <w:rsid w:val="003D2D21"/>
    <w:rsid w:val="003D4146"/>
    <w:rsid w:val="003D6EF4"/>
    <w:rsid w:val="003D7617"/>
    <w:rsid w:val="003E1B88"/>
    <w:rsid w:val="003E3A6B"/>
    <w:rsid w:val="003F2414"/>
    <w:rsid w:val="00402222"/>
    <w:rsid w:val="0042269F"/>
    <w:rsid w:val="00432FCB"/>
    <w:rsid w:val="00437998"/>
    <w:rsid w:val="0044222F"/>
    <w:rsid w:val="00445AB2"/>
    <w:rsid w:val="00447256"/>
    <w:rsid w:val="00456F91"/>
    <w:rsid w:val="00460D8C"/>
    <w:rsid w:val="00461122"/>
    <w:rsid w:val="00462B1A"/>
    <w:rsid w:val="00463116"/>
    <w:rsid w:val="00484676"/>
    <w:rsid w:val="00484FD9"/>
    <w:rsid w:val="00493A6C"/>
    <w:rsid w:val="00495AFC"/>
    <w:rsid w:val="004B3417"/>
    <w:rsid w:val="004B6BE6"/>
    <w:rsid w:val="004B7ED1"/>
    <w:rsid w:val="004C0C8E"/>
    <w:rsid w:val="004C5786"/>
    <w:rsid w:val="004E0908"/>
    <w:rsid w:val="004E0B84"/>
    <w:rsid w:val="004E2D65"/>
    <w:rsid w:val="004E4519"/>
    <w:rsid w:val="0051528C"/>
    <w:rsid w:val="0051710E"/>
    <w:rsid w:val="00522573"/>
    <w:rsid w:val="0052669B"/>
    <w:rsid w:val="00541570"/>
    <w:rsid w:val="00564F8B"/>
    <w:rsid w:val="00567871"/>
    <w:rsid w:val="00570E4C"/>
    <w:rsid w:val="00570E92"/>
    <w:rsid w:val="00577696"/>
    <w:rsid w:val="00581D06"/>
    <w:rsid w:val="005908AF"/>
    <w:rsid w:val="00591478"/>
    <w:rsid w:val="005A0A7E"/>
    <w:rsid w:val="005A626F"/>
    <w:rsid w:val="005B5163"/>
    <w:rsid w:val="005B652E"/>
    <w:rsid w:val="005B6ACB"/>
    <w:rsid w:val="005D03A1"/>
    <w:rsid w:val="005E0589"/>
    <w:rsid w:val="005F5664"/>
    <w:rsid w:val="006118D1"/>
    <w:rsid w:val="0061244C"/>
    <w:rsid w:val="00615E68"/>
    <w:rsid w:val="00623462"/>
    <w:rsid w:val="00625B94"/>
    <w:rsid w:val="00627B72"/>
    <w:rsid w:val="0063391D"/>
    <w:rsid w:val="006342E1"/>
    <w:rsid w:val="00642284"/>
    <w:rsid w:val="0064334A"/>
    <w:rsid w:val="00644062"/>
    <w:rsid w:val="006447B4"/>
    <w:rsid w:val="00645A1A"/>
    <w:rsid w:val="006A7476"/>
    <w:rsid w:val="006B6552"/>
    <w:rsid w:val="006B6806"/>
    <w:rsid w:val="006C040E"/>
    <w:rsid w:val="006C770C"/>
    <w:rsid w:val="006D07BC"/>
    <w:rsid w:val="006D1DE6"/>
    <w:rsid w:val="006D27D2"/>
    <w:rsid w:val="006D50F1"/>
    <w:rsid w:val="006D572B"/>
    <w:rsid w:val="006F539B"/>
    <w:rsid w:val="00710164"/>
    <w:rsid w:val="00722B7F"/>
    <w:rsid w:val="00724B5E"/>
    <w:rsid w:val="00740502"/>
    <w:rsid w:val="00740BEA"/>
    <w:rsid w:val="00742678"/>
    <w:rsid w:val="0075044D"/>
    <w:rsid w:val="007627CA"/>
    <w:rsid w:val="007672D5"/>
    <w:rsid w:val="007868B4"/>
    <w:rsid w:val="007902D6"/>
    <w:rsid w:val="007918EE"/>
    <w:rsid w:val="0079410F"/>
    <w:rsid w:val="00794DC1"/>
    <w:rsid w:val="00795EF0"/>
    <w:rsid w:val="00796200"/>
    <w:rsid w:val="00796F4B"/>
    <w:rsid w:val="007B0A32"/>
    <w:rsid w:val="007C1F21"/>
    <w:rsid w:val="007D2B47"/>
    <w:rsid w:val="007D5B4A"/>
    <w:rsid w:val="007E2937"/>
    <w:rsid w:val="007F1A40"/>
    <w:rsid w:val="00802346"/>
    <w:rsid w:val="0080377E"/>
    <w:rsid w:val="008347A6"/>
    <w:rsid w:val="00834EDA"/>
    <w:rsid w:val="00846150"/>
    <w:rsid w:val="00850A49"/>
    <w:rsid w:val="00852290"/>
    <w:rsid w:val="00865C89"/>
    <w:rsid w:val="008673A9"/>
    <w:rsid w:val="0086752A"/>
    <w:rsid w:val="00870888"/>
    <w:rsid w:val="00870FA7"/>
    <w:rsid w:val="008721AD"/>
    <w:rsid w:val="00875B36"/>
    <w:rsid w:val="008760FA"/>
    <w:rsid w:val="00882C9B"/>
    <w:rsid w:val="00884FF9"/>
    <w:rsid w:val="00886BBA"/>
    <w:rsid w:val="008A35C3"/>
    <w:rsid w:val="008A5D90"/>
    <w:rsid w:val="008B4D18"/>
    <w:rsid w:val="008B5D9C"/>
    <w:rsid w:val="008B66CF"/>
    <w:rsid w:val="008C182C"/>
    <w:rsid w:val="008C34E7"/>
    <w:rsid w:val="008D0BBC"/>
    <w:rsid w:val="008E6316"/>
    <w:rsid w:val="008F214F"/>
    <w:rsid w:val="00900AF4"/>
    <w:rsid w:val="00903802"/>
    <w:rsid w:val="0090533F"/>
    <w:rsid w:val="00906E1A"/>
    <w:rsid w:val="009077E3"/>
    <w:rsid w:val="00915E2B"/>
    <w:rsid w:val="00920985"/>
    <w:rsid w:val="00922608"/>
    <w:rsid w:val="00932F58"/>
    <w:rsid w:val="00935B96"/>
    <w:rsid w:val="009360AC"/>
    <w:rsid w:val="009406AC"/>
    <w:rsid w:val="009503F7"/>
    <w:rsid w:val="0095040F"/>
    <w:rsid w:val="00950A1E"/>
    <w:rsid w:val="009554F6"/>
    <w:rsid w:val="009925B0"/>
    <w:rsid w:val="009958F5"/>
    <w:rsid w:val="009A2629"/>
    <w:rsid w:val="009A70EB"/>
    <w:rsid w:val="009B3D3A"/>
    <w:rsid w:val="009C1098"/>
    <w:rsid w:val="009C5291"/>
    <w:rsid w:val="009D5F94"/>
    <w:rsid w:val="009E6FD5"/>
    <w:rsid w:val="009F0999"/>
    <w:rsid w:val="009F21B9"/>
    <w:rsid w:val="00A046F1"/>
    <w:rsid w:val="00A06E0F"/>
    <w:rsid w:val="00A07F03"/>
    <w:rsid w:val="00A20E10"/>
    <w:rsid w:val="00A233FC"/>
    <w:rsid w:val="00A31B7B"/>
    <w:rsid w:val="00A5376F"/>
    <w:rsid w:val="00A5605F"/>
    <w:rsid w:val="00A65E6C"/>
    <w:rsid w:val="00A67655"/>
    <w:rsid w:val="00A836DC"/>
    <w:rsid w:val="00AB6234"/>
    <w:rsid w:val="00AC07AE"/>
    <w:rsid w:val="00AC25A2"/>
    <w:rsid w:val="00AC3DFD"/>
    <w:rsid w:val="00AC7A9F"/>
    <w:rsid w:val="00AD0C00"/>
    <w:rsid w:val="00AE154D"/>
    <w:rsid w:val="00AE1CE5"/>
    <w:rsid w:val="00AE3F0D"/>
    <w:rsid w:val="00AF2010"/>
    <w:rsid w:val="00AF3741"/>
    <w:rsid w:val="00AF4EBE"/>
    <w:rsid w:val="00AF7BC1"/>
    <w:rsid w:val="00B1087D"/>
    <w:rsid w:val="00B17F08"/>
    <w:rsid w:val="00B24902"/>
    <w:rsid w:val="00B25F3C"/>
    <w:rsid w:val="00B320B3"/>
    <w:rsid w:val="00B3333B"/>
    <w:rsid w:val="00B413FF"/>
    <w:rsid w:val="00B574CF"/>
    <w:rsid w:val="00B624BC"/>
    <w:rsid w:val="00B66324"/>
    <w:rsid w:val="00B70B5F"/>
    <w:rsid w:val="00B73D68"/>
    <w:rsid w:val="00B77569"/>
    <w:rsid w:val="00B87D6E"/>
    <w:rsid w:val="00B91E25"/>
    <w:rsid w:val="00BA177E"/>
    <w:rsid w:val="00BB0F60"/>
    <w:rsid w:val="00BB43A1"/>
    <w:rsid w:val="00BB7534"/>
    <w:rsid w:val="00BC1B5B"/>
    <w:rsid w:val="00BC53F5"/>
    <w:rsid w:val="00BE5785"/>
    <w:rsid w:val="00BF0D31"/>
    <w:rsid w:val="00BF16E2"/>
    <w:rsid w:val="00BF2466"/>
    <w:rsid w:val="00C0779A"/>
    <w:rsid w:val="00C23DAD"/>
    <w:rsid w:val="00C2514E"/>
    <w:rsid w:val="00C262D2"/>
    <w:rsid w:val="00C30356"/>
    <w:rsid w:val="00C3474D"/>
    <w:rsid w:val="00C3681F"/>
    <w:rsid w:val="00C3774A"/>
    <w:rsid w:val="00C64D26"/>
    <w:rsid w:val="00C72949"/>
    <w:rsid w:val="00C83030"/>
    <w:rsid w:val="00C857C0"/>
    <w:rsid w:val="00CA07A9"/>
    <w:rsid w:val="00CA226C"/>
    <w:rsid w:val="00CA526F"/>
    <w:rsid w:val="00CA7643"/>
    <w:rsid w:val="00CB50CC"/>
    <w:rsid w:val="00CB7A66"/>
    <w:rsid w:val="00CC3DF6"/>
    <w:rsid w:val="00CC4F02"/>
    <w:rsid w:val="00CD726D"/>
    <w:rsid w:val="00CE404F"/>
    <w:rsid w:val="00CE4A27"/>
    <w:rsid w:val="00D00E8C"/>
    <w:rsid w:val="00D01EDD"/>
    <w:rsid w:val="00D04EDF"/>
    <w:rsid w:val="00D171E9"/>
    <w:rsid w:val="00D274FE"/>
    <w:rsid w:val="00D3589A"/>
    <w:rsid w:val="00D430B0"/>
    <w:rsid w:val="00D455ED"/>
    <w:rsid w:val="00D46D22"/>
    <w:rsid w:val="00D54246"/>
    <w:rsid w:val="00D55F33"/>
    <w:rsid w:val="00D60BF7"/>
    <w:rsid w:val="00D647AC"/>
    <w:rsid w:val="00D711C6"/>
    <w:rsid w:val="00D7554A"/>
    <w:rsid w:val="00D820AE"/>
    <w:rsid w:val="00D922AF"/>
    <w:rsid w:val="00DA37B0"/>
    <w:rsid w:val="00DB7EF8"/>
    <w:rsid w:val="00DC0690"/>
    <w:rsid w:val="00DC1CB4"/>
    <w:rsid w:val="00DC486E"/>
    <w:rsid w:val="00DC632C"/>
    <w:rsid w:val="00DE650F"/>
    <w:rsid w:val="00DF6170"/>
    <w:rsid w:val="00DF6E27"/>
    <w:rsid w:val="00E0222D"/>
    <w:rsid w:val="00E027A2"/>
    <w:rsid w:val="00E0632E"/>
    <w:rsid w:val="00E17B2A"/>
    <w:rsid w:val="00E30143"/>
    <w:rsid w:val="00E302A3"/>
    <w:rsid w:val="00E30DCA"/>
    <w:rsid w:val="00E30EBE"/>
    <w:rsid w:val="00E30FC6"/>
    <w:rsid w:val="00E42BC8"/>
    <w:rsid w:val="00E55F2A"/>
    <w:rsid w:val="00E60ACF"/>
    <w:rsid w:val="00E66259"/>
    <w:rsid w:val="00E708A9"/>
    <w:rsid w:val="00E904B6"/>
    <w:rsid w:val="00E977BF"/>
    <w:rsid w:val="00EA484A"/>
    <w:rsid w:val="00EA60EF"/>
    <w:rsid w:val="00EB43AF"/>
    <w:rsid w:val="00EB4692"/>
    <w:rsid w:val="00ED0FC7"/>
    <w:rsid w:val="00ED2E1F"/>
    <w:rsid w:val="00EF21E0"/>
    <w:rsid w:val="00F032BD"/>
    <w:rsid w:val="00F23276"/>
    <w:rsid w:val="00F27CB6"/>
    <w:rsid w:val="00F30D31"/>
    <w:rsid w:val="00F35BEB"/>
    <w:rsid w:val="00F362F2"/>
    <w:rsid w:val="00F37F42"/>
    <w:rsid w:val="00F46556"/>
    <w:rsid w:val="00F511A2"/>
    <w:rsid w:val="00F54DCB"/>
    <w:rsid w:val="00F62594"/>
    <w:rsid w:val="00F84BE1"/>
    <w:rsid w:val="00FA1976"/>
    <w:rsid w:val="00FA768B"/>
    <w:rsid w:val="00FA7DD4"/>
    <w:rsid w:val="00FB13D0"/>
    <w:rsid w:val="00FB474B"/>
    <w:rsid w:val="00FB49E5"/>
    <w:rsid w:val="00FC5292"/>
    <w:rsid w:val="00FC554C"/>
    <w:rsid w:val="00FD12BA"/>
    <w:rsid w:val="00FE10D7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AD86"/>
  <w15:docId w15:val="{70607020-084D-6B45-A809-716AB1F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autoRedefine/>
    <w:uiPriority w:val="9"/>
    <w:qFormat/>
    <w:rsid w:val="003456E2"/>
    <w:pPr>
      <w:pBdr>
        <w:top w:val="single" w:sz="48" w:space="1" w:color="FEC306" w:themeColor="accent5"/>
        <w:bottom w:val="single" w:sz="48" w:space="1" w:color="FEC306" w:themeColor="accent5"/>
      </w:pBdr>
      <w:spacing w:before="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21">
    <w:name w:val="Kılavuzu Tablo 4 - Vurgu 2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06785" w:themeColor="accent1" w:themeShade="BF"/>
      <w:sz w:val="20"/>
      <w:szCs w:val="20"/>
    </w:rPr>
  </w:style>
  <w:style w:type="table" w:customStyle="1" w:styleId="KlavuzuTablo4-Vurgu31">
    <w:name w:val="Kılavuzu Tablo 4 - Vurgu 31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 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customStyle="1" w:styleId="KlavuzTablo1Ak1">
    <w:name w:val="Kılavuz Tablo 1 Açık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customStyle="1" w:styleId="ListeTablo1Ak1">
    <w:name w:val="Liste Tablo 1 Açık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customStyle="1" w:styleId="DzTablo11">
    <w:name w:val="Düz Tablo 1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ne\AppData\Roaming\Microsoft\&#350;ablonlar\Gen&#231;%20spor%20tak&#305;m&#305;%20i&#231;in%20ara%20&#246;&#287;&#252;n%20kay&#305;t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7392B-A601-46D8-B9EF-75123F7B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C:\Users\Sanane\AppData\Roaming\Microsoft\Şablonlar\Genç spor takımı için ara öğün kayıt sayfası.dotx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Microsoft Office User</cp:lastModifiedBy>
  <cp:revision>24</cp:revision>
  <dcterms:created xsi:type="dcterms:W3CDTF">2021-01-03T11:42:00Z</dcterms:created>
  <dcterms:modified xsi:type="dcterms:W3CDTF">2021-06-07T12:48:00Z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