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3"/>
        <w:tblW w:w="5229" w:type="pct"/>
        <w:tblLook w:val="04A0" w:firstRow="1" w:lastRow="0" w:firstColumn="1" w:lastColumn="0" w:noHBand="0" w:noVBand="1"/>
      </w:tblPr>
      <w:tblGrid>
        <w:gridCol w:w="1211"/>
        <w:gridCol w:w="1251"/>
        <w:gridCol w:w="713"/>
        <w:gridCol w:w="1309"/>
        <w:gridCol w:w="270"/>
        <w:gridCol w:w="1528"/>
        <w:gridCol w:w="677"/>
        <w:gridCol w:w="635"/>
        <w:gridCol w:w="1007"/>
        <w:gridCol w:w="1348"/>
        <w:gridCol w:w="948"/>
      </w:tblGrid>
      <w:tr w:rsidR="00D9488A" w:rsidRPr="0055057B" w:rsidTr="00260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</w:tcPr>
          <w:p w:rsidR="00195817" w:rsidRDefault="00195817" w:rsidP="00195817">
            <w:pPr>
              <w:jc w:val="center"/>
            </w:pPr>
            <w:bookmarkStart w:id="0" w:name="_GoBack"/>
            <w:bookmarkEnd w:id="0"/>
            <w:r>
              <w:rPr>
                <w:color w:val="000000" w:themeColor="text1"/>
              </w:rPr>
              <w:t>Birim :</w:t>
            </w:r>
          </w:p>
        </w:tc>
        <w:tc>
          <w:tcPr>
            <w:tcW w:w="3273" w:type="dxa"/>
            <w:gridSpan w:val="3"/>
          </w:tcPr>
          <w:p w:rsidR="00195817" w:rsidRPr="008C34E7" w:rsidRDefault="00195817" w:rsidP="001958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Sorgun Meslek Yüksekokulu</w:t>
            </w:r>
          </w:p>
        </w:tc>
        <w:tc>
          <w:tcPr>
            <w:tcW w:w="2475" w:type="dxa"/>
            <w:gridSpan w:val="3"/>
          </w:tcPr>
          <w:p w:rsidR="00195817" w:rsidRDefault="00195817" w:rsidP="001958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Eğitim-Öğretim Yılı :</w:t>
            </w:r>
          </w:p>
        </w:tc>
        <w:tc>
          <w:tcPr>
            <w:tcW w:w="1642" w:type="dxa"/>
            <w:gridSpan w:val="2"/>
          </w:tcPr>
          <w:p w:rsidR="00195817" w:rsidRDefault="0046068E" w:rsidP="001958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2020-2021</w:t>
            </w:r>
          </w:p>
        </w:tc>
        <w:tc>
          <w:tcPr>
            <w:tcW w:w="1348" w:type="dxa"/>
          </w:tcPr>
          <w:p w:rsidR="00195817" w:rsidRPr="008C34E7" w:rsidRDefault="00195817" w:rsidP="001958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Dönemi :</w:t>
            </w:r>
          </w:p>
        </w:tc>
        <w:tc>
          <w:tcPr>
            <w:tcW w:w="948" w:type="dxa"/>
          </w:tcPr>
          <w:p w:rsidR="00195817" w:rsidRPr="008C34E7" w:rsidRDefault="0046068E" w:rsidP="001958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Güz</w:t>
            </w:r>
          </w:p>
        </w:tc>
      </w:tr>
      <w:tr w:rsidR="00195817" w:rsidRPr="0055057B" w:rsidTr="0026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7" w:type="dxa"/>
            <w:gridSpan w:val="11"/>
          </w:tcPr>
          <w:p w:rsidR="00195817" w:rsidRPr="00195817" w:rsidRDefault="00195817" w:rsidP="00195817">
            <w:pPr>
              <w:jc w:val="center"/>
              <w:rPr>
                <w:sz w:val="4"/>
                <w:szCs w:val="4"/>
              </w:rPr>
            </w:pPr>
          </w:p>
        </w:tc>
      </w:tr>
      <w:tr w:rsidR="00195817" w:rsidRPr="0055057B" w:rsidTr="00260249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7" w:type="dxa"/>
            <w:gridSpan w:val="11"/>
          </w:tcPr>
          <w:p w:rsidR="00195817" w:rsidRPr="00195817" w:rsidRDefault="0046068E" w:rsidP="0046068E">
            <w:pPr>
              <w:jc w:val="center"/>
              <w:rPr>
                <w:color w:val="000000" w:themeColor="text1"/>
                <w:sz w:val="52"/>
                <w:szCs w:val="52"/>
              </w:rPr>
            </w:pPr>
            <w:r>
              <w:rPr>
                <w:sz w:val="52"/>
                <w:szCs w:val="52"/>
              </w:rPr>
              <w:t>Muhasebe ve Vergi</w:t>
            </w:r>
            <w:r w:rsidR="00195817" w:rsidRPr="00195817">
              <w:rPr>
                <w:sz w:val="52"/>
                <w:szCs w:val="52"/>
              </w:rPr>
              <w:t xml:space="preserve"> - </w:t>
            </w:r>
            <w:r>
              <w:rPr>
                <w:sz w:val="52"/>
                <w:szCs w:val="52"/>
              </w:rPr>
              <w:t>Final</w:t>
            </w:r>
            <w:r w:rsidR="00195817" w:rsidRPr="00195817">
              <w:rPr>
                <w:sz w:val="52"/>
                <w:szCs w:val="52"/>
              </w:rPr>
              <w:t xml:space="preserve"> Sınav Programı</w:t>
            </w:r>
          </w:p>
        </w:tc>
      </w:tr>
      <w:tr w:rsidR="00195817" w:rsidRPr="0055057B" w:rsidTr="0026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7" w:type="dxa"/>
            <w:gridSpan w:val="11"/>
          </w:tcPr>
          <w:p w:rsidR="00195817" w:rsidRPr="00195817" w:rsidRDefault="00195817" w:rsidP="00195817">
            <w:pPr>
              <w:jc w:val="center"/>
              <w:rPr>
                <w:sz w:val="4"/>
                <w:szCs w:val="52"/>
              </w:rPr>
            </w:pPr>
          </w:p>
        </w:tc>
      </w:tr>
      <w:tr w:rsidR="00DD1C26" w:rsidRPr="0055057B" w:rsidTr="00260249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vMerge w:val="restart"/>
          </w:tcPr>
          <w:p w:rsidR="00195817" w:rsidRPr="007C6A5C" w:rsidRDefault="00195817" w:rsidP="00195817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7C6A5C">
              <w:rPr>
                <w:color w:val="000000" w:themeColor="text1"/>
                <w:sz w:val="20"/>
                <w:szCs w:val="18"/>
              </w:rPr>
              <w:t>TARİH</w:t>
            </w:r>
          </w:p>
        </w:tc>
        <w:tc>
          <w:tcPr>
            <w:tcW w:w="1251" w:type="dxa"/>
            <w:vMerge w:val="restart"/>
          </w:tcPr>
          <w:p w:rsidR="00195817" w:rsidRPr="007C6A5C" w:rsidRDefault="00195817" w:rsidP="00195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18"/>
              </w:rPr>
            </w:pPr>
            <w:r w:rsidRPr="007C6A5C">
              <w:rPr>
                <w:b/>
                <w:color w:val="000000" w:themeColor="text1"/>
                <w:sz w:val="20"/>
                <w:szCs w:val="18"/>
              </w:rPr>
              <w:t>GÜN</w:t>
            </w:r>
          </w:p>
        </w:tc>
        <w:tc>
          <w:tcPr>
            <w:tcW w:w="713" w:type="dxa"/>
            <w:vMerge w:val="restart"/>
          </w:tcPr>
          <w:p w:rsidR="00195817" w:rsidRPr="007C6A5C" w:rsidRDefault="00195817" w:rsidP="00195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18"/>
              </w:rPr>
            </w:pPr>
            <w:r w:rsidRPr="007C6A5C">
              <w:rPr>
                <w:b/>
                <w:color w:val="000000" w:themeColor="text1"/>
                <w:sz w:val="20"/>
                <w:szCs w:val="18"/>
              </w:rPr>
              <w:t>SAAT</w:t>
            </w:r>
          </w:p>
        </w:tc>
        <w:tc>
          <w:tcPr>
            <w:tcW w:w="3107" w:type="dxa"/>
            <w:gridSpan w:val="3"/>
          </w:tcPr>
          <w:p w:rsidR="00195817" w:rsidRPr="007C6A5C" w:rsidRDefault="00195817" w:rsidP="0019581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18"/>
              </w:rPr>
            </w:pPr>
            <w:r w:rsidRPr="007C6A5C">
              <w:rPr>
                <w:b/>
                <w:color w:val="000000" w:themeColor="text1"/>
                <w:sz w:val="20"/>
                <w:szCs w:val="18"/>
              </w:rPr>
              <w:t>DERSİN ADI</w:t>
            </w:r>
          </w:p>
        </w:tc>
        <w:tc>
          <w:tcPr>
            <w:tcW w:w="1312" w:type="dxa"/>
            <w:gridSpan w:val="2"/>
            <w:vMerge w:val="restart"/>
          </w:tcPr>
          <w:p w:rsidR="00195817" w:rsidRPr="007C6A5C" w:rsidRDefault="00195817" w:rsidP="00195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18"/>
              </w:rPr>
            </w:pPr>
            <w:r w:rsidRPr="007C6A5C">
              <w:rPr>
                <w:b/>
                <w:color w:val="000000" w:themeColor="text1"/>
                <w:sz w:val="20"/>
                <w:szCs w:val="18"/>
              </w:rPr>
              <w:t>DERSLİK</w:t>
            </w:r>
          </w:p>
        </w:tc>
        <w:tc>
          <w:tcPr>
            <w:tcW w:w="3303" w:type="dxa"/>
            <w:gridSpan w:val="3"/>
            <w:vMerge w:val="restart"/>
          </w:tcPr>
          <w:p w:rsidR="00195817" w:rsidRPr="007C6A5C" w:rsidRDefault="00195817" w:rsidP="00195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18"/>
              </w:rPr>
            </w:pPr>
            <w:r w:rsidRPr="007C6A5C">
              <w:rPr>
                <w:b/>
                <w:color w:val="000000" w:themeColor="text1"/>
                <w:sz w:val="20"/>
                <w:szCs w:val="18"/>
              </w:rPr>
              <w:t>DERS SORUMLUSU/GÖZETMEN</w:t>
            </w:r>
          </w:p>
        </w:tc>
      </w:tr>
      <w:tr w:rsidR="00DD1C26" w:rsidRPr="0055057B" w:rsidTr="0026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vMerge/>
          </w:tcPr>
          <w:p w:rsidR="00195817" w:rsidRPr="0055057B" w:rsidRDefault="00195817" w:rsidP="00195817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</w:tcPr>
          <w:p w:rsidR="00195817" w:rsidRPr="0055057B" w:rsidRDefault="00195817" w:rsidP="00195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</w:tcPr>
          <w:p w:rsidR="00195817" w:rsidRPr="0055057B" w:rsidRDefault="00195817" w:rsidP="00195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</w:tcPr>
          <w:p w:rsidR="00195817" w:rsidRPr="007C6A5C" w:rsidRDefault="00195817" w:rsidP="00195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18"/>
              </w:rPr>
            </w:pPr>
            <w:r w:rsidRPr="007C6A5C">
              <w:rPr>
                <w:b/>
                <w:color w:val="000000" w:themeColor="text1"/>
                <w:sz w:val="20"/>
                <w:szCs w:val="18"/>
              </w:rPr>
              <w:t>I. SINIF</w:t>
            </w:r>
          </w:p>
        </w:tc>
        <w:tc>
          <w:tcPr>
            <w:tcW w:w="1528" w:type="dxa"/>
          </w:tcPr>
          <w:p w:rsidR="00195817" w:rsidRPr="007C6A5C" w:rsidRDefault="00195817" w:rsidP="00195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18"/>
              </w:rPr>
            </w:pPr>
            <w:r w:rsidRPr="007C6A5C">
              <w:rPr>
                <w:b/>
                <w:color w:val="000000" w:themeColor="text1"/>
                <w:sz w:val="20"/>
                <w:szCs w:val="18"/>
              </w:rPr>
              <w:t>II. SINIF</w:t>
            </w:r>
          </w:p>
        </w:tc>
        <w:tc>
          <w:tcPr>
            <w:tcW w:w="1312" w:type="dxa"/>
            <w:gridSpan w:val="2"/>
            <w:vMerge/>
          </w:tcPr>
          <w:p w:rsidR="00195817" w:rsidRPr="0055057B" w:rsidRDefault="00195817" w:rsidP="00195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303" w:type="dxa"/>
            <w:gridSpan w:val="3"/>
            <w:vMerge/>
          </w:tcPr>
          <w:p w:rsidR="00195817" w:rsidRPr="0055057B" w:rsidRDefault="00195817" w:rsidP="00195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B68A2" w:rsidRPr="006524E4" w:rsidTr="0026024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</w:tcPr>
          <w:p w:rsidR="008B68A2" w:rsidRDefault="0046068E" w:rsidP="0019581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>11/01/2021</w:t>
            </w:r>
          </w:p>
        </w:tc>
        <w:tc>
          <w:tcPr>
            <w:tcW w:w="1251" w:type="dxa"/>
          </w:tcPr>
          <w:p w:rsidR="0046068E" w:rsidRPr="006524E4" w:rsidRDefault="0046068E" w:rsidP="0046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713" w:type="dxa"/>
          </w:tcPr>
          <w:p w:rsidR="008B68A2" w:rsidRDefault="0046068E" w:rsidP="00195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13.</w:t>
            </w:r>
            <w:r w:rsidR="00DD1C26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579" w:type="dxa"/>
            <w:gridSpan w:val="2"/>
          </w:tcPr>
          <w:p w:rsidR="008B68A2" w:rsidRPr="006524E4" w:rsidRDefault="0046068E" w:rsidP="00195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46068E">
              <w:rPr>
                <w:color w:val="000000" w:themeColor="text1"/>
                <w:sz w:val="18"/>
                <w:szCs w:val="18"/>
              </w:rPr>
              <w:t>Genel Muhasebe 1</w:t>
            </w:r>
          </w:p>
        </w:tc>
        <w:tc>
          <w:tcPr>
            <w:tcW w:w="1528" w:type="dxa"/>
          </w:tcPr>
          <w:p w:rsidR="008B68A2" w:rsidRPr="006524E4" w:rsidRDefault="008B68A2" w:rsidP="00195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gridSpan w:val="2"/>
          </w:tcPr>
          <w:p w:rsidR="008B68A2" w:rsidRPr="006524E4" w:rsidRDefault="008B68A2" w:rsidP="00195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 Sınav</w:t>
            </w:r>
          </w:p>
        </w:tc>
        <w:tc>
          <w:tcPr>
            <w:tcW w:w="3303" w:type="dxa"/>
            <w:gridSpan w:val="3"/>
          </w:tcPr>
          <w:p w:rsidR="008B68A2" w:rsidRPr="00F824E3" w:rsidRDefault="008B68A2" w:rsidP="0046068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824E3">
              <w:rPr>
                <w:color w:val="000000" w:themeColor="text1"/>
                <w:sz w:val="18"/>
                <w:szCs w:val="18"/>
              </w:rPr>
              <w:t xml:space="preserve">Öğr. Gör. </w:t>
            </w:r>
            <w:r w:rsidR="0046068E">
              <w:rPr>
                <w:color w:val="000000" w:themeColor="text1"/>
                <w:sz w:val="18"/>
                <w:szCs w:val="18"/>
              </w:rPr>
              <w:t>Bekir KÖROĞLU</w:t>
            </w:r>
          </w:p>
        </w:tc>
      </w:tr>
      <w:tr w:rsidR="00DD1C26" w:rsidRPr="006524E4" w:rsidTr="0026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</w:tcPr>
          <w:p w:rsidR="008B68A2" w:rsidRDefault="0046068E" w:rsidP="007023F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>11/01/2021</w:t>
            </w:r>
          </w:p>
        </w:tc>
        <w:tc>
          <w:tcPr>
            <w:tcW w:w="1251" w:type="dxa"/>
          </w:tcPr>
          <w:p w:rsidR="008B68A2" w:rsidRPr="006524E4" w:rsidRDefault="0046068E" w:rsidP="00702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713" w:type="dxa"/>
          </w:tcPr>
          <w:p w:rsidR="008B68A2" w:rsidRPr="006524E4" w:rsidRDefault="0046068E" w:rsidP="00195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15.</w:t>
            </w:r>
            <w:r w:rsidR="008B68A2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579" w:type="dxa"/>
            <w:gridSpan w:val="2"/>
          </w:tcPr>
          <w:p w:rsidR="008B68A2" w:rsidRPr="006524E4" w:rsidRDefault="008B68A2" w:rsidP="00195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:rsidR="008B68A2" w:rsidRPr="006524E4" w:rsidRDefault="0046068E" w:rsidP="00195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46068E">
              <w:rPr>
                <w:color w:val="000000" w:themeColor="text1"/>
                <w:sz w:val="18"/>
                <w:szCs w:val="18"/>
              </w:rPr>
              <w:t>Muhasebe Uygulamaları 3</w:t>
            </w:r>
          </w:p>
        </w:tc>
        <w:tc>
          <w:tcPr>
            <w:tcW w:w="1312" w:type="dxa"/>
            <w:gridSpan w:val="2"/>
          </w:tcPr>
          <w:p w:rsidR="008B68A2" w:rsidRPr="006524E4" w:rsidRDefault="008B68A2" w:rsidP="00195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 Sınav</w:t>
            </w:r>
          </w:p>
        </w:tc>
        <w:tc>
          <w:tcPr>
            <w:tcW w:w="3303" w:type="dxa"/>
            <w:gridSpan w:val="3"/>
          </w:tcPr>
          <w:p w:rsidR="008B68A2" w:rsidRPr="00F824E3" w:rsidRDefault="0046068E" w:rsidP="00503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824E3">
              <w:rPr>
                <w:color w:val="000000" w:themeColor="text1"/>
                <w:sz w:val="18"/>
                <w:szCs w:val="18"/>
              </w:rPr>
              <w:t xml:space="preserve">Öğr. Gör. </w:t>
            </w:r>
            <w:r>
              <w:rPr>
                <w:color w:val="000000" w:themeColor="text1"/>
                <w:sz w:val="18"/>
                <w:szCs w:val="18"/>
              </w:rPr>
              <w:t>Bekir KÖROĞLU</w:t>
            </w:r>
          </w:p>
        </w:tc>
      </w:tr>
      <w:tr w:rsidR="00A8542D" w:rsidRPr="006524E4" w:rsidTr="0026024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</w:tcPr>
          <w:p w:rsidR="00195817" w:rsidRPr="006524E4" w:rsidRDefault="0046068E" w:rsidP="00195817">
            <w:pPr>
              <w:spacing w:before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>12/01</w:t>
            </w:r>
            <w:r w:rsidR="00A71839">
              <w:rPr>
                <w:b w:val="0"/>
                <w:color w:val="000000" w:themeColor="text1"/>
                <w:sz w:val="18"/>
                <w:szCs w:val="18"/>
              </w:rPr>
              <w:t>/20</w:t>
            </w:r>
            <w:r>
              <w:rPr>
                <w:b w:val="0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251" w:type="dxa"/>
          </w:tcPr>
          <w:p w:rsidR="00195817" w:rsidRPr="006524E4" w:rsidRDefault="0046068E" w:rsidP="0019581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713" w:type="dxa"/>
          </w:tcPr>
          <w:p w:rsidR="00195817" w:rsidRPr="006524E4" w:rsidRDefault="0046068E" w:rsidP="008B68A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  <w:r w:rsidR="00DD1C26">
              <w:rPr>
                <w:color w:val="000000" w:themeColor="text1"/>
                <w:sz w:val="18"/>
                <w:szCs w:val="18"/>
              </w:rPr>
              <w:t>:00</w:t>
            </w:r>
          </w:p>
        </w:tc>
        <w:tc>
          <w:tcPr>
            <w:tcW w:w="1579" w:type="dxa"/>
            <w:gridSpan w:val="2"/>
          </w:tcPr>
          <w:p w:rsidR="00195817" w:rsidRPr="006524E4" w:rsidRDefault="0046068E" w:rsidP="0019581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46068E">
              <w:rPr>
                <w:color w:val="000000" w:themeColor="text1"/>
                <w:sz w:val="18"/>
                <w:szCs w:val="18"/>
              </w:rPr>
              <w:t>Yabancı Dil (İngilizce) I</w:t>
            </w:r>
          </w:p>
        </w:tc>
        <w:tc>
          <w:tcPr>
            <w:tcW w:w="1528" w:type="dxa"/>
          </w:tcPr>
          <w:p w:rsidR="00195817" w:rsidRPr="006524E4" w:rsidRDefault="00195817" w:rsidP="0019581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gridSpan w:val="2"/>
          </w:tcPr>
          <w:p w:rsidR="00195817" w:rsidRPr="006524E4" w:rsidRDefault="008B68A2" w:rsidP="0019581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 Sınav</w:t>
            </w:r>
          </w:p>
        </w:tc>
        <w:tc>
          <w:tcPr>
            <w:tcW w:w="3303" w:type="dxa"/>
            <w:gridSpan w:val="3"/>
          </w:tcPr>
          <w:p w:rsidR="00CE4BB6" w:rsidRPr="00F824E3" w:rsidRDefault="00CE4BB6" w:rsidP="006030A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DD1C26" w:rsidRPr="006524E4" w:rsidTr="0026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</w:tcPr>
          <w:p w:rsidR="00195817" w:rsidRPr="006524E4" w:rsidRDefault="0046068E" w:rsidP="00195817">
            <w:pPr>
              <w:spacing w:before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>12/01/2021</w:t>
            </w:r>
          </w:p>
        </w:tc>
        <w:tc>
          <w:tcPr>
            <w:tcW w:w="1251" w:type="dxa"/>
          </w:tcPr>
          <w:p w:rsidR="00195817" w:rsidRPr="006524E4" w:rsidRDefault="0046068E" w:rsidP="0019581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713" w:type="dxa"/>
          </w:tcPr>
          <w:p w:rsidR="00195817" w:rsidRPr="006524E4" w:rsidRDefault="0046068E" w:rsidP="0019581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</w:t>
            </w:r>
            <w:r w:rsidR="00DD1C26">
              <w:rPr>
                <w:color w:val="000000" w:themeColor="text1"/>
                <w:sz w:val="18"/>
                <w:szCs w:val="18"/>
              </w:rPr>
              <w:t>:00</w:t>
            </w:r>
          </w:p>
        </w:tc>
        <w:tc>
          <w:tcPr>
            <w:tcW w:w="1579" w:type="dxa"/>
            <w:gridSpan w:val="2"/>
          </w:tcPr>
          <w:p w:rsidR="00195817" w:rsidRPr="006524E4" w:rsidRDefault="00195817" w:rsidP="0019581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:rsidR="00195817" w:rsidRPr="006524E4" w:rsidRDefault="0046068E" w:rsidP="0019581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46068E">
              <w:rPr>
                <w:color w:val="000000" w:themeColor="text1"/>
                <w:sz w:val="18"/>
                <w:szCs w:val="18"/>
              </w:rPr>
              <w:t>Paket Programlar 1</w:t>
            </w:r>
          </w:p>
        </w:tc>
        <w:tc>
          <w:tcPr>
            <w:tcW w:w="1312" w:type="dxa"/>
            <w:gridSpan w:val="2"/>
          </w:tcPr>
          <w:p w:rsidR="00195817" w:rsidRPr="006524E4" w:rsidRDefault="008B68A2" w:rsidP="0019581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 Sınav</w:t>
            </w:r>
          </w:p>
        </w:tc>
        <w:tc>
          <w:tcPr>
            <w:tcW w:w="3303" w:type="dxa"/>
            <w:gridSpan w:val="3"/>
          </w:tcPr>
          <w:p w:rsidR="00CE4BB6" w:rsidRPr="00F824E3" w:rsidRDefault="0046068E" w:rsidP="0046068E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Dr. Öğr. Üyesi Nigar ÖZÇETİ</w:t>
            </w:r>
            <w:r w:rsidRPr="0046068E">
              <w:rPr>
                <w:color w:val="000000" w:themeColor="text1"/>
                <w:sz w:val="18"/>
                <w:szCs w:val="18"/>
              </w:rPr>
              <w:t>N</w:t>
            </w:r>
          </w:p>
        </w:tc>
      </w:tr>
      <w:tr w:rsidR="00A8542D" w:rsidRPr="006524E4" w:rsidTr="0026024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</w:tcPr>
          <w:p w:rsidR="00195817" w:rsidRPr="006524E4" w:rsidRDefault="0046068E" w:rsidP="008B68A2">
            <w:pPr>
              <w:spacing w:before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>13/01/2021</w:t>
            </w:r>
          </w:p>
        </w:tc>
        <w:tc>
          <w:tcPr>
            <w:tcW w:w="1251" w:type="dxa"/>
          </w:tcPr>
          <w:p w:rsidR="00195817" w:rsidRPr="006524E4" w:rsidRDefault="0046068E" w:rsidP="0019581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713" w:type="dxa"/>
          </w:tcPr>
          <w:p w:rsidR="00195817" w:rsidRPr="006524E4" w:rsidRDefault="0046068E" w:rsidP="0019581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  <w:r w:rsidR="00195817" w:rsidRPr="006524E4">
              <w:rPr>
                <w:color w:val="000000" w:themeColor="text1"/>
                <w:sz w:val="18"/>
                <w:szCs w:val="18"/>
              </w:rPr>
              <w:t>:00</w:t>
            </w:r>
          </w:p>
        </w:tc>
        <w:tc>
          <w:tcPr>
            <w:tcW w:w="1579" w:type="dxa"/>
            <w:gridSpan w:val="2"/>
          </w:tcPr>
          <w:p w:rsidR="00195817" w:rsidRPr="006524E4" w:rsidRDefault="0046068E" w:rsidP="0019581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46068E">
              <w:rPr>
                <w:color w:val="000000" w:themeColor="text1"/>
                <w:sz w:val="18"/>
                <w:szCs w:val="18"/>
              </w:rPr>
              <w:t>Ticari Matematik</w:t>
            </w:r>
          </w:p>
        </w:tc>
        <w:tc>
          <w:tcPr>
            <w:tcW w:w="1528" w:type="dxa"/>
          </w:tcPr>
          <w:p w:rsidR="00195817" w:rsidRPr="006524E4" w:rsidRDefault="00195817" w:rsidP="0019581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gridSpan w:val="2"/>
          </w:tcPr>
          <w:p w:rsidR="00195817" w:rsidRPr="006524E4" w:rsidRDefault="008B68A2" w:rsidP="0019581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 Sınav</w:t>
            </w:r>
          </w:p>
        </w:tc>
        <w:tc>
          <w:tcPr>
            <w:tcW w:w="3303" w:type="dxa"/>
            <w:gridSpan w:val="3"/>
          </w:tcPr>
          <w:p w:rsidR="00CE4BB6" w:rsidRPr="00F824E3" w:rsidRDefault="0046068E" w:rsidP="00460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Doç. Dr. Yusuf SERT</w:t>
            </w:r>
          </w:p>
        </w:tc>
      </w:tr>
      <w:tr w:rsidR="00A8542D" w:rsidRPr="006524E4" w:rsidTr="0026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</w:tcPr>
          <w:p w:rsidR="00195817" w:rsidRPr="006524E4" w:rsidRDefault="0046068E" w:rsidP="00195817">
            <w:pPr>
              <w:spacing w:before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>13/01/2021</w:t>
            </w:r>
          </w:p>
        </w:tc>
        <w:tc>
          <w:tcPr>
            <w:tcW w:w="1251" w:type="dxa"/>
          </w:tcPr>
          <w:p w:rsidR="00195817" w:rsidRPr="006524E4" w:rsidRDefault="0046068E" w:rsidP="0019581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713" w:type="dxa"/>
          </w:tcPr>
          <w:p w:rsidR="00195817" w:rsidRPr="006524E4" w:rsidRDefault="00DB3DC5" w:rsidP="0019581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11:00</w:t>
            </w:r>
          </w:p>
        </w:tc>
        <w:tc>
          <w:tcPr>
            <w:tcW w:w="1579" w:type="dxa"/>
            <w:gridSpan w:val="2"/>
          </w:tcPr>
          <w:p w:rsidR="00195817" w:rsidRPr="006524E4" w:rsidRDefault="00195817" w:rsidP="0019581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:rsidR="00195817" w:rsidRPr="006524E4" w:rsidRDefault="0046068E" w:rsidP="0019581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46068E">
              <w:rPr>
                <w:color w:val="000000" w:themeColor="text1"/>
                <w:sz w:val="18"/>
                <w:szCs w:val="18"/>
              </w:rPr>
              <w:t>Finansal Yönetim</w:t>
            </w:r>
          </w:p>
        </w:tc>
        <w:tc>
          <w:tcPr>
            <w:tcW w:w="1312" w:type="dxa"/>
            <w:gridSpan w:val="2"/>
          </w:tcPr>
          <w:p w:rsidR="00195817" w:rsidRPr="006524E4" w:rsidRDefault="008B68A2" w:rsidP="0019581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 Sınav</w:t>
            </w:r>
          </w:p>
        </w:tc>
        <w:tc>
          <w:tcPr>
            <w:tcW w:w="3303" w:type="dxa"/>
            <w:gridSpan w:val="3"/>
          </w:tcPr>
          <w:p w:rsidR="00CE4BB6" w:rsidRPr="00F824E3" w:rsidRDefault="0046068E" w:rsidP="00CE4BB6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Öğr. Gör. Gülhan DENİZ</w:t>
            </w:r>
          </w:p>
        </w:tc>
      </w:tr>
      <w:tr w:rsidR="00A8542D" w:rsidRPr="006524E4" w:rsidTr="0026024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</w:tcPr>
          <w:p w:rsidR="00195817" w:rsidRPr="006524E4" w:rsidRDefault="0046068E" w:rsidP="00A8542D">
            <w:pPr>
              <w:spacing w:before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>14/01/2021</w:t>
            </w:r>
          </w:p>
        </w:tc>
        <w:tc>
          <w:tcPr>
            <w:tcW w:w="1251" w:type="dxa"/>
          </w:tcPr>
          <w:p w:rsidR="00195817" w:rsidRPr="006524E4" w:rsidRDefault="0046068E" w:rsidP="0019581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713" w:type="dxa"/>
          </w:tcPr>
          <w:p w:rsidR="00195817" w:rsidRPr="006524E4" w:rsidRDefault="0046068E" w:rsidP="0019581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09</w:t>
            </w:r>
            <w:r w:rsidR="00195817" w:rsidRPr="006524E4">
              <w:rPr>
                <w:color w:val="000000" w:themeColor="text1"/>
                <w:sz w:val="18"/>
                <w:szCs w:val="18"/>
              </w:rPr>
              <w:t>:00</w:t>
            </w:r>
          </w:p>
        </w:tc>
        <w:tc>
          <w:tcPr>
            <w:tcW w:w="1579" w:type="dxa"/>
            <w:gridSpan w:val="2"/>
          </w:tcPr>
          <w:p w:rsidR="00195817" w:rsidRPr="006524E4" w:rsidRDefault="0046068E" w:rsidP="0019581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46068E">
              <w:rPr>
                <w:color w:val="000000" w:themeColor="text1"/>
                <w:sz w:val="18"/>
                <w:szCs w:val="18"/>
              </w:rPr>
              <w:t>Mikro Ekonomi</w:t>
            </w:r>
          </w:p>
        </w:tc>
        <w:tc>
          <w:tcPr>
            <w:tcW w:w="1528" w:type="dxa"/>
          </w:tcPr>
          <w:p w:rsidR="00195817" w:rsidRPr="006524E4" w:rsidRDefault="00195817" w:rsidP="0019581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gridSpan w:val="2"/>
          </w:tcPr>
          <w:p w:rsidR="00195817" w:rsidRPr="006524E4" w:rsidRDefault="00A8542D" w:rsidP="0019581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 Sınav</w:t>
            </w:r>
          </w:p>
        </w:tc>
        <w:tc>
          <w:tcPr>
            <w:tcW w:w="3303" w:type="dxa"/>
            <w:gridSpan w:val="3"/>
          </w:tcPr>
          <w:p w:rsidR="001E2F62" w:rsidRPr="00F824E3" w:rsidRDefault="00F94E9E" w:rsidP="006935D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Öğr. Gör. Gülhan DENİZ</w:t>
            </w:r>
          </w:p>
        </w:tc>
      </w:tr>
      <w:tr w:rsidR="00624973" w:rsidRPr="006524E4" w:rsidTr="0026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</w:tcPr>
          <w:p w:rsidR="00624973" w:rsidRPr="006524E4" w:rsidRDefault="0046068E" w:rsidP="00624973">
            <w:pPr>
              <w:spacing w:before="0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>14/01/2021</w:t>
            </w:r>
          </w:p>
        </w:tc>
        <w:tc>
          <w:tcPr>
            <w:tcW w:w="1251" w:type="dxa"/>
          </w:tcPr>
          <w:p w:rsidR="00624973" w:rsidRPr="006524E4" w:rsidRDefault="00624973" w:rsidP="007023FD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713" w:type="dxa"/>
          </w:tcPr>
          <w:p w:rsidR="00624973" w:rsidRPr="006524E4" w:rsidRDefault="00624973" w:rsidP="007023FD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11:00</w:t>
            </w:r>
          </w:p>
        </w:tc>
        <w:tc>
          <w:tcPr>
            <w:tcW w:w="1579" w:type="dxa"/>
            <w:gridSpan w:val="2"/>
          </w:tcPr>
          <w:p w:rsidR="00624973" w:rsidRPr="006524E4" w:rsidRDefault="0046068E" w:rsidP="007023FD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46068E">
              <w:rPr>
                <w:color w:val="000000" w:themeColor="text1"/>
                <w:sz w:val="18"/>
                <w:szCs w:val="18"/>
              </w:rPr>
              <w:t>Bilgi ve İletişim Teknolojileri 1</w:t>
            </w:r>
          </w:p>
        </w:tc>
        <w:tc>
          <w:tcPr>
            <w:tcW w:w="1528" w:type="dxa"/>
          </w:tcPr>
          <w:p w:rsidR="00624973" w:rsidRPr="006524E4" w:rsidRDefault="00624973" w:rsidP="007023FD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gridSpan w:val="2"/>
          </w:tcPr>
          <w:p w:rsidR="00624973" w:rsidRPr="006524E4" w:rsidRDefault="00624973" w:rsidP="007023FD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 Sınav</w:t>
            </w:r>
          </w:p>
        </w:tc>
        <w:tc>
          <w:tcPr>
            <w:tcW w:w="3303" w:type="dxa"/>
            <w:gridSpan w:val="3"/>
          </w:tcPr>
          <w:p w:rsidR="00624973" w:rsidRPr="00F824E3" w:rsidRDefault="0046068E" w:rsidP="007023FD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Öğr. Gör. Esra ULUTAŞ</w:t>
            </w:r>
          </w:p>
        </w:tc>
      </w:tr>
      <w:tr w:rsidR="00A8542D" w:rsidRPr="006524E4" w:rsidTr="0026024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</w:tcPr>
          <w:p w:rsidR="00195817" w:rsidRPr="006524E4" w:rsidRDefault="00F94E9E" w:rsidP="00195817">
            <w:pPr>
              <w:spacing w:before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>14/01/2021</w:t>
            </w:r>
          </w:p>
        </w:tc>
        <w:tc>
          <w:tcPr>
            <w:tcW w:w="1251" w:type="dxa"/>
          </w:tcPr>
          <w:p w:rsidR="00195817" w:rsidRPr="006524E4" w:rsidRDefault="00F94E9E" w:rsidP="0019581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713" w:type="dxa"/>
          </w:tcPr>
          <w:p w:rsidR="00195817" w:rsidRPr="006524E4" w:rsidRDefault="00F94E9E" w:rsidP="0019581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  <w:r w:rsidR="00195817" w:rsidRPr="006524E4">
              <w:rPr>
                <w:color w:val="000000" w:themeColor="text1"/>
                <w:sz w:val="18"/>
                <w:szCs w:val="18"/>
              </w:rPr>
              <w:t>:00</w:t>
            </w:r>
          </w:p>
        </w:tc>
        <w:tc>
          <w:tcPr>
            <w:tcW w:w="1579" w:type="dxa"/>
            <w:gridSpan w:val="2"/>
          </w:tcPr>
          <w:p w:rsidR="00195817" w:rsidRPr="006524E4" w:rsidRDefault="00195817" w:rsidP="00A8542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:rsidR="00195817" w:rsidRPr="006524E4" w:rsidRDefault="00F94E9E" w:rsidP="0019581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94E9E">
              <w:rPr>
                <w:color w:val="000000" w:themeColor="text1"/>
                <w:sz w:val="18"/>
                <w:szCs w:val="18"/>
              </w:rPr>
              <w:t>Şirketler Muhasebesi</w:t>
            </w:r>
          </w:p>
        </w:tc>
        <w:tc>
          <w:tcPr>
            <w:tcW w:w="1312" w:type="dxa"/>
            <w:gridSpan w:val="2"/>
          </w:tcPr>
          <w:p w:rsidR="00195817" w:rsidRPr="006524E4" w:rsidRDefault="008B68A2" w:rsidP="0020243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 Sınav</w:t>
            </w:r>
          </w:p>
        </w:tc>
        <w:tc>
          <w:tcPr>
            <w:tcW w:w="3303" w:type="dxa"/>
            <w:gridSpan w:val="3"/>
          </w:tcPr>
          <w:p w:rsidR="001E2F62" w:rsidRPr="00F824E3" w:rsidRDefault="00F94E9E" w:rsidP="001E2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824E3">
              <w:rPr>
                <w:color w:val="000000" w:themeColor="text1"/>
                <w:sz w:val="18"/>
                <w:szCs w:val="18"/>
              </w:rPr>
              <w:t xml:space="preserve">Öğr. Gör. </w:t>
            </w:r>
            <w:r>
              <w:rPr>
                <w:color w:val="000000" w:themeColor="text1"/>
                <w:sz w:val="18"/>
                <w:szCs w:val="18"/>
              </w:rPr>
              <w:t>Bekir KÖROĞLU</w:t>
            </w:r>
          </w:p>
        </w:tc>
      </w:tr>
      <w:tr w:rsidR="009C172B" w:rsidRPr="006524E4" w:rsidTr="0026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</w:tcPr>
          <w:p w:rsidR="00A8542D" w:rsidRDefault="0046068E" w:rsidP="007023F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>15/01/2021</w:t>
            </w:r>
          </w:p>
        </w:tc>
        <w:tc>
          <w:tcPr>
            <w:tcW w:w="1251" w:type="dxa"/>
          </w:tcPr>
          <w:p w:rsidR="00A8542D" w:rsidRPr="006524E4" w:rsidRDefault="0046068E" w:rsidP="00702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713" w:type="dxa"/>
          </w:tcPr>
          <w:p w:rsidR="00A8542D" w:rsidRPr="006524E4" w:rsidRDefault="00F94E9E" w:rsidP="0019581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09</w:t>
            </w:r>
            <w:r w:rsidR="00A8542D">
              <w:rPr>
                <w:color w:val="000000" w:themeColor="text1"/>
                <w:sz w:val="18"/>
                <w:szCs w:val="18"/>
              </w:rPr>
              <w:t>:00</w:t>
            </w:r>
          </w:p>
        </w:tc>
        <w:tc>
          <w:tcPr>
            <w:tcW w:w="1579" w:type="dxa"/>
            <w:gridSpan w:val="2"/>
          </w:tcPr>
          <w:p w:rsidR="00A8542D" w:rsidRPr="006524E4" w:rsidRDefault="00F94E9E" w:rsidP="0019581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94E9E">
              <w:rPr>
                <w:color w:val="000000" w:themeColor="text1"/>
                <w:sz w:val="18"/>
                <w:szCs w:val="18"/>
              </w:rPr>
              <w:t>Genel İşletme</w:t>
            </w:r>
          </w:p>
        </w:tc>
        <w:tc>
          <w:tcPr>
            <w:tcW w:w="1528" w:type="dxa"/>
          </w:tcPr>
          <w:p w:rsidR="00A8542D" w:rsidRPr="006524E4" w:rsidRDefault="00A8542D" w:rsidP="0019581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gridSpan w:val="2"/>
          </w:tcPr>
          <w:p w:rsidR="00A8542D" w:rsidRPr="006524E4" w:rsidRDefault="00A8542D" w:rsidP="0019581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 Sınav</w:t>
            </w:r>
          </w:p>
        </w:tc>
        <w:tc>
          <w:tcPr>
            <w:tcW w:w="3303" w:type="dxa"/>
            <w:gridSpan w:val="3"/>
          </w:tcPr>
          <w:p w:rsidR="00A8542D" w:rsidRPr="00F824E3" w:rsidRDefault="00F94E9E" w:rsidP="006935D8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Öğr. Gör. Gülhan DENİZ</w:t>
            </w:r>
          </w:p>
        </w:tc>
      </w:tr>
      <w:tr w:rsidR="00A8542D" w:rsidRPr="006524E4" w:rsidTr="0026024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</w:tcPr>
          <w:p w:rsidR="00A8542D" w:rsidRPr="006524E4" w:rsidRDefault="00F94E9E" w:rsidP="007023FD">
            <w:pPr>
              <w:spacing w:before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>15/01/2021</w:t>
            </w:r>
          </w:p>
        </w:tc>
        <w:tc>
          <w:tcPr>
            <w:tcW w:w="1251" w:type="dxa"/>
          </w:tcPr>
          <w:p w:rsidR="00A8542D" w:rsidRPr="006524E4" w:rsidRDefault="00F94E9E" w:rsidP="007023F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713" w:type="dxa"/>
          </w:tcPr>
          <w:p w:rsidR="00A8542D" w:rsidRPr="006524E4" w:rsidRDefault="00F94E9E" w:rsidP="00195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  <w:r w:rsidR="00A8542D">
              <w:rPr>
                <w:color w:val="000000" w:themeColor="text1"/>
                <w:sz w:val="18"/>
                <w:szCs w:val="18"/>
              </w:rPr>
              <w:t>:00</w:t>
            </w:r>
          </w:p>
        </w:tc>
        <w:tc>
          <w:tcPr>
            <w:tcW w:w="1579" w:type="dxa"/>
            <w:gridSpan w:val="2"/>
          </w:tcPr>
          <w:p w:rsidR="00A8542D" w:rsidRPr="006524E4" w:rsidRDefault="00A8542D" w:rsidP="00195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:rsidR="00A8542D" w:rsidRPr="006524E4" w:rsidRDefault="00F94E9E" w:rsidP="00195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94E9E">
              <w:rPr>
                <w:color w:val="000000" w:themeColor="text1"/>
                <w:sz w:val="18"/>
                <w:szCs w:val="18"/>
              </w:rPr>
              <w:t>Maliyet Muhasebesi</w:t>
            </w:r>
          </w:p>
        </w:tc>
        <w:tc>
          <w:tcPr>
            <w:tcW w:w="1312" w:type="dxa"/>
            <w:gridSpan w:val="2"/>
          </w:tcPr>
          <w:p w:rsidR="00A8542D" w:rsidRPr="006524E4" w:rsidRDefault="00A8542D" w:rsidP="00195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 Sınav</w:t>
            </w:r>
          </w:p>
        </w:tc>
        <w:tc>
          <w:tcPr>
            <w:tcW w:w="3303" w:type="dxa"/>
            <w:gridSpan w:val="3"/>
          </w:tcPr>
          <w:p w:rsidR="00A8542D" w:rsidRPr="00F824E3" w:rsidRDefault="00F94E9E" w:rsidP="00693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824E3">
              <w:rPr>
                <w:color w:val="000000" w:themeColor="text1"/>
                <w:sz w:val="18"/>
                <w:szCs w:val="18"/>
              </w:rPr>
              <w:t xml:space="preserve">Öğr. Gör. </w:t>
            </w:r>
            <w:r>
              <w:rPr>
                <w:color w:val="000000" w:themeColor="text1"/>
                <w:sz w:val="18"/>
                <w:szCs w:val="18"/>
              </w:rPr>
              <w:t>Bekir KÖROĞLU</w:t>
            </w:r>
          </w:p>
        </w:tc>
      </w:tr>
      <w:tr w:rsidR="00A8542D" w:rsidRPr="006524E4" w:rsidTr="0026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</w:tcPr>
          <w:p w:rsidR="00A8542D" w:rsidRPr="006524E4" w:rsidRDefault="00F94E9E" w:rsidP="007023FD">
            <w:pPr>
              <w:spacing w:before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>16/01/2021</w:t>
            </w:r>
          </w:p>
        </w:tc>
        <w:tc>
          <w:tcPr>
            <w:tcW w:w="1251" w:type="dxa"/>
          </w:tcPr>
          <w:p w:rsidR="00A8542D" w:rsidRPr="006524E4" w:rsidRDefault="00F94E9E" w:rsidP="007023FD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Cumartesi</w:t>
            </w:r>
          </w:p>
        </w:tc>
        <w:tc>
          <w:tcPr>
            <w:tcW w:w="713" w:type="dxa"/>
          </w:tcPr>
          <w:p w:rsidR="00A8542D" w:rsidRPr="006524E4" w:rsidRDefault="00F94E9E" w:rsidP="00195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09</w:t>
            </w:r>
            <w:r w:rsidR="00A8542D" w:rsidRPr="006524E4">
              <w:rPr>
                <w:color w:val="000000" w:themeColor="text1"/>
                <w:sz w:val="18"/>
                <w:szCs w:val="18"/>
              </w:rPr>
              <w:t>:00</w:t>
            </w:r>
          </w:p>
        </w:tc>
        <w:tc>
          <w:tcPr>
            <w:tcW w:w="1579" w:type="dxa"/>
            <w:gridSpan w:val="2"/>
          </w:tcPr>
          <w:p w:rsidR="00A8542D" w:rsidRPr="006524E4" w:rsidRDefault="00F94E9E" w:rsidP="00195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Temel Hukuk</w:t>
            </w:r>
          </w:p>
        </w:tc>
        <w:tc>
          <w:tcPr>
            <w:tcW w:w="1528" w:type="dxa"/>
          </w:tcPr>
          <w:p w:rsidR="00A8542D" w:rsidRPr="006524E4" w:rsidRDefault="00A8542D" w:rsidP="00195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gridSpan w:val="2"/>
          </w:tcPr>
          <w:p w:rsidR="00A8542D" w:rsidRPr="006524E4" w:rsidRDefault="00A8542D" w:rsidP="00195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 Sınav</w:t>
            </w:r>
          </w:p>
        </w:tc>
        <w:tc>
          <w:tcPr>
            <w:tcW w:w="3303" w:type="dxa"/>
            <w:gridSpan w:val="3"/>
          </w:tcPr>
          <w:p w:rsidR="00A8542D" w:rsidRPr="00F824E3" w:rsidRDefault="00F94E9E" w:rsidP="00693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Öğr. Gör. Güldal DOLU</w:t>
            </w:r>
          </w:p>
        </w:tc>
      </w:tr>
      <w:tr w:rsidR="00A8542D" w:rsidRPr="006524E4" w:rsidTr="0026024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</w:tcPr>
          <w:p w:rsidR="00A8542D" w:rsidRPr="006524E4" w:rsidRDefault="00F94E9E" w:rsidP="007023FD">
            <w:pPr>
              <w:spacing w:before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>16/01/2021</w:t>
            </w:r>
          </w:p>
        </w:tc>
        <w:tc>
          <w:tcPr>
            <w:tcW w:w="1251" w:type="dxa"/>
          </w:tcPr>
          <w:p w:rsidR="00A8542D" w:rsidRPr="006524E4" w:rsidRDefault="00F94E9E" w:rsidP="007023F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Cumartesi</w:t>
            </w:r>
          </w:p>
        </w:tc>
        <w:tc>
          <w:tcPr>
            <w:tcW w:w="713" w:type="dxa"/>
          </w:tcPr>
          <w:p w:rsidR="00A8542D" w:rsidRPr="006524E4" w:rsidRDefault="00F94E9E" w:rsidP="00195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  <w:r w:rsidR="00A8542D">
              <w:rPr>
                <w:color w:val="000000" w:themeColor="text1"/>
                <w:sz w:val="18"/>
                <w:szCs w:val="18"/>
              </w:rPr>
              <w:t>:00</w:t>
            </w:r>
          </w:p>
        </w:tc>
        <w:tc>
          <w:tcPr>
            <w:tcW w:w="1579" w:type="dxa"/>
            <w:gridSpan w:val="2"/>
          </w:tcPr>
          <w:p w:rsidR="00A8542D" w:rsidRPr="006524E4" w:rsidRDefault="00A8542D" w:rsidP="00195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:rsidR="00A8542D" w:rsidRPr="006524E4" w:rsidRDefault="00F94E9E" w:rsidP="00195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Vergi Hukuku</w:t>
            </w:r>
          </w:p>
        </w:tc>
        <w:tc>
          <w:tcPr>
            <w:tcW w:w="1312" w:type="dxa"/>
            <w:gridSpan w:val="2"/>
          </w:tcPr>
          <w:p w:rsidR="00A8542D" w:rsidRPr="006524E4" w:rsidRDefault="00A8542D" w:rsidP="00195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 Sınav</w:t>
            </w:r>
          </w:p>
        </w:tc>
        <w:tc>
          <w:tcPr>
            <w:tcW w:w="3303" w:type="dxa"/>
            <w:gridSpan w:val="3"/>
          </w:tcPr>
          <w:p w:rsidR="00A8542D" w:rsidRPr="00F824E3" w:rsidRDefault="00F94E9E" w:rsidP="00693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Öğr. Gör. Güldal DOLU</w:t>
            </w:r>
          </w:p>
        </w:tc>
      </w:tr>
      <w:tr w:rsidR="00A8542D" w:rsidRPr="006524E4" w:rsidTr="0026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</w:tcPr>
          <w:p w:rsidR="00A8542D" w:rsidRPr="006524E4" w:rsidRDefault="00F94E9E" w:rsidP="007023FD">
            <w:pPr>
              <w:spacing w:before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>18/01/2021</w:t>
            </w:r>
          </w:p>
        </w:tc>
        <w:tc>
          <w:tcPr>
            <w:tcW w:w="1251" w:type="dxa"/>
          </w:tcPr>
          <w:p w:rsidR="00A8542D" w:rsidRPr="006524E4" w:rsidRDefault="00A8542D" w:rsidP="007023FD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713" w:type="dxa"/>
          </w:tcPr>
          <w:p w:rsidR="00A8542D" w:rsidRPr="006524E4" w:rsidRDefault="00F94E9E" w:rsidP="00195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</w:t>
            </w:r>
            <w:r w:rsidR="00A8542D">
              <w:rPr>
                <w:color w:val="000000" w:themeColor="text1"/>
                <w:sz w:val="18"/>
                <w:szCs w:val="18"/>
              </w:rPr>
              <w:t>:00</w:t>
            </w:r>
          </w:p>
        </w:tc>
        <w:tc>
          <w:tcPr>
            <w:tcW w:w="1579" w:type="dxa"/>
            <w:gridSpan w:val="2"/>
          </w:tcPr>
          <w:p w:rsidR="00A8542D" w:rsidRPr="006524E4" w:rsidRDefault="00F94E9E" w:rsidP="00195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94E9E">
              <w:rPr>
                <w:color w:val="000000" w:themeColor="text1"/>
                <w:sz w:val="18"/>
                <w:szCs w:val="18"/>
              </w:rPr>
              <w:t>Atatürk İlkeleri ve İnkılap Tarihi I</w:t>
            </w:r>
          </w:p>
        </w:tc>
        <w:tc>
          <w:tcPr>
            <w:tcW w:w="1528" w:type="dxa"/>
          </w:tcPr>
          <w:p w:rsidR="00A8542D" w:rsidRPr="006524E4" w:rsidRDefault="00A8542D" w:rsidP="00195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gridSpan w:val="2"/>
          </w:tcPr>
          <w:p w:rsidR="00A8542D" w:rsidRPr="006524E4" w:rsidRDefault="00A8542D" w:rsidP="00195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 Sınav</w:t>
            </w:r>
          </w:p>
        </w:tc>
        <w:tc>
          <w:tcPr>
            <w:tcW w:w="3303" w:type="dxa"/>
            <w:gridSpan w:val="3"/>
          </w:tcPr>
          <w:p w:rsidR="00A8542D" w:rsidRPr="00F824E3" w:rsidRDefault="00A8542D" w:rsidP="00693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A8542D" w:rsidRPr="006524E4" w:rsidTr="0026024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</w:tcPr>
          <w:p w:rsidR="00A8542D" w:rsidRPr="006524E4" w:rsidRDefault="00F94E9E" w:rsidP="007023FD">
            <w:pPr>
              <w:spacing w:before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>18/01/2021</w:t>
            </w:r>
          </w:p>
        </w:tc>
        <w:tc>
          <w:tcPr>
            <w:tcW w:w="1251" w:type="dxa"/>
          </w:tcPr>
          <w:p w:rsidR="00A8542D" w:rsidRPr="006524E4" w:rsidRDefault="00F94E9E" w:rsidP="007023F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713" w:type="dxa"/>
          </w:tcPr>
          <w:p w:rsidR="00A8542D" w:rsidRPr="006524E4" w:rsidRDefault="00F94E9E" w:rsidP="00195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  <w:r w:rsidR="00A8542D">
              <w:rPr>
                <w:color w:val="000000" w:themeColor="text1"/>
                <w:sz w:val="18"/>
                <w:szCs w:val="18"/>
              </w:rPr>
              <w:t>:00</w:t>
            </w:r>
          </w:p>
        </w:tc>
        <w:tc>
          <w:tcPr>
            <w:tcW w:w="1579" w:type="dxa"/>
            <w:gridSpan w:val="2"/>
          </w:tcPr>
          <w:p w:rsidR="00A8542D" w:rsidRPr="006524E4" w:rsidRDefault="00A8542D" w:rsidP="00195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:rsidR="00A8542D" w:rsidRPr="006524E4" w:rsidRDefault="00F94E9E" w:rsidP="00195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94E9E">
              <w:rPr>
                <w:color w:val="000000" w:themeColor="text1"/>
                <w:sz w:val="18"/>
                <w:szCs w:val="18"/>
              </w:rPr>
              <w:t>Araştırma Yöntem ve Teknikleri 1</w:t>
            </w:r>
          </w:p>
        </w:tc>
        <w:tc>
          <w:tcPr>
            <w:tcW w:w="1312" w:type="dxa"/>
            <w:gridSpan w:val="2"/>
          </w:tcPr>
          <w:p w:rsidR="00A8542D" w:rsidRPr="006524E4" w:rsidRDefault="00A8542D" w:rsidP="00195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 Sınav</w:t>
            </w:r>
          </w:p>
        </w:tc>
        <w:tc>
          <w:tcPr>
            <w:tcW w:w="3303" w:type="dxa"/>
            <w:gridSpan w:val="3"/>
          </w:tcPr>
          <w:p w:rsidR="00A8542D" w:rsidRPr="00F824E3" w:rsidRDefault="00F94E9E" w:rsidP="001E2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Öğr. Gör. İlker KILIÇ</w:t>
            </w:r>
          </w:p>
        </w:tc>
      </w:tr>
      <w:tr w:rsidR="00A8542D" w:rsidRPr="006524E4" w:rsidTr="0026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</w:tcPr>
          <w:p w:rsidR="00A8542D" w:rsidRPr="006524E4" w:rsidRDefault="00F94E9E" w:rsidP="007023FD">
            <w:pPr>
              <w:spacing w:before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>19/01/2021</w:t>
            </w:r>
          </w:p>
        </w:tc>
        <w:tc>
          <w:tcPr>
            <w:tcW w:w="1251" w:type="dxa"/>
          </w:tcPr>
          <w:p w:rsidR="00A8542D" w:rsidRPr="006524E4" w:rsidRDefault="00F94E9E" w:rsidP="007023FD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713" w:type="dxa"/>
          </w:tcPr>
          <w:p w:rsidR="00A8542D" w:rsidRPr="006524E4" w:rsidRDefault="00F94E9E" w:rsidP="00A71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  <w:r w:rsidR="00A8542D">
              <w:rPr>
                <w:color w:val="000000" w:themeColor="text1"/>
                <w:sz w:val="18"/>
                <w:szCs w:val="18"/>
              </w:rPr>
              <w:t>:00</w:t>
            </w:r>
          </w:p>
        </w:tc>
        <w:tc>
          <w:tcPr>
            <w:tcW w:w="1579" w:type="dxa"/>
            <w:gridSpan w:val="2"/>
          </w:tcPr>
          <w:p w:rsidR="00A8542D" w:rsidRPr="006524E4" w:rsidRDefault="00F94E9E" w:rsidP="00195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94E9E">
              <w:rPr>
                <w:color w:val="000000" w:themeColor="text1"/>
                <w:sz w:val="18"/>
                <w:szCs w:val="18"/>
              </w:rPr>
              <w:t>Türk Dili I</w:t>
            </w:r>
          </w:p>
        </w:tc>
        <w:tc>
          <w:tcPr>
            <w:tcW w:w="1528" w:type="dxa"/>
          </w:tcPr>
          <w:p w:rsidR="00A8542D" w:rsidRPr="006524E4" w:rsidRDefault="00A8542D" w:rsidP="00195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gridSpan w:val="2"/>
          </w:tcPr>
          <w:p w:rsidR="00A8542D" w:rsidRPr="006524E4" w:rsidRDefault="00A8542D" w:rsidP="00195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 Sınav</w:t>
            </w:r>
          </w:p>
        </w:tc>
        <w:tc>
          <w:tcPr>
            <w:tcW w:w="3303" w:type="dxa"/>
            <w:gridSpan w:val="3"/>
          </w:tcPr>
          <w:p w:rsidR="00A8542D" w:rsidRPr="00F824E3" w:rsidRDefault="00F94E9E" w:rsidP="00693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Öğr. Gör. Salih GENÇER</w:t>
            </w:r>
          </w:p>
        </w:tc>
      </w:tr>
      <w:tr w:rsidR="00F94E9E" w:rsidRPr="006524E4" w:rsidTr="0026024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</w:tcPr>
          <w:p w:rsidR="00F94E9E" w:rsidRPr="006524E4" w:rsidRDefault="00F94E9E" w:rsidP="007023FD">
            <w:pPr>
              <w:spacing w:before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>20/01/2021</w:t>
            </w:r>
          </w:p>
        </w:tc>
        <w:tc>
          <w:tcPr>
            <w:tcW w:w="1251" w:type="dxa"/>
          </w:tcPr>
          <w:p w:rsidR="00F94E9E" w:rsidRPr="006524E4" w:rsidRDefault="00F94E9E" w:rsidP="007023F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713" w:type="dxa"/>
          </w:tcPr>
          <w:p w:rsidR="00F94E9E" w:rsidRPr="006524E4" w:rsidRDefault="00F94E9E" w:rsidP="00195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1579" w:type="dxa"/>
            <w:gridSpan w:val="2"/>
          </w:tcPr>
          <w:p w:rsidR="00F94E9E" w:rsidRPr="006524E4" w:rsidRDefault="00F94E9E" w:rsidP="00195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94E9E">
              <w:rPr>
                <w:color w:val="000000" w:themeColor="text1"/>
                <w:sz w:val="18"/>
                <w:szCs w:val="18"/>
              </w:rPr>
              <w:t>Muhasebe Uygulamaları 1</w:t>
            </w:r>
          </w:p>
        </w:tc>
        <w:tc>
          <w:tcPr>
            <w:tcW w:w="1528" w:type="dxa"/>
          </w:tcPr>
          <w:p w:rsidR="00F94E9E" w:rsidRPr="006524E4" w:rsidRDefault="00F94E9E" w:rsidP="00195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gridSpan w:val="2"/>
          </w:tcPr>
          <w:p w:rsidR="00F94E9E" w:rsidRPr="006524E4" w:rsidRDefault="00F94E9E" w:rsidP="00195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 Sınav</w:t>
            </w:r>
          </w:p>
        </w:tc>
        <w:tc>
          <w:tcPr>
            <w:tcW w:w="3303" w:type="dxa"/>
            <w:gridSpan w:val="3"/>
          </w:tcPr>
          <w:p w:rsidR="00F94E9E" w:rsidRPr="00F824E3" w:rsidRDefault="00F94E9E" w:rsidP="009D6F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824E3">
              <w:rPr>
                <w:color w:val="000000" w:themeColor="text1"/>
                <w:sz w:val="18"/>
                <w:szCs w:val="18"/>
              </w:rPr>
              <w:t xml:space="preserve">Öğr. Gör. </w:t>
            </w:r>
            <w:r>
              <w:rPr>
                <w:color w:val="000000" w:themeColor="text1"/>
                <w:sz w:val="18"/>
                <w:szCs w:val="18"/>
              </w:rPr>
              <w:t>Bekir KÖROĞLU</w:t>
            </w:r>
          </w:p>
        </w:tc>
      </w:tr>
    </w:tbl>
    <w:p w:rsidR="00A5376F" w:rsidRPr="003D287E" w:rsidRDefault="00A5376F" w:rsidP="00C0779A">
      <w:pPr>
        <w:spacing w:before="0" w:after="0"/>
        <w:rPr>
          <w:sz w:val="14"/>
          <w:szCs w:val="18"/>
        </w:rPr>
      </w:pPr>
    </w:p>
    <w:p w:rsidR="00027F67" w:rsidRPr="003D287E" w:rsidRDefault="00027F67" w:rsidP="00C0779A">
      <w:pPr>
        <w:spacing w:before="0" w:after="0"/>
        <w:rPr>
          <w:sz w:val="14"/>
          <w:szCs w:val="18"/>
        </w:rPr>
      </w:pPr>
    </w:p>
    <w:p w:rsidR="00027F67" w:rsidRPr="00027F67" w:rsidRDefault="00027F67" w:rsidP="00027F67">
      <w:pPr>
        <w:rPr>
          <w:sz w:val="2"/>
        </w:rPr>
      </w:pPr>
    </w:p>
    <w:p w:rsidR="00027F67" w:rsidRPr="00027F67" w:rsidRDefault="00027F67" w:rsidP="00027F67">
      <w:pPr>
        <w:rPr>
          <w:sz w:val="2"/>
        </w:rPr>
      </w:pPr>
    </w:p>
    <w:p w:rsidR="00027F67" w:rsidRPr="00027F67" w:rsidRDefault="00027F67" w:rsidP="00027F67">
      <w:pPr>
        <w:rPr>
          <w:sz w:val="24"/>
        </w:rPr>
      </w:pPr>
    </w:p>
    <w:sectPr w:rsidR="00027F67" w:rsidRPr="00027F67" w:rsidSect="007B45F6">
      <w:footerReference w:type="default" r:id="rId9"/>
      <w:headerReference w:type="first" r:id="rId10"/>
      <w:pgSz w:w="11906" w:h="16838" w:code="9"/>
      <w:pgMar w:top="1134" w:right="851" w:bottom="113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F19" w:rsidRDefault="00015F19">
      <w:pPr>
        <w:spacing w:before="0" w:after="0"/>
      </w:pPr>
      <w:r>
        <w:separator/>
      </w:r>
    </w:p>
  </w:endnote>
  <w:endnote w:type="continuationSeparator" w:id="0">
    <w:p w:rsidR="00015F19" w:rsidRDefault="00015F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839" w:rsidRDefault="00292105">
    <w:pPr>
      <w:pStyle w:val="Altbilgi"/>
    </w:pPr>
    <w:r>
      <w:rPr>
        <w:rFonts w:asciiTheme="minorHAnsi" w:eastAsiaTheme="minorEastAsia" w:hAnsiTheme="minorHAnsi" w:cstheme="minorBidi"/>
        <w:noProof w:val="0"/>
        <w:lang w:bidi="tr-TR"/>
      </w:rPr>
      <w:fldChar w:fldCharType="begin"/>
    </w:r>
    <w:r w:rsidR="00A71839">
      <w:rPr>
        <w:lang w:bidi="tr-TR"/>
      </w:rPr>
      <w:instrText xml:space="preserve"> PAGE   \* MERGEFORMAT </w:instrText>
    </w:r>
    <w:r>
      <w:rPr>
        <w:rFonts w:asciiTheme="minorHAnsi" w:eastAsiaTheme="minorEastAsia" w:hAnsiTheme="minorHAnsi" w:cstheme="minorBidi"/>
        <w:noProof w:val="0"/>
        <w:lang w:bidi="tr-TR"/>
      </w:rPr>
      <w:fldChar w:fldCharType="separate"/>
    </w:r>
    <w:r w:rsidR="00A8542D">
      <w:rPr>
        <w:lang w:bidi="tr-TR"/>
      </w:rPr>
      <w:t>2</w:t>
    </w:r>
    <w:r>
      <w:rPr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F19" w:rsidRDefault="00015F19">
      <w:pPr>
        <w:spacing w:before="0" w:after="0"/>
      </w:pPr>
      <w:r>
        <w:separator/>
      </w:r>
    </w:p>
  </w:footnote>
  <w:footnote w:type="continuationSeparator" w:id="0">
    <w:p w:rsidR="00015F19" w:rsidRDefault="00015F1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39557"/>
      <w:docPartObj>
        <w:docPartGallery w:val="Page Numbers (Top of Page)"/>
        <w:docPartUnique/>
      </w:docPartObj>
    </w:sdtPr>
    <w:sdtEndPr/>
    <w:sdtContent>
      <w:p w:rsidR="00A71839" w:rsidRDefault="00A71839" w:rsidP="00B925D1">
        <w:pPr>
          <w:pStyle w:val="stbilgi"/>
          <w:ind w:right="-428"/>
          <w:jc w:val="right"/>
        </w:pPr>
        <w:r>
          <w:t xml:space="preserve">Sayfa </w:t>
        </w:r>
        <w:r w:rsidR="00292105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292105">
          <w:rPr>
            <w:b/>
            <w:bCs/>
            <w:sz w:val="24"/>
            <w:szCs w:val="24"/>
          </w:rPr>
          <w:fldChar w:fldCharType="separate"/>
        </w:r>
        <w:r w:rsidR="00352392">
          <w:rPr>
            <w:b/>
            <w:bCs/>
            <w:noProof/>
          </w:rPr>
          <w:t>1</w:t>
        </w:r>
        <w:r w:rsidR="00292105"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 w:rsidR="00292105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292105">
          <w:rPr>
            <w:b/>
            <w:bCs/>
            <w:sz w:val="24"/>
            <w:szCs w:val="24"/>
          </w:rPr>
          <w:fldChar w:fldCharType="separate"/>
        </w:r>
        <w:r w:rsidR="00352392">
          <w:rPr>
            <w:b/>
            <w:bCs/>
            <w:noProof/>
          </w:rPr>
          <w:t>1</w:t>
        </w:r>
        <w:r w:rsidR="00292105">
          <w:rPr>
            <w:b/>
            <w:bCs/>
            <w:sz w:val="24"/>
            <w:szCs w:val="24"/>
          </w:rPr>
          <w:fldChar w:fldCharType="end"/>
        </w:r>
      </w:p>
    </w:sdtContent>
  </w:sdt>
  <w:p w:rsidR="00A71839" w:rsidRDefault="00A7183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6CE590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10C21EE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AB6EB1A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B54F37A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E4A42A8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9C406C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26418C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DAC656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9AEEE0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3C364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7607781"/>
    <w:multiLevelType w:val="hybridMultilevel"/>
    <w:tmpl w:val="552E3D48"/>
    <w:lvl w:ilvl="0" w:tplc="CAFCC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59"/>
    <w:rsid w:val="00015F19"/>
    <w:rsid w:val="0002663D"/>
    <w:rsid w:val="00027F67"/>
    <w:rsid w:val="00060C40"/>
    <w:rsid w:val="00061681"/>
    <w:rsid w:val="00062A55"/>
    <w:rsid w:val="000748F6"/>
    <w:rsid w:val="00077092"/>
    <w:rsid w:val="000949AF"/>
    <w:rsid w:val="00095181"/>
    <w:rsid w:val="000A5140"/>
    <w:rsid w:val="000A5F66"/>
    <w:rsid w:val="000B09AE"/>
    <w:rsid w:val="000B31B7"/>
    <w:rsid w:val="000C690B"/>
    <w:rsid w:val="000D2BBB"/>
    <w:rsid w:val="000E226D"/>
    <w:rsid w:val="000E2E2D"/>
    <w:rsid w:val="000F2503"/>
    <w:rsid w:val="001002DC"/>
    <w:rsid w:val="0012070D"/>
    <w:rsid w:val="001250F4"/>
    <w:rsid w:val="0013465C"/>
    <w:rsid w:val="0014106D"/>
    <w:rsid w:val="0014287F"/>
    <w:rsid w:val="0014684C"/>
    <w:rsid w:val="001506B0"/>
    <w:rsid w:val="0015690C"/>
    <w:rsid w:val="00167ABB"/>
    <w:rsid w:val="00181511"/>
    <w:rsid w:val="00186757"/>
    <w:rsid w:val="00195817"/>
    <w:rsid w:val="001A4772"/>
    <w:rsid w:val="001A7F72"/>
    <w:rsid w:val="001B176F"/>
    <w:rsid w:val="001B2063"/>
    <w:rsid w:val="001B42D1"/>
    <w:rsid w:val="001B6502"/>
    <w:rsid w:val="001C2ADC"/>
    <w:rsid w:val="001C4FD5"/>
    <w:rsid w:val="001C72C0"/>
    <w:rsid w:val="001E2AA5"/>
    <w:rsid w:val="001E2F62"/>
    <w:rsid w:val="001F0D1A"/>
    <w:rsid w:val="00202439"/>
    <w:rsid w:val="002106F7"/>
    <w:rsid w:val="002160E0"/>
    <w:rsid w:val="00225ABD"/>
    <w:rsid w:val="00233A58"/>
    <w:rsid w:val="0025663B"/>
    <w:rsid w:val="00260249"/>
    <w:rsid w:val="00272FAC"/>
    <w:rsid w:val="00281182"/>
    <w:rsid w:val="00292105"/>
    <w:rsid w:val="00293A2A"/>
    <w:rsid w:val="002A1C0E"/>
    <w:rsid w:val="002A2207"/>
    <w:rsid w:val="002A29EF"/>
    <w:rsid w:val="002A3582"/>
    <w:rsid w:val="002A7EA1"/>
    <w:rsid w:val="002B77D4"/>
    <w:rsid w:val="002E3EB4"/>
    <w:rsid w:val="002F36C3"/>
    <w:rsid w:val="00303C7E"/>
    <w:rsid w:val="00304913"/>
    <w:rsid w:val="003212B1"/>
    <w:rsid w:val="0032465C"/>
    <w:rsid w:val="00330899"/>
    <w:rsid w:val="00334184"/>
    <w:rsid w:val="00352392"/>
    <w:rsid w:val="00356F8E"/>
    <w:rsid w:val="003664F3"/>
    <w:rsid w:val="00372816"/>
    <w:rsid w:val="003D287E"/>
    <w:rsid w:val="003F12B8"/>
    <w:rsid w:val="00402B8A"/>
    <w:rsid w:val="00413AA6"/>
    <w:rsid w:val="0041472F"/>
    <w:rsid w:val="00425ACA"/>
    <w:rsid w:val="0043649B"/>
    <w:rsid w:val="00437998"/>
    <w:rsid w:val="0044222F"/>
    <w:rsid w:val="00445AB2"/>
    <w:rsid w:val="00457F23"/>
    <w:rsid w:val="0046068E"/>
    <w:rsid w:val="00463116"/>
    <w:rsid w:val="004832BC"/>
    <w:rsid w:val="004844FC"/>
    <w:rsid w:val="00490218"/>
    <w:rsid w:val="00491D85"/>
    <w:rsid w:val="004B3417"/>
    <w:rsid w:val="004C0146"/>
    <w:rsid w:val="004C292D"/>
    <w:rsid w:val="004C2B0C"/>
    <w:rsid w:val="004C6D8A"/>
    <w:rsid w:val="004E0FD9"/>
    <w:rsid w:val="004E4519"/>
    <w:rsid w:val="004F25FC"/>
    <w:rsid w:val="00503EE0"/>
    <w:rsid w:val="00547F02"/>
    <w:rsid w:val="0055057B"/>
    <w:rsid w:val="0055243B"/>
    <w:rsid w:val="005711AC"/>
    <w:rsid w:val="005A0A7E"/>
    <w:rsid w:val="005A50A2"/>
    <w:rsid w:val="005B1499"/>
    <w:rsid w:val="005D1D7C"/>
    <w:rsid w:val="005D3AF3"/>
    <w:rsid w:val="005E0627"/>
    <w:rsid w:val="005E1536"/>
    <w:rsid w:val="005F5664"/>
    <w:rsid w:val="005F687F"/>
    <w:rsid w:val="005F6D6E"/>
    <w:rsid w:val="006030A7"/>
    <w:rsid w:val="00607785"/>
    <w:rsid w:val="00624973"/>
    <w:rsid w:val="00624E83"/>
    <w:rsid w:val="00625B94"/>
    <w:rsid w:val="00642284"/>
    <w:rsid w:val="00644062"/>
    <w:rsid w:val="00645A1A"/>
    <w:rsid w:val="006524E4"/>
    <w:rsid w:val="00663558"/>
    <w:rsid w:val="00670518"/>
    <w:rsid w:val="00677F36"/>
    <w:rsid w:val="006860E6"/>
    <w:rsid w:val="006935D8"/>
    <w:rsid w:val="006B5829"/>
    <w:rsid w:val="006C4004"/>
    <w:rsid w:val="006C6940"/>
    <w:rsid w:val="006D572B"/>
    <w:rsid w:val="006E2490"/>
    <w:rsid w:val="00706DA9"/>
    <w:rsid w:val="007172C8"/>
    <w:rsid w:val="0073056A"/>
    <w:rsid w:val="00740D47"/>
    <w:rsid w:val="00750267"/>
    <w:rsid w:val="007627CA"/>
    <w:rsid w:val="0078564E"/>
    <w:rsid w:val="007868B4"/>
    <w:rsid w:val="007902D6"/>
    <w:rsid w:val="00793A75"/>
    <w:rsid w:val="00795EF0"/>
    <w:rsid w:val="00796200"/>
    <w:rsid w:val="007A3C97"/>
    <w:rsid w:val="007B45F6"/>
    <w:rsid w:val="007B60E3"/>
    <w:rsid w:val="007C6A5C"/>
    <w:rsid w:val="007E2937"/>
    <w:rsid w:val="007F26A7"/>
    <w:rsid w:val="0080055B"/>
    <w:rsid w:val="008042E1"/>
    <w:rsid w:val="00811CC1"/>
    <w:rsid w:val="008155FE"/>
    <w:rsid w:val="0083453F"/>
    <w:rsid w:val="00835059"/>
    <w:rsid w:val="00841466"/>
    <w:rsid w:val="0086752A"/>
    <w:rsid w:val="00870FA7"/>
    <w:rsid w:val="00882C9B"/>
    <w:rsid w:val="008A29B8"/>
    <w:rsid w:val="008A6AEE"/>
    <w:rsid w:val="008B66CF"/>
    <w:rsid w:val="008B68A2"/>
    <w:rsid w:val="008C182C"/>
    <w:rsid w:val="008C34E7"/>
    <w:rsid w:val="008D10C3"/>
    <w:rsid w:val="008E239F"/>
    <w:rsid w:val="008F214F"/>
    <w:rsid w:val="0090533F"/>
    <w:rsid w:val="009054EA"/>
    <w:rsid w:val="00920985"/>
    <w:rsid w:val="00932F58"/>
    <w:rsid w:val="00945F5C"/>
    <w:rsid w:val="00946D03"/>
    <w:rsid w:val="00974344"/>
    <w:rsid w:val="009925B0"/>
    <w:rsid w:val="00995F58"/>
    <w:rsid w:val="009B05C0"/>
    <w:rsid w:val="009B477E"/>
    <w:rsid w:val="009C1098"/>
    <w:rsid w:val="009C172B"/>
    <w:rsid w:val="009D2D18"/>
    <w:rsid w:val="009D5F94"/>
    <w:rsid w:val="009E6FD5"/>
    <w:rsid w:val="009F644B"/>
    <w:rsid w:val="00A23F63"/>
    <w:rsid w:val="00A2670C"/>
    <w:rsid w:val="00A270DC"/>
    <w:rsid w:val="00A40A78"/>
    <w:rsid w:val="00A45036"/>
    <w:rsid w:val="00A5376F"/>
    <w:rsid w:val="00A5605F"/>
    <w:rsid w:val="00A6717B"/>
    <w:rsid w:val="00A71839"/>
    <w:rsid w:val="00A8542D"/>
    <w:rsid w:val="00A85FBB"/>
    <w:rsid w:val="00A97164"/>
    <w:rsid w:val="00AB0198"/>
    <w:rsid w:val="00AB75F3"/>
    <w:rsid w:val="00AD0C00"/>
    <w:rsid w:val="00AE154D"/>
    <w:rsid w:val="00AE1CE5"/>
    <w:rsid w:val="00AF6C26"/>
    <w:rsid w:val="00B32559"/>
    <w:rsid w:val="00B3333B"/>
    <w:rsid w:val="00B455A0"/>
    <w:rsid w:val="00B52F46"/>
    <w:rsid w:val="00B624BC"/>
    <w:rsid w:val="00B6267F"/>
    <w:rsid w:val="00B73D68"/>
    <w:rsid w:val="00B846BA"/>
    <w:rsid w:val="00B925D1"/>
    <w:rsid w:val="00BA3997"/>
    <w:rsid w:val="00BC5990"/>
    <w:rsid w:val="00BE37A8"/>
    <w:rsid w:val="00BE70C1"/>
    <w:rsid w:val="00BF64AD"/>
    <w:rsid w:val="00C0456A"/>
    <w:rsid w:val="00C06C91"/>
    <w:rsid w:val="00C0779A"/>
    <w:rsid w:val="00C22237"/>
    <w:rsid w:val="00C3474D"/>
    <w:rsid w:val="00C4024A"/>
    <w:rsid w:val="00C4208E"/>
    <w:rsid w:val="00C44316"/>
    <w:rsid w:val="00C56BB1"/>
    <w:rsid w:val="00C576DD"/>
    <w:rsid w:val="00C62C93"/>
    <w:rsid w:val="00C83030"/>
    <w:rsid w:val="00C84F8D"/>
    <w:rsid w:val="00C96CFC"/>
    <w:rsid w:val="00CA07A9"/>
    <w:rsid w:val="00CA290E"/>
    <w:rsid w:val="00CA526F"/>
    <w:rsid w:val="00CA7C26"/>
    <w:rsid w:val="00CD726D"/>
    <w:rsid w:val="00CE4BB6"/>
    <w:rsid w:val="00D01C2E"/>
    <w:rsid w:val="00D3589A"/>
    <w:rsid w:val="00D47656"/>
    <w:rsid w:val="00D60BF7"/>
    <w:rsid w:val="00D647AC"/>
    <w:rsid w:val="00D87E90"/>
    <w:rsid w:val="00D9488A"/>
    <w:rsid w:val="00DB19C1"/>
    <w:rsid w:val="00DB3DC5"/>
    <w:rsid w:val="00DC3F56"/>
    <w:rsid w:val="00DD1C26"/>
    <w:rsid w:val="00DD7698"/>
    <w:rsid w:val="00DE2A79"/>
    <w:rsid w:val="00DF0CF9"/>
    <w:rsid w:val="00DF0F10"/>
    <w:rsid w:val="00DF6E27"/>
    <w:rsid w:val="00E04289"/>
    <w:rsid w:val="00E0632E"/>
    <w:rsid w:val="00E30EBE"/>
    <w:rsid w:val="00E32925"/>
    <w:rsid w:val="00E42BC8"/>
    <w:rsid w:val="00E563ED"/>
    <w:rsid w:val="00E6057C"/>
    <w:rsid w:val="00E653C2"/>
    <w:rsid w:val="00E66259"/>
    <w:rsid w:val="00E708A9"/>
    <w:rsid w:val="00E9399B"/>
    <w:rsid w:val="00EB32A0"/>
    <w:rsid w:val="00EB43AF"/>
    <w:rsid w:val="00ED0FC7"/>
    <w:rsid w:val="00ED1B2B"/>
    <w:rsid w:val="00F02B58"/>
    <w:rsid w:val="00F04E99"/>
    <w:rsid w:val="00F32568"/>
    <w:rsid w:val="00F337F9"/>
    <w:rsid w:val="00F52BC3"/>
    <w:rsid w:val="00F824E3"/>
    <w:rsid w:val="00F94E9E"/>
    <w:rsid w:val="00F95BC4"/>
    <w:rsid w:val="00FA1976"/>
    <w:rsid w:val="00FA768B"/>
    <w:rsid w:val="00FB13D0"/>
    <w:rsid w:val="00FE10D7"/>
    <w:rsid w:val="00FF2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before="60"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8E"/>
    <w:rPr>
      <w:szCs w:val="19"/>
    </w:rPr>
  </w:style>
  <w:style w:type="paragraph" w:styleId="Balk1">
    <w:name w:val="heading 1"/>
    <w:basedOn w:val="Normal"/>
    <w:autoRedefine/>
    <w:uiPriority w:val="9"/>
    <w:qFormat/>
    <w:rsid w:val="001250F4"/>
    <w:pPr>
      <w:pBdr>
        <w:top w:val="single" w:sz="48" w:space="1" w:color="A6B727" w:themeColor="accent2"/>
        <w:bottom w:val="single" w:sz="48" w:space="1" w:color="A6B727" w:themeColor="accent2"/>
      </w:pBdr>
      <w:spacing w:before="0" w:after="0"/>
      <w:ind w:right="-428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52"/>
      <w:szCs w:val="5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53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rsid w:val="001B2063"/>
    <w:pPr>
      <w:spacing w:before="240" w:after="120"/>
      <w:outlineLvl w:val="2"/>
    </w:pPr>
    <w:rPr>
      <w:rFonts w:asciiTheme="majorHAnsi" w:eastAsiaTheme="majorEastAsia" w:hAnsiTheme="majorHAnsi" w:cstheme="majorBidi"/>
      <w:i/>
      <w:color w:val="306785" w:themeColor="accent1" w:themeShade="BF"/>
      <w:sz w:val="26"/>
    </w:rPr>
  </w:style>
  <w:style w:type="paragraph" w:styleId="Balk4">
    <w:name w:val="heading 4"/>
    <w:basedOn w:val="Balk3"/>
    <w:next w:val="Normal"/>
    <w:link w:val="Balk4Char"/>
    <w:uiPriority w:val="9"/>
    <w:semiHidden/>
    <w:unhideWhenUsed/>
    <w:qFormat/>
    <w:rsid w:val="00356F8E"/>
    <w:pPr>
      <w:keepNext/>
      <w:keepLines/>
      <w:spacing w:before="160" w:after="0"/>
      <w:contextualSpacing/>
      <w:outlineLvl w:val="3"/>
    </w:pPr>
    <w:rPr>
      <w:b/>
      <w:i w:val="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2063"/>
    <w:pPr>
      <w:keepNext/>
      <w:keepLines/>
      <w:spacing w:before="160"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  <w:sz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846BA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846BA"/>
    <w:pPr>
      <w:keepNext/>
      <w:keepLines/>
      <w:spacing w:before="16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846BA"/>
    <w:pPr>
      <w:keepNext/>
      <w:keepLines/>
      <w:spacing w:before="160" w:after="0"/>
      <w:outlineLvl w:val="7"/>
    </w:pPr>
    <w:rPr>
      <w:rFonts w:asciiTheme="majorHAnsi" w:eastAsiaTheme="majorEastAsia" w:hAnsiTheme="majorHAnsi" w:cstheme="majorBidi"/>
      <w:caps/>
      <w:color w:val="306785" w:themeColor="accent1" w:themeShade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846BA"/>
    <w:pPr>
      <w:keepNext/>
      <w:keepLines/>
      <w:spacing w:before="160" w:after="0"/>
      <w:outlineLvl w:val="8"/>
    </w:pPr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846B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2">
    <w:name w:val="Grid Table 4 Accent 2"/>
    <w:basedOn w:val="NormalTablo"/>
    <w:uiPriority w:val="49"/>
    <w:rsid w:val="00B846BA"/>
    <w:pPr>
      <w:spacing w:after="0"/>
    </w:p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Balk3Char">
    <w:name w:val="Başlık 3 Char"/>
    <w:basedOn w:val="VarsaylanParagrafYazTipi"/>
    <w:link w:val="Balk3"/>
    <w:uiPriority w:val="9"/>
    <w:semiHidden/>
    <w:rsid w:val="001B2063"/>
    <w:rPr>
      <w:rFonts w:asciiTheme="majorHAnsi" w:eastAsiaTheme="majorEastAsia" w:hAnsiTheme="majorHAnsi" w:cstheme="majorBidi"/>
      <w:i/>
      <w:color w:val="306785" w:themeColor="accent1" w:themeShade="BF"/>
      <w:sz w:val="26"/>
      <w:szCs w:val="19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846BA"/>
    <w:rPr>
      <w:rFonts w:asciiTheme="majorHAnsi" w:eastAsiaTheme="majorEastAsia" w:hAnsiTheme="majorHAnsi" w:cstheme="majorBidi"/>
      <w:i/>
      <w:iCs/>
      <w:color w:val="306785" w:themeColor="accent1" w:themeShade="BF"/>
      <w:sz w:val="21"/>
      <w:szCs w:val="2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846BA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846BA"/>
    <w:rPr>
      <w:rFonts w:asciiTheme="majorHAnsi" w:eastAsiaTheme="majorEastAsia" w:hAnsiTheme="majorHAnsi" w:cstheme="majorBidi"/>
      <w:caps/>
      <w:color w:val="306785" w:themeColor="accent1" w:themeShade="BF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846BA"/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paragraph" w:styleId="AralkYok">
    <w:name w:val="No Spacing"/>
    <w:uiPriority w:val="11"/>
    <w:unhideWhenUsed/>
    <w:qFormat/>
    <w:rsid w:val="00B846BA"/>
    <w:pPr>
      <w:spacing w:after="0"/>
    </w:pPr>
  </w:style>
  <w:style w:type="paragraph" w:styleId="ListeParagraf">
    <w:name w:val="List Paragraph"/>
    <w:basedOn w:val="Normal"/>
    <w:uiPriority w:val="34"/>
    <w:unhideWhenUsed/>
    <w:qFormat/>
    <w:rsid w:val="00B846BA"/>
    <w:pPr>
      <w:ind w:left="72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1A4772"/>
    <w:pPr>
      <w:keepNext/>
      <w:keepLines/>
      <w:outlineLvl w:val="9"/>
    </w:pPr>
    <w:rPr>
      <w:bCs w:val="0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56F8E"/>
    <w:rPr>
      <w:rFonts w:asciiTheme="majorHAnsi" w:eastAsiaTheme="majorEastAsia" w:hAnsiTheme="majorHAnsi" w:cstheme="majorBidi"/>
      <w:b/>
      <w:color w:val="306785" w:themeColor="accent1" w:themeShade="BF"/>
      <w:sz w:val="26"/>
      <w:szCs w:val="19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2063"/>
    <w:rPr>
      <w:rFonts w:asciiTheme="majorHAnsi" w:eastAsiaTheme="majorEastAsia" w:hAnsiTheme="majorHAnsi" w:cstheme="majorBidi"/>
      <w:b/>
      <w:i/>
      <w:color w:val="306785" w:themeColor="accent1" w:themeShade="BF"/>
      <w:sz w:val="26"/>
      <w:szCs w:val="19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846BA"/>
    <w:pPr>
      <w:spacing w:before="0" w:after="200"/>
    </w:pPr>
    <w:rPr>
      <w:i/>
      <w:iCs/>
      <w:color w:val="5E5E5E" w:themeColor="text2"/>
      <w:szCs w:val="18"/>
    </w:rPr>
  </w:style>
  <w:style w:type="paragraph" w:styleId="AltKonuBal">
    <w:name w:val="Subtitle"/>
    <w:basedOn w:val="Normal"/>
    <w:link w:val="AltKonuBalChar"/>
    <w:uiPriority w:val="11"/>
    <w:semiHidden/>
    <w:unhideWhenUsed/>
    <w:qFormat/>
    <w:rsid w:val="00095181"/>
    <w:pPr>
      <w:numPr>
        <w:ilvl w:val="1"/>
      </w:numPr>
      <w:spacing w:after="160"/>
      <w:ind w:left="72"/>
    </w:pPr>
    <w:rPr>
      <w:color w:val="5A5A5A" w:themeColor="text1" w:themeTint="A5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semiHidden/>
    <w:rsid w:val="00095181"/>
    <w:rPr>
      <w:color w:val="5A5A5A" w:themeColor="text1" w:themeTint="A5"/>
    </w:rPr>
  </w:style>
  <w:style w:type="character" w:styleId="Gl">
    <w:name w:val="Strong"/>
    <w:basedOn w:val="VarsaylanParagrafYazTipi"/>
    <w:uiPriority w:val="22"/>
    <w:semiHidden/>
    <w:unhideWhenUsed/>
    <w:qFormat/>
    <w:rsid w:val="00B846BA"/>
    <w:rPr>
      <w:b/>
      <w:bCs/>
      <w:color w:val="5A5A5A" w:themeColor="text1" w:themeTint="A5"/>
    </w:rPr>
  </w:style>
  <w:style w:type="character" w:styleId="Vurgu">
    <w:name w:val="Emphasis"/>
    <w:basedOn w:val="VarsaylanParagrafYazTipi"/>
    <w:uiPriority w:val="20"/>
    <w:semiHidden/>
    <w:unhideWhenUsed/>
    <w:qFormat/>
    <w:rsid w:val="00B846BA"/>
    <w:rPr>
      <w:i/>
      <w:iCs/>
      <w:color w:val="5A5A5A" w:themeColor="text1" w:themeTint="A5"/>
    </w:rPr>
  </w:style>
  <w:style w:type="paragraph" w:styleId="Trnak">
    <w:name w:val="Quote"/>
    <w:basedOn w:val="Normal"/>
    <w:next w:val="Normal"/>
    <w:link w:val="TrnakChar"/>
    <w:uiPriority w:val="29"/>
    <w:semiHidden/>
    <w:unhideWhenUsed/>
    <w:qFormat/>
    <w:rsid w:val="00B846BA"/>
    <w:pPr>
      <w:spacing w:before="200" w:after="160"/>
      <w:ind w:left="864" w:right="864"/>
    </w:pPr>
    <w:rPr>
      <w:i/>
      <w:iCs/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semiHidden/>
    <w:rsid w:val="00B846BA"/>
    <w:rPr>
      <w:i/>
      <w:iCs/>
      <w:color w:val="5A5A5A" w:themeColor="text1" w:themeTint="A5"/>
      <w:sz w:val="21"/>
      <w:szCs w:val="21"/>
    </w:rPr>
  </w:style>
  <w:style w:type="paragraph" w:styleId="KeskinTrnak">
    <w:name w:val="Intense Quote"/>
    <w:basedOn w:val="Normal"/>
    <w:next w:val="Normal"/>
    <w:link w:val="KeskinTrnakChar"/>
    <w:uiPriority w:val="30"/>
    <w:semiHidden/>
    <w:unhideWhenUsed/>
    <w:qFormat/>
    <w:rsid w:val="00B73D68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ind w:left="864" w:right="864"/>
    </w:pPr>
    <w:rPr>
      <w:i/>
      <w:iCs/>
      <w:color w:val="306785" w:themeColor="accent1" w:themeShade="BF"/>
    </w:rPr>
  </w:style>
  <w:style w:type="character" w:customStyle="1" w:styleId="KeskinTrnakChar">
    <w:name w:val="Keskin Tırnak Char"/>
    <w:basedOn w:val="VarsaylanParagrafYazTipi"/>
    <w:link w:val="KeskinTrnak"/>
    <w:uiPriority w:val="30"/>
    <w:semiHidden/>
    <w:rsid w:val="00B73D68"/>
    <w:rPr>
      <w:i/>
      <w:iCs/>
      <w:color w:val="306785" w:themeColor="accent1" w:themeShade="BF"/>
      <w:szCs w:val="19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B846BA"/>
    <w:rPr>
      <w:i/>
      <w:iCs/>
    </w:rPr>
  </w:style>
  <w:style w:type="character" w:styleId="GlVurgulama">
    <w:name w:val="Intense Emphasis"/>
    <w:basedOn w:val="VarsaylanParagrafYazTipi"/>
    <w:semiHidden/>
    <w:unhideWhenUsed/>
    <w:qFormat/>
    <w:rsid w:val="001B2063"/>
    <w:rPr>
      <w:i/>
      <w:iCs/>
      <w:color w:val="525B13" w:themeColor="accent2" w:themeShade="80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B846BA"/>
    <w:rPr>
      <w:smallCaps/>
      <w:color w:val="5A5A5A" w:themeColor="text1" w:themeTint="A5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B73D68"/>
    <w:rPr>
      <w:b/>
      <w:bCs/>
      <w:caps w:val="0"/>
      <w:smallCaps/>
      <w:color w:val="306785" w:themeColor="accent1" w:themeShade="BF"/>
      <w:spacing w:val="0"/>
    </w:rPr>
  </w:style>
  <w:style w:type="character" w:styleId="KitapBal">
    <w:name w:val="Book Title"/>
    <w:basedOn w:val="VarsaylanParagrafYazTipi"/>
    <w:uiPriority w:val="33"/>
    <w:semiHidden/>
    <w:unhideWhenUsed/>
    <w:qFormat/>
    <w:rsid w:val="00B73D68"/>
    <w:rPr>
      <w:b/>
      <w:bCs/>
      <w:caps w:val="0"/>
      <w:smallCaps/>
      <w:spacing w:val="0"/>
    </w:rPr>
  </w:style>
  <w:style w:type="paragraph" w:customStyle="1" w:styleId="Ynergeler">
    <w:name w:val="Yönergeler"/>
    <w:basedOn w:val="Normal"/>
    <w:uiPriority w:val="10"/>
    <w:qFormat/>
    <w:rsid w:val="00167ABB"/>
    <w:pPr>
      <w:pBdr>
        <w:top w:val="single" w:sz="2" w:space="5" w:color="D7E7F0" w:themeColor="accent1" w:themeTint="33"/>
        <w:bottom w:val="single" w:sz="12" w:space="1" w:color="525B13" w:themeColor="accent2" w:themeShade="80"/>
      </w:pBdr>
      <w:shd w:val="clear" w:color="auto" w:fill="D7E7F0" w:themeFill="accent1" w:themeFillTint="33"/>
      <w:spacing w:before="0" w:after="360" w:line="312" w:lineRule="auto"/>
      <w:contextualSpacing/>
      <w:jc w:val="center"/>
    </w:pPr>
    <w:rPr>
      <w:b/>
      <w:bCs/>
      <w:color w:val="306785" w:themeColor="accent1" w:themeShade="BF"/>
      <w:kern w:val="22"/>
    </w:rPr>
  </w:style>
  <w:style w:type="paragraph" w:styleId="GvdeMetni">
    <w:name w:val="Body Text"/>
    <w:basedOn w:val="Normal"/>
    <w:link w:val="GvdeMetniChar"/>
    <w:uiPriority w:val="99"/>
    <w:semiHidden/>
    <w:unhideWhenUsed/>
    <w:rsid w:val="00B846BA"/>
    <w:pPr>
      <w:spacing w:after="240"/>
      <w:contextualSpacing/>
      <w:jc w:val="center"/>
    </w:pPr>
    <w:rPr>
      <w:color w:val="306785" w:themeColor="accent1" w:themeShade="BF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846BA"/>
    <w:rPr>
      <w:color w:val="306785" w:themeColor="accent1" w:themeShade="BF"/>
      <w:sz w:val="20"/>
      <w:szCs w:val="20"/>
    </w:rPr>
  </w:style>
  <w:style w:type="table" w:customStyle="1" w:styleId="GridTable4Accent3">
    <w:name w:val="Grid Table 4 Accent 3"/>
    <w:basedOn w:val="NormalTablo"/>
    <w:uiPriority w:val="49"/>
    <w:rsid w:val="00B846BA"/>
    <w:pPr>
      <w:spacing w:after="0"/>
    </w:p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character" w:styleId="YerTutucuMetni">
    <w:name w:val="Placeholder Text"/>
    <w:basedOn w:val="VarsaylanParagrafYazTipi"/>
    <w:uiPriority w:val="99"/>
    <w:semiHidden/>
    <w:rsid w:val="00B846BA"/>
    <w:rPr>
      <w:color w:val="808080"/>
    </w:rPr>
  </w:style>
  <w:style w:type="paragraph" w:styleId="Altbilgi">
    <w:name w:val="footer"/>
    <w:basedOn w:val="Normal"/>
    <w:link w:val="AltbilgiChar"/>
    <w:uiPriority w:val="99"/>
    <w:unhideWhenUsed/>
    <w:rsid w:val="00D647AC"/>
    <w:pPr>
      <w:spacing w:before="0" w:after="0"/>
      <w:jc w:val="center"/>
    </w:pPr>
    <w:rPr>
      <w:rFonts w:asciiTheme="majorHAnsi" w:eastAsiaTheme="majorEastAsia" w:hAnsiTheme="majorHAnsi" w:cstheme="majorBidi"/>
      <w:noProof/>
      <w:color w:val="525B13" w:themeColor="accent2" w:themeShade="80"/>
      <w:sz w:val="32"/>
      <w:szCs w:val="32"/>
    </w:rPr>
  </w:style>
  <w:style w:type="character" w:customStyle="1" w:styleId="AltbilgiChar">
    <w:name w:val="Altbilgi Char"/>
    <w:basedOn w:val="VarsaylanParagrafYazTipi"/>
    <w:link w:val="Altbilgi"/>
    <w:uiPriority w:val="99"/>
    <w:rsid w:val="00D647AC"/>
    <w:rPr>
      <w:rFonts w:asciiTheme="majorHAnsi" w:eastAsiaTheme="majorEastAsia" w:hAnsiTheme="majorHAnsi" w:cstheme="majorBidi"/>
      <w:noProof/>
      <w:color w:val="525B13" w:themeColor="accent2" w:themeShade="80"/>
      <w:sz w:val="32"/>
      <w:szCs w:val="32"/>
    </w:rPr>
  </w:style>
  <w:style w:type="table" w:customStyle="1" w:styleId="Kaydolmatablosu">
    <w:name w:val="Kaydolma tablosu"/>
    <w:basedOn w:val="NormalTablo"/>
    <w:uiPriority w:val="99"/>
    <w:rsid w:val="00DF6E27"/>
    <w:tblPr>
      <w:tblStyleRowBandSize w:val="1"/>
      <w:tblInd w:w="0" w:type="dxa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A6B727" w:themeColor="accent2"/>
        <w:insideV w:val="single" w:sz="4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i w:val="0"/>
        <w:color w:val="FFFFFF" w:themeColor="background1"/>
        <w:sz w:val="22"/>
      </w:rPr>
      <w:tblPr/>
      <w:tcPr>
        <w:tcBorders>
          <w:top w:val="single" w:sz="4" w:space="0" w:color="525B13" w:themeColor="accent2" w:themeShade="80"/>
          <w:left w:val="single" w:sz="4" w:space="0" w:color="525B13" w:themeColor="accent2" w:themeShade="80"/>
          <w:bottom w:val="single" w:sz="4" w:space="0" w:color="525B13" w:themeColor="accent2" w:themeShade="80"/>
          <w:right w:val="single" w:sz="4" w:space="0" w:color="525B13" w:themeColor="accent2" w:themeShade="80"/>
          <w:insideH w:val="single" w:sz="4" w:space="0" w:color="525B13" w:themeColor="accent2" w:themeShade="80"/>
          <w:insideV w:val="single" w:sz="4" w:space="0" w:color="525B13" w:themeColor="accent2" w:themeShade="80"/>
          <w:tl2br w:val="nil"/>
          <w:tr2bl w:val="nil"/>
        </w:tcBorders>
        <w:shd w:val="clear" w:color="auto" w:fill="525B13" w:themeFill="accent2" w:themeFillShade="80"/>
      </w:tcPr>
    </w:tblStylePr>
    <w:tblStylePr w:type="band1Horz"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single" w:sz="4" w:space="0" w:color="A6B727" w:themeColor="accent2"/>
          <w:insideV w:val="single" w:sz="4" w:space="0" w:color="A6B727" w:themeColor="accent2"/>
          <w:tl2br w:val="nil"/>
          <w:tr2bl w:val="nil"/>
        </w:tcBorders>
        <w:shd w:val="clear" w:color="auto" w:fill="F0F5CF" w:themeFill="accent2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376F"/>
    <w:rPr>
      <w:rFonts w:ascii="Segoe UI" w:hAnsi="Segoe UI" w:cs="Segoe UI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A5376F"/>
  </w:style>
  <w:style w:type="paragraph" w:styleId="bekMetni">
    <w:name w:val="Block Text"/>
    <w:basedOn w:val="Normal"/>
    <w:uiPriority w:val="99"/>
    <w:semiHidden/>
    <w:unhideWhenUsed/>
    <w:rsid w:val="00A5376F"/>
    <w:pPr>
      <w:pBdr>
        <w:top w:val="single" w:sz="2" w:space="10" w:color="418AB3" w:themeColor="accent1"/>
        <w:left w:val="single" w:sz="2" w:space="10" w:color="418AB3" w:themeColor="accent1"/>
        <w:bottom w:val="single" w:sz="2" w:space="10" w:color="418AB3" w:themeColor="accent1"/>
        <w:right w:val="single" w:sz="2" w:space="10" w:color="418AB3" w:themeColor="accent1"/>
      </w:pBdr>
      <w:ind w:left="1152" w:right="1152"/>
    </w:pPr>
    <w:rPr>
      <w:i/>
      <w:iCs/>
      <w:color w:val="418AB3" w:themeColor="accent1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A5376F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A5376F"/>
    <w:rPr>
      <w:szCs w:val="19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5376F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5376F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A5376F"/>
    <w:pPr>
      <w:spacing w:after="100"/>
      <w:ind w:firstLine="360"/>
      <w:contextualSpacing w:val="0"/>
      <w:jc w:val="left"/>
    </w:pPr>
    <w:rPr>
      <w:color w:val="auto"/>
    </w:r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A5376F"/>
    <w:rPr>
      <w:color w:val="306785" w:themeColor="accent1" w:themeShade="BF"/>
      <w:sz w:val="20"/>
      <w:szCs w:val="19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A5376F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A5376F"/>
    <w:rPr>
      <w:szCs w:val="19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A5376F"/>
    <w:pPr>
      <w:spacing w:after="10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A5376F"/>
    <w:rPr>
      <w:szCs w:val="19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A5376F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A5376F"/>
    <w:rPr>
      <w:szCs w:val="19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A5376F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A5376F"/>
    <w:rPr>
      <w:szCs w:val="16"/>
    </w:rPr>
  </w:style>
  <w:style w:type="paragraph" w:styleId="Kapan">
    <w:name w:val="Closing"/>
    <w:basedOn w:val="Normal"/>
    <w:link w:val="KapanCh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A5376F"/>
    <w:rPr>
      <w:szCs w:val="19"/>
    </w:rPr>
  </w:style>
  <w:style w:type="table" w:customStyle="1" w:styleId="RenkliKlavuz1">
    <w:name w:val="Renkli Kılavuz1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customStyle="1" w:styleId="RenkliListe1">
    <w:name w:val="Renkli Liste1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RenkliGlgeleme1">
    <w:name w:val="Renkli Gölgeleme1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A5376F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5376F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5376F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5376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5376F"/>
    <w:rPr>
      <w:b/>
      <w:bCs/>
      <w:szCs w:val="20"/>
    </w:rPr>
  </w:style>
  <w:style w:type="table" w:customStyle="1" w:styleId="KoyuListe1">
    <w:name w:val="Koyu Liste1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A5376F"/>
  </w:style>
  <w:style w:type="character" w:customStyle="1" w:styleId="TarihChar">
    <w:name w:val="Tarih Char"/>
    <w:basedOn w:val="VarsaylanParagrafYazTipi"/>
    <w:link w:val="Tarih"/>
    <w:uiPriority w:val="99"/>
    <w:semiHidden/>
    <w:rsid w:val="00A5376F"/>
    <w:rPr>
      <w:szCs w:val="19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A5376F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A5376F"/>
    <w:pPr>
      <w:spacing w:before="0" w:after="0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A5376F"/>
    <w:rPr>
      <w:szCs w:val="19"/>
    </w:rPr>
  </w:style>
  <w:style w:type="character" w:styleId="SonnotBavurusu">
    <w:name w:val="endnote reference"/>
    <w:basedOn w:val="VarsaylanParagrafYazTipi"/>
    <w:uiPriority w:val="99"/>
    <w:semiHidden/>
    <w:unhideWhenUsed/>
    <w:rsid w:val="00A5376F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5376F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A537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A537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A5376F"/>
    <w:rPr>
      <w:color w:val="B2B2B2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A5376F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5376F"/>
    <w:rPr>
      <w:szCs w:val="20"/>
    </w:rPr>
  </w:style>
  <w:style w:type="table" w:customStyle="1" w:styleId="GridTable1Light">
    <w:name w:val="Grid Table 1 Light"/>
    <w:basedOn w:val="NormalTablo"/>
    <w:uiPriority w:val="46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lo"/>
    <w:uiPriority w:val="46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lo"/>
    <w:uiPriority w:val="46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lo"/>
    <w:uiPriority w:val="46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lo"/>
    <w:uiPriority w:val="46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lo"/>
    <w:uiPriority w:val="46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Tablo"/>
    <w:uiPriority w:val="46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Tablo"/>
    <w:uiPriority w:val="47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Tablo"/>
    <w:uiPriority w:val="47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GridTable2Accent2">
    <w:name w:val="Grid Table 2 Accent 2"/>
    <w:basedOn w:val="NormalTablo"/>
    <w:uiPriority w:val="47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GridTable2Accent3">
    <w:name w:val="Grid Table 2 Accent 3"/>
    <w:basedOn w:val="NormalTablo"/>
    <w:uiPriority w:val="47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GridTable2Accent4">
    <w:name w:val="Grid Table 2 Accent 4"/>
    <w:basedOn w:val="NormalTablo"/>
    <w:uiPriority w:val="47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GridTable2Accent5">
    <w:name w:val="Grid Table 2 Accent 5"/>
    <w:basedOn w:val="NormalTablo"/>
    <w:uiPriority w:val="47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GridTable2Accent6">
    <w:name w:val="Grid Table 2 Accent 6"/>
    <w:basedOn w:val="NormalTablo"/>
    <w:uiPriority w:val="47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GridTable3">
    <w:name w:val="Grid Table 3"/>
    <w:basedOn w:val="NormalTablo"/>
    <w:uiPriority w:val="48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Tablo"/>
    <w:uiPriority w:val="48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GridTable3Accent2">
    <w:name w:val="Grid Table 3 Accent 2"/>
    <w:basedOn w:val="NormalTablo"/>
    <w:uiPriority w:val="48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GridTable3Accent3">
    <w:name w:val="Grid Table 3 Accent 3"/>
    <w:basedOn w:val="NormalTablo"/>
    <w:uiPriority w:val="48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GridTable3Accent4">
    <w:name w:val="Grid Table 3 Accent 4"/>
    <w:basedOn w:val="NormalTablo"/>
    <w:uiPriority w:val="48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GridTable3Accent5">
    <w:name w:val="Grid Table 3 Accent 5"/>
    <w:basedOn w:val="NormalTablo"/>
    <w:uiPriority w:val="48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GridTable3Accent6">
    <w:name w:val="Grid Table 3 Accent 6"/>
    <w:basedOn w:val="NormalTablo"/>
    <w:uiPriority w:val="48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customStyle="1" w:styleId="GridTable4">
    <w:name w:val="Grid Table 4"/>
    <w:basedOn w:val="NormalTablo"/>
    <w:uiPriority w:val="49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Tablo"/>
    <w:uiPriority w:val="49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GridTable4Accent4">
    <w:name w:val="Grid Table 4 Accent 4"/>
    <w:basedOn w:val="NormalTablo"/>
    <w:uiPriority w:val="49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GridTable4Accent5">
    <w:name w:val="Grid Table 4 Accent 5"/>
    <w:basedOn w:val="NormalTablo"/>
    <w:uiPriority w:val="49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GridTable4Accent6">
    <w:name w:val="Grid Table 4 Accent 6"/>
    <w:basedOn w:val="NormalTablo"/>
    <w:uiPriority w:val="49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GridTable5Dark">
    <w:name w:val="Grid Table 5 Dark"/>
    <w:basedOn w:val="NormalTablo"/>
    <w:uiPriority w:val="50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Tablo"/>
    <w:uiPriority w:val="50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customStyle="1" w:styleId="GridTable5DarkAccent2">
    <w:name w:val="Grid Table 5 Dark Accent 2"/>
    <w:basedOn w:val="NormalTablo"/>
    <w:uiPriority w:val="50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customStyle="1" w:styleId="GridTable5DarkAccent3">
    <w:name w:val="Grid Table 5 Dark Accent 3"/>
    <w:basedOn w:val="NormalTablo"/>
    <w:uiPriority w:val="50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customStyle="1" w:styleId="GridTable5DarkAccent4">
    <w:name w:val="Grid Table 5 Dark Accent 4"/>
    <w:basedOn w:val="NormalTablo"/>
    <w:uiPriority w:val="50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customStyle="1" w:styleId="GridTable5DarkAccent5">
    <w:name w:val="Grid Table 5 Dark Accent 5"/>
    <w:basedOn w:val="NormalTablo"/>
    <w:uiPriority w:val="50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customStyle="1" w:styleId="GridTable5DarkAccent6">
    <w:name w:val="Grid Table 5 Dark Accent 6"/>
    <w:basedOn w:val="NormalTablo"/>
    <w:uiPriority w:val="50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customStyle="1" w:styleId="GridTable6Colorful">
    <w:name w:val="Grid Table 6 Colorful"/>
    <w:basedOn w:val="NormalTablo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Tablo"/>
    <w:uiPriority w:val="51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GridTable6ColorfulAccent2">
    <w:name w:val="Grid Table 6 Colorful Accent 2"/>
    <w:basedOn w:val="NormalTablo"/>
    <w:uiPriority w:val="51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GridTable6ColorfulAccent3">
    <w:name w:val="Grid Table 6 Colorful Accent 3"/>
    <w:basedOn w:val="NormalTablo"/>
    <w:uiPriority w:val="51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GridTable6ColorfulAccent4">
    <w:name w:val="Grid Table 6 Colorful Accent 4"/>
    <w:basedOn w:val="NormalTablo"/>
    <w:uiPriority w:val="51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GridTable6ColorfulAccent5">
    <w:name w:val="Grid Table 6 Colorful Accent 5"/>
    <w:basedOn w:val="NormalTablo"/>
    <w:uiPriority w:val="51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GridTable6ColorfulAccent6">
    <w:name w:val="Grid Table 6 Colorful Accent 6"/>
    <w:basedOn w:val="NormalTablo"/>
    <w:uiPriority w:val="51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GridTable7Colorful">
    <w:name w:val="Grid Table 7 Colorful"/>
    <w:basedOn w:val="NormalTablo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Tablo"/>
    <w:uiPriority w:val="52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Tablo"/>
    <w:uiPriority w:val="52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Tablo"/>
    <w:uiPriority w:val="52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Tablo"/>
    <w:uiPriority w:val="52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Tablo"/>
    <w:uiPriority w:val="52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Tablo"/>
    <w:uiPriority w:val="52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647AC"/>
    <w:pPr>
      <w:spacing w:before="0"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D647AC"/>
    <w:rPr>
      <w:szCs w:val="19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95181"/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character" w:styleId="HTMLKsaltmas">
    <w:name w:val="HTML Acronym"/>
    <w:basedOn w:val="VarsaylanParagrafYazTipi"/>
    <w:uiPriority w:val="99"/>
    <w:semiHidden/>
    <w:unhideWhenUsed/>
    <w:rsid w:val="00A5376F"/>
  </w:style>
  <w:style w:type="paragraph" w:styleId="HTMLAdresi">
    <w:name w:val="HTML Address"/>
    <w:basedOn w:val="Normal"/>
    <w:link w:val="HTMLAdresiChar"/>
    <w:uiPriority w:val="99"/>
    <w:semiHidden/>
    <w:unhideWhenUsed/>
    <w:rsid w:val="00A5376F"/>
    <w:pPr>
      <w:spacing w:before="0" w:after="0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A5376F"/>
    <w:rPr>
      <w:i/>
      <w:iCs/>
      <w:szCs w:val="19"/>
    </w:rPr>
  </w:style>
  <w:style w:type="character" w:styleId="HTMLCite">
    <w:name w:val="HTML Cite"/>
    <w:basedOn w:val="VarsaylanParagrafYazTipi"/>
    <w:uiPriority w:val="99"/>
    <w:semiHidden/>
    <w:unhideWhenUsed/>
    <w:rsid w:val="00A5376F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A5376F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A5376F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5376F"/>
    <w:pPr>
      <w:spacing w:before="0" w:after="0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5376F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A5376F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A5376F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A5376F"/>
    <w:rPr>
      <w:color w:val="F59E00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A5376F"/>
    <w:pPr>
      <w:spacing w:before="0" w:after="0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A5376F"/>
    <w:pPr>
      <w:spacing w:before="0" w:after="0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A5376F"/>
    <w:pPr>
      <w:spacing w:before="0" w:after="0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A5376F"/>
    <w:pPr>
      <w:spacing w:before="0" w:after="0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A5376F"/>
    <w:pPr>
      <w:spacing w:before="0" w:after="0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A5376F"/>
    <w:pPr>
      <w:spacing w:before="0" w:after="0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A5376F"/>
    <w:pPr>
      <w:spacing w:before="0" w:after="0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A5376F"/>
    <w:pPr>
      <w:spacing w:before="0" w:after="0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A5376F"/>
    <w:pPr>
      <w:spacing w:before="0" w:after="0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A5376F"/>
    <w:rPr>
      <w:rFonts w:asciiTheme="majorHAnsi" w:eastAsiaTheme="majorEastAsia" w:hAnsiTheme="majorHAnsi" w:cstheme="majorBidi"/>
      <w:b/>
      <w:bCs/>
    </w:rPr>
  </w:style>
  <w:style w:type="table" w:customStyle="1" w:styleId="AkKlavuz1">
    <w:name w:val="Açık Kılavuz1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AkKlavuz-Vurgu11">
    <w:name w:val="Açık Kılavuz - Vurgu 11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customStyle="1" w:styleId="AkListe1">
    <w:name w:val="Açık Liste1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AkListe-Vurgu11">
    <w:name w:val="Açık Liste - Vurgu 11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customStyle="1" w:styleId="AkGlgeleme1">
    <w:name w:val="Açık Gölgeleme1"/>
    <w:basedOn w:val="NormalTablo"/>
    <w:uiPriority w:val="60"/>
    <w:semiHidden/>
    <w:unhideWhenUsed/>
    <w:rsid w:val="00A5376F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kGlgeleme-Vurgu11">
    <w:name w:val="Açık Gölgeleme - Vurgu 11"/>
    <w:basedOn w:val="NormalTablo"/>
    <w:uiPriority w:val="60"/>
    <w:semiHidden/>
    <w:unhideWhenUsed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Ind w:w="0" w:type="dxa"/>
      <w:tblBorders>
        <w:top w:val="single" w:sz="8" w:space="0" w:color="418AB3" w:themeColor="accent1"/>
        <w:bottom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Ind w:w="0" w:type="dxa"/>
      <w:tblBorders>
        <w:top w:val="single" w:sz="8" w:space="0" w:color="A6B727" w:themeColor="accent2"/>
        <w:bottom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Ind w:w="0" w:type="dxa"/>
      <w:tblBorders>
        <w:top w:val="single" w:sz="8" w:space="0" w:color="F69200" w:themeColor="accent3"/>
        <w:bottom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Ind w:w="0" w:type="dxa"/>
      <w:tblBorders>
        <w:top w:val="single" w:sz="8" w:space="0" w:color="838383" w:themeColor="accent4"/>
        <w:bottom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Ind w:w="0" w:type="dxa"/>
      <w:tblBorders>
        <w:top w:val="single" w:sz="8" w:space="0" w:color="FEC306" w:themeColor="accent5"/>
        <w:bottom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Ind w:w="0" w:type="dxa"/>
      <w:tblBorders>
        <w:top w:val="single" w:sz="8" w:space="0" w:color="DF5327" w:themeColor="accent6"/>
        <w:bottom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A5376F"/>
  </w:style>
  <w:style w:type="paragraph" w:styleId="Liste">
    <w:name w:val="List"/>
    <w:basedOn w:val="Normal"/>
    <w:uiPriority w:val="99"/>
    <w:semiHidden/>
    <w:unhideWhenUsed/>
    <w:rsid w:val="00A5376F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A5376F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A5376F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A5376F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A5376F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A5376F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A5376F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A5376F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A5376F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A5376F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A5376F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A5376F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A5376F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A5376F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A5376F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A5376F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A5376F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A5376F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A5376F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A5376F"/>
    <w:pPr>
      <w:numPr>
        <w:numId w:val="10"/>
      </w:numPr>
      <w:contextualSpacing/>
    </w:pPr>
  </w:style>
  <w:style w:type="table" w:customStyle="1" w:styleId="ListTable1Light">
    <w:name w:val="List Table 1 Light"/>
    <w:basedOn w:val="NormalTablo"/>
    <w:uiPriority w:val="46"/>
    <w:rsid w:val="00A5376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Tablo"/>
    <w:uiPriority w:val="46"/>
    <w:rsid w:val="00A5376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le1LightAccent2">
    <w:name w:val="List Table 1 Light Accent 2"/>
    <w:basedOn w:val="NormalTablo"/>
    <w:uiPriority w:val="46"/>
    <w:rsid w:val="00A5376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le1LightAccent3">
    <w:name w:val="List Table 1 Light Accent 3"/>
    <w:basedOn w:val="NormalTablo"/>
    <w:uiPriority w:val="46"/>
    <w:rsid w:val="00A5376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le1LightAccent4">
    <w:name w:val="List Table 1 Light Accent 4"/>
    <w:basedOn w:val="NormalTablo"/>
    <w:uiPriority w:val="46"/>
    <w:rsid w:val="00A5376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le1LightAccent5">
    <w:name w:val="List Table 1 Light Accent 5"/>
    <w:basedOn w:val="NormalTablo"/>
    <w:uiPriority w:val="46"/>
    <w:rsid w:val="00A5376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le1LightAccent6">
    <w:name w:val="List Table 1 Light Accent 6"/>
    <w:basedOn w:val="NormalTablo"/>
    <w:uiPriority w:val="46"/>
    <w:rsid w:val="00A5376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le2">
    <w:name w:val="List Table 2"/>
    <w:basedOn w:val="NormalTablo"/>
    <w:uiPriority w:val="47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Tablo"/>
    <w:uiPriority w:val="47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le2Accent2">
    <w:name w:val="List Table 2 Accent 2"/>
    <w:basedOn w:val="NormalTablo"/>
    <w:uiPriority w:val="47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le2Accent3">
    <w:name w:val="List Table 2 Accent 3"/>
    <w:basedOn w:val="NormalTablo"/>
    <w:uiPriority w:val="47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le2Accent4">
    <w:name w:val="List Table 2 Accent 4"/>
    <w:basedOn w:val="NormalTablo"/>
    <w:uiPriority w:val="47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le2Accent5">
    <w:name w:val="List Table 2 Accent 5"/>
    <w:basedOn w:val="NormalTablo"/>
    <w:uiPriority w:val="47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le2Accent6">
    <w:name w:val="List Table 2 Accent 6"/>
    <w:basedOn w:val="NormalTablo"/>
    <w:uiPriority w:val="47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le3">
    <w:name w:val="List Table 3"/>
    <w:basedOn w:val="NormalTablo"/>
    <w:uiPriority w:val="48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Tablo"/>
    <w:uiPriority w:val="48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customStyle="1" w:styleId="ListTable3Accent2">
    <w:name w:val="List Table 3 Accent 2"/>
    <w:basedOn w:val="NormalTablo"/>
    <w:uiPriority w:val="48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customStyle="1" w:styleId="ListTable3Accent3">
    <w:name w:val="List Table 3 Accent 3"/>
    <w:basedOn w:val="NormalTablo"/>
    <w:uiPriority w:val="48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customStyle="1" w:styleId="ListTable3Accent4">
    <w:name w:val="List Table 3 Accent 4"/>
    <w:basedOn w:val="NormalTablo"/>
    <w:uiPriority w:val="48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customStyle="1" w:styleId="ListTable3Accent5">
    <w:name w:val="List Table 3 Accent 5"/>
    <w:basedOn w:val="NormalTablo"/>
    <w:uiPriority w:val="48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customStyle="1" w:styleId="ListTable3Accent6">
    <w:name w:val="List Table 3 Accent 6"/>
    <w:basedOn w:val="NormalTablo"/>
    <w:uiPriority w:val="48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customStyle="1" w:styleId="ListTable4">
    <w:name w:val="List Table 4"/>
    <w:basedOn w:val="NormalTablo"/>
    <w:uiPriority w:val="49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Tablo"/>
    <w:uiPriority w:val="49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le4Accent2">
    <w:name w:val="List Table 4 Accent 2"/>
    <w:basedOn w:val="NormalTablo"/>
    <w:uiPriority w:val="49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le4Accent3">
    <w:name w:val="List Table 4 Accent 3"/>
    <w:basedOn w:val="NormalTablo"/>
    <w:uiPriority w:val="49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le4Accent4">
    <w:name w:val="List Table 4 Accent 4"/>
    <w:basedOn w:val="NormalTablo"/>
    <w:uiPriority w:val="49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le4Accent5">
    <w:name w:val="List Table 4 Accent 5"/>
    <w:basedOn w:val="NormalTablo"/>
    <w:uiPriority w:val="49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le4Accent6">
    <w:name w:val="List Table 4 Accent 6"/>
    <w:basedOn w:val="NormalTablo"/>
    <w:uiPriority w:val="49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le5Dark">
    <w:name w:val="List Table 5 Dark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Tablo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Tablo"/>
    <w:uiPriority w:val="51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Ind w:w="0" w:type="dxa"/>
      <w:tblBorders>
        <w:top w:val="single" w:sz="4" w:space="0" w:color="418AB3" w:themeColor="accent1"/>
        <w:bottom w:val="single" w:sz="4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le6ColorfulAccent2">
    <w:name w:val="List Table 6 Colorful Accent 2"/>
    <w:basedOn w:val="NormalTablo"/>
    <w:uiPriority w:val="51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Ind w:w="0" w:type="dxa"/>
      <w:tblBorders>
        <w:top w:val="single" w:sz="4" w:space="0" w:color="A6B727" w:themeColor="accent2"/>
        <w:bottom w:val="single" w:sz="4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le6ColorfulAccent3">
    <w:name w:val="List Table 6 Colorful Accent 3"/>
    <w:basedOn w:val="NormalTablo"/>
    <w:uiPriority w:val="51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Ind w:w="0" w:type="dxa"/>
      <w:tblBorders>
        <w:top w:val="single" w:sz="4" w:space="0" w:color="F69200" w:themeColor="accent3"/>
        <w:bottom w:val="single" w:sz="4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le6ColorfulAccent4">
    <w:name w:val="List Table 6 Colorful Accent 4"/>
    <w:basedOn w:val="NormalTablo"/>
    <w:uiPriority w:val="51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Ind w:w="0" w:type="dxa"/>
      <w:tblBorders>
        <w:top w:val="single" w:sz="4" w:space="0" w:color="838383" w:themeColor="accent4"/>
        <w:bottom w:val="single" w:sz="4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le6ColorfulAccent5">
    <w:name w:val="List Table 6 Colorful Accent 5"/>
    <w:basedOn w:val="NormalTablo"/>
    <w:uiPriority w:val="51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Ind w:w="0" w:type="dxa"/>
      <w:tblBorders>
        <w:top w:val="single" w:sz="4" w:space="0" w:color="FEC306" w:themeColor="accent5"/>
        <w:bottom w:val="single" w:sz="4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le6ColorfulAccent6">
    <w:name w:val="List Table 6 Colorful Accent 6"/>
    <w:basedOn w:val="NormalTablo"/>
    <w:uiPriority w:val="51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Ind w:w="0" w:type="dxa"/>
      <w:tblBorders>
        <w:top w:val="single" w:sz="4" w:space="0" w:color="DF5327" w:themeColor="accent6"/>
        <w:bottom w:val="single" w:sz="4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le7Colorful">
    <w:name w:val="List Table 7 Colorful"/>
    <w:basedOn w:val="NormalTablo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Tablo"/>
    <w:uiPriority w:val="52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lo"/>
    <w:uiPriority w:val="52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lo"/>
    <w:uiPriority w:val="52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lo"/>
    <w:uiPriority w:val="52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lo"/>
    <w:uiPriority w:val="52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Tablo"/>
    <w:uiPriority w:val="52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A537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 w:after="0"/>
      <w:ind w:left="72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A5376F"/>
    <w:rPr>
      <w:rFonts w:ascii="Consolas" w:hAnsi="Consolas"/>
      <w:szCs w:val="20"/>
    </w:rPr>
  </w:style>
  <w:style w:type="table" w:customStyle="1" w:styleId="OrtaKlavuz11">
    <w:name w:val="Orta Kılavuz 11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customStyle="1" w:styleId="OrtaKlavuz21">
    <w:name w:val="Orta Kılavuz 21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OrtaKlavuz31">
    <w:name w:val="Orta Kılavuz 31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customStyle="1" w:styleId="OrtaListe11">
    <w:name w:val="Orta Liste 11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OrtaListe1-Vurgu11">
    <w:name w:val="Orta Liste 1 - Vurgu 11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18AB3" w:themeColor="accent1"/>
        <w:bottom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6B727" w:themeColor="accent2"/>
        <w:bottom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69200" w:themeColor="accent3"/>
        <w:bottom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38383" w:themeColor="accent4"/>
        <w:bottom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EC306" w:themeColor="accent5"/>
        <w:bottom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F5327" w:themeColor="accent6"/>
        <w:bottom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customStyle="1" w:styleId="OrtaListe21">
    <w:name w:val="Orta Liste 21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OrtaGlgeleme11">
    <w:name w:val="Orta Gölgeleme 11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Glgeleme1-Vurgu11">
    <w:name w:val="Orta Gölgeleme 1 - Vurgu 11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Glgeleme21">
    <w:name w:val="Orta Gölgeleme 21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OrtaGlgeleme2-Vurgu11">
    <w:name w:val="Orta Gölgeleme 2 - Vurgu 11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A537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bilgisi Char"/>
    <w:basedOn w:val="VarsaylanParagrafYazTipi"/>
    <w:link w:val="letistbilgisi"/>
    <w:uiPriority w:val="99"/>
    <w:semiHidden/>
    <w:rsid w:val="00A537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5376F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A5376F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A5376F"/>
    <w:pPr>
      <w:spacing w:before="0" w:after="0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A5376F"/>
    <w:rPr>
      <w:szCs w:val="19"/>
    </w:rPr>
  </w:style>
  <w:style w:type="character" w:styleId="SayfaNumaras">
    <w:name w:val="page number"/>
    <w:basedOn w:val="VarsaylanParagrafYazTipi"/>
    <w:uiPriority w:val="99"/>
    <w:semiHidden/>
    <w:unhideWhenUsed/>
    <w:rsid w:val="00A5376F"/>
  </w:style>
  <w:style w:type="table" w:customStyle="1" w:styleId="PlainTable1">
    <w:name w:val="Plain Table 1"/>
    <w:basedOn w:val="NormalTablo"/>
    <w:uiPriority w:val="41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Tablo"/>
    <w:uiPriority w:val="42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Tablo"/>
    <w:uiPriority w:val="43"/>
    <w:rsid w:val="00A5376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lo"/>
    <w:uiPriority w:val="44"/>
    <w:rsid w:val="00A5376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Tablo"/>
    <w:uiPriority w:val="45"/>
    <w:rsid w:val="00A5376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A5376F"/>
    <w:pPr>
      <w:spacing w:before="0" w:after="0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A5376F"/>
    <w:rPr>
      <w:rFonts w:ascii="Consolas" w:hAnsi="Consolas"/>
      <w:szCs w:val="21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A5376F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A5376F"/>
    <w:rPr>
      <w:szCs w:val="19"/>
    </w:rPr>
  </w:style>
  <w:style w:type="paragraph" w:styleId="mza">
    <w:name w:val="Signature"/>
    <w:basedOn w:val="Normal"/>
    <w:link w:val="mzaCh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A5376F"/>
    <w:rPr>
      <w:szCs w:val="19"/>
    </w:rPr>
  </w:style>
  <w:style w:type="table" w:styleId="Tablo3Befektler1">
    <w:name w:val="Table 3D effects 1"/>
    <w:basedOn w:val="NormalTablo"/>
    <w:uiPriority w:val="99"/>
    <w:semiHidden/>
    <w:unhideWhenUsed/>
    <w:rsid w:val="00A5376F"/>
    <w:pPr>
      <w:spacing w:before="100"/>
      <w:ind w:left="72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A5376F"/>
    <w:pPr>
      <w:spacing w:before="100"/>
      <w:ind w:left="72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A5376F"/>
    <w:pPr>
      <w:spacing w:before="100"/>
      <w:ind w:left="72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A5376F"/>
    <w:pPr>
      <w:spacing w:before="100"/>
      <w:ind w:left="72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A5376F"/>
    <w:pPr>
      <w:spacing w:before="100"/>
      <w:ind w:left="72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A5376F"/>
    <w:pPr>
      <w:spacing w:before="100"/>
      <w:ind w:left="72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Tablo"/>
    <w:uiPriority w:val="40"/>
    <w:rsid w:val="00A5376F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Liste1">
    <w:name w:val="Table List 1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A5376F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A5376F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A5376F"/>
    <w:pPr>
      <w:spacing w:before="100"/>
      <w:ind w:left="72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Web1">
    <w:name w:val="Table Web 1"/>
    <w:basedOn w:val="NormalTablo"/>
    <w:uiPriority w:val="99"/>
    <w:semiHidden/>
    <w:unhideWhenUsed/>
    <w:rsid w:val="00A5376F"/>
    <w:pPr>
      <w:spacing w:before="100"/>
      <w:ind w:left="72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A5376F"/>
    <w:pPr>
      <w:spacing w:before="100"/>
      <w:ind w:left="72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A5376F"/>
    <w:pPr>
      <w:spacing w:before="100"/>
      <w:ind w:left="72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link w:val="KonuBalChar"/>
    <w:uiPriority w:val="9"/>
    <w:semiHidden/>
    <w:unhideWhenUsed/>
    <w:rsid w:val="00095181"/>
    <w:pPr>
      <w:spacing w:before="0"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9"/>
    <w:semiHidden/>
    <w:rsid w:val="00095181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A537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A5376F"/>
  </w:style>
  <w:style w:type="paragraph" w:styleId="T2">
    <w:name w:val="toc 2"/>
    <w:basedOn w:val="Normal"/>
    <w:next w:val="Normal"/>
    <w:autoRedefine/>
    <w:uiPriority w:val="39"/>
    <w:semiHidden/>
    <w:unhideWhenUsed/>
    <w:rsid w:val="00A5376F"/>
    <w:pPr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A5376F"/>
    <w:pPr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A5376F"/>
    <w:pPr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A5376F"/>
    <w:pPr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A5376F"/>
    <w:pPr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A5376F"/>
    <w:pPr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A5376F"/>
    <w:pPr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A5376F"/>
    <w:pPr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before="60"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8E"/>
    <w:rPr>
      <w:szCs w:val="19"/>
    </w:rPr>
  </w:style>
  <w:style w:type="paragraph" w:styleId="Balk1">
    <w:name w:val="heading 1"/>
    <w:basedOn w:val="Normal"/>
    <w:autoRedefine/>
    <w:uiPriority w:val="9"/>
    <w:qFormat/>
    <w:rsid w:val="001250F4"/>
    <w:pPr>
      <w:pBdr>
        <w:top w:val="single" w:sz="48" w:space="1" w:color="A6B727" w:themeColor="accent2"/>
        <w:bottom w:val="single" w:sz="48" w:space="1" w:color="A6B727" w:themeColor="accent2"/>
      </w:pBdr>
      <w:spacing w:before="0" w:after="0"/>
      <w:ind w:right="-428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52"/>
      <w:szCs w:val="5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53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rsid w:val="001B2063"/>
    <w:pPr>
      <w:spacing w:before="240" w:after="120"/>
      <w:outlineLvl w:val="2"/>
    </w:pPr>
    <w:rPr>
      <w:rFonts w:asciiTheme="majorHAnsi" w:eastAsiaTheme="majorEastAsia" w:hAnsiTheme="majorHAnsi" w:cstheme="majorBidi"/>
      <w:i/>
      <w:color w:val="306785" w:themeColor="accent1" w:themeShade="BF"/>
      <w:sz w:val="26"/>
    </w:rPr>
  </w:style>
  <w:style w:type="paragraph" w:styleId="Balk4">
    <w:name w:val="heading 4"/>
    <w:basedOn w:val="Balk3"/>
    <w:next w:val="Normal"/>
    <w:link w:val="Balk4Char"/>
    <w:uiPriority w:val="9"/>
    <w:semiHidden/>
    <w:unhideWhenUsed/>
    <w:qFormat/>
    <w:rsid w:val="00356F8E"/>
    <w:pPr>
      <w:keepNext/>
      <w:keepLines/>
      <w:spacing w:before="160" w:after="0"/>
      <w:contextualSpacing/>
      <w:outlineLvl w:val="3"/>
    </w:pPr>
    <w:rPr>
      <w:b/>
      <w:i w:val="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2063"/>
    <w:pPr>
      <w:keepNext/>
      <w:keepLines/>
      <w:spacing w:before="160"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  <w:sz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846BA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846BA"/>
    <w:pPr>
      <w:keepNext/>
      <w:keepLines/>
      <w:spacing w:before="16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846BA"/>
    <w:pPr>
      <w:keepNext/>
      <w:keepLines/>
      <w:spacing w:before="160" w:after="0"/>
      <w:outlineLvl w:val="7"/>
    </w:pPr>
    <w:rPr>
      <w:rFonts w:asciiTheme="majorHAnsi" w:eastAsiaTheme="majorEastAsia" w:hAnsiTheme="majorHAnsi" w:cstheme="majorBidi"/>
      <w:caps/>
      <w:color w:val="306785" w:themeColor="accent1" w:themeShade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846BA"/>
    <w:pPr>
      <w:keepNext/>
      <w:keepLines/>
      <w:spacing w:before="160" w:after="0"/>
      <w:outlineLvl w:val="8"/>
    </w:pPr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846B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2">
    <w:name w:val="Grid Table 4 Accent 2"/>
    <w:basedOn w:val="NormalTablo"/>
    <w:uiPriority w:val="49"/>
    <w:rsid w:val="00B846BA"/>
    <w:pPr>
      <w:spacing w:after="0"/>
    </w:p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Balk3Char">
    <w:name w:val="Başlık 3 Char"/>
    <w:basedOn w:val="VarsaylanParagrafYazTipi"/>
    <w:link w:val="Balk3"/>
    <w:uiPriority w:val="9"/>
    <w:semiHidden/>
    <w:rsid w:val="001B2063"/>
    <w:rPr>
      <w:rFonts w:asciiTheme="majorHAnsi" w:eastAsiaTheme="majorEastAsia" w:hAnsiTheme="majorHAnsi" w:cstheme="majorBidi"/>
      <w:i/>
      <w:color w:val="306785" w:themeColor="accent1" w:themeShade="BF"/>
      <w:sz w:val="26"/>
      <w:szCs w:val="19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846BA"/>
    <w:rPr>
      <w:rFonts w:asciiTheme="majorHAnsi" w:eastAsiaTheme="majorEastAsia" w:hAnsiTheme="majorHAnsi" w:cstheme="majorBidi"/>
      <w:i/>
      <w:iCs/>
      <w:color w:val="306785" w:themeColor="accent1" w:themeShade="BF"/>
      <w:sz w:val="21"/>
      <w:szCs w:val="2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846BA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846BA"/>
    <w:rPr>
      <w:rFonts w:asciiTheme="majorHAnsi" w:eastAsiaTheme="majorEastAsia" w:hAnsiTheme="majorHAnsi" w:cstheme="majorBidi"/>
      <w:caps/>
      <w:color w:val="306785" w:themeColor="accent1" w:themeShade="BF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846BA"/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paragraph" w:styleId="AralkYok">
    <w:name w:val="No Spacing"/>
    <w:uiPriority w:val="11"/>
    <w:unhideWhenUsed/>
    <w:qFormat/>
    <w:rsid w:val="00B846BA"/>
    <w:pPr>
      <w:spacing w:after="0"/>
    </w:pPr>
  </w:style>
  <w:style w:type="paragraph" w:styleId="ListeParagraf">
    <w:name w:val="List Paragraph"/>
    <w:basedOn w:val="Normal"/>
    <w:uiPriority w:val="34"/>
    <w:unhideWhenUsed/>
    <w:qFormat/>
    <w:rsid w:val="00B846BA"/>
    <w:pPr>
      <w:ind w:left="72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1A4772"/>
    <w:pPr>
      <w:keepNext/>
      <w:keepLines/>
      <w:outlineLvl w:val="9"/>
    </w:pPr>
    <w:rPr>
      <w:bCs w:val="0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56F8E"/>
    <w:rPr>
      <w:rFonts w:asciiTheme="majorHAnsi" w:eastAsiaTheme="majorEastAsia" w:hAnsiTheme="majorHAnsi" w:cstheme="majorBidi"/>
      <w:b/>
      <w:color w:val="306785" w:themeColor="accent1" w:themeShade="BF"/>
      <w:sz w:val="26"/>
      <w:szCs w:val="19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2063"/>
    <w:rPr>
      <w:rFonts w:asciiTheme="majorHAnsi" w:eastAsiaTheme="majorEastAsia" w:hAnsiTheme="majorHAnsi" w:cstheme="majorBidi"/>
      <w:b/>
      <w:i/>
      <w:color w:val="306785" w:themeColor="accent1" w:themeShade="BF"/>
      <w:sz w:val="26"/>
      <w:szCs w:val="19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846BA"/>
    <w:pPr>
      <w:spacing w:before="0" w:after="200"/>
    </w:pPr>
    <w:rPr>
      <w:i/>
      <w:iCs/>
      <w:color w:val="5E5E5E" w:themeColor="text2"/>
      <w:szCs w:val="18"/>
    </w:rPr>
  </w:style>
  <w:style w:type="paragraph" w:styleId="AltKonuBal">
    <w:name w:val="Subtitle"/>
    <w:basedOn w:val="Normal"/>
    <w:link w:val="AltKonuBalChar"/>
    <w:uiPriority w:val="11"/>
    <w:semiHidden/>
    <w:unhideWhenUsed/>
    <w:qFormat/>
    <w:rsid w:val="00095181"/>
    <w:pPr>
      <w:numPr>
        <w:ilvl w:val="1"/>
      </w:numPr>
      <w:spacing w:after="160"/>
      <w:ind w:left="72"/>
    </w:pPr>
    <w:rPr>
      <w:color w:val="5A5A5A" w:themeColor="text1" w:themeTint="A5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semiHidden/>
    <w:rsid w:val="00095181"/>
    <w:rPr>
      <w:color w:val="5A5A5A" w:themeColor="text1" w:themeTint="A5"/>
    </w:rPr>
  </w:style>
  <w:style w:type="character" w:styleId="Gl">
    <w:name w:val="Strong"/>
    <w:basedOn w:val="VarsaylanParagrafYazTipi"/>
    <w:uiPriority w:val="22"/>
    <w:semiHidden/>
    <w:unhideWhenUsed/>
    <w:qFormat/>
    <w:rsid w:val="00B846BA"/>
    <w:rPr>
      <w:b/>
      <w:bCs/>
      <w:color w:val="5A5A5A" w:themeColor="text1" w:themeTint="A5"/>
    </w:rPr>
  </w:style>
  <w:style w:type="character" w:styleId="Vurgu">
    <w:name w:val="Emphasis"/>
    <w:basedOn w:val="VarsaylanParagrafYazTipi"/>
    <w:uiPriority w:val="20"/>
    <w:semiHidden/>
    <w:unhideWhenUsed/>
    <w:qFormat/>
    <w:rsid w:val="00B846BA"/>
    <w:rPr>
      <w:i/>
      <w:iCs/>
      <w:color w:val="5A5A5A" w:themeColor="text1" w:themeTint="A5"/>
    </w:rPr>
  </w:style>
  <w:style w:type="paragraph" w:styleId="Trnak">
    <w:name w:val="Quote"/>
    <w:basedOn w:val="Normal"/>
    <w:next w:val="Normal"/>
    <w:link w:val="TrnakChar"/>
    <w:uiPriority w:val="29"/>
    <w:semiHidden/>
    <w:unhideWhenUsed/>
    <w:qFormat/>
    <w:rsid w:val="00B846BA"/>
    <w:pPr>
      <w:spacing w:before="200" w:after="160"/>
      <w:ind w:left="864" w:right="864"/>
    </w:pPr>
    <w:rPr>
      <w:i/>
      <w:iCs/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semiHidden/>
    <w:rsid w:val="00B846BA"/>
    <w:rPr>
      <w:i/>
      <w:iCs/>
      <w:color w:val="5A5A5A" w:themeColor="text1" w:themeTint="A5"/>
      <w:sz w:val="21"/>
      <w:szCs w:val="21"/>
    </w:rPr>
  </w:style>
  <w:style w:type="paragraph" w:styleId="KeskinTrnak">
    <w:name w:val="Intense Quote"/>
    <w:basedOn w:val="Normal"/>
    <w:next w:val="Normal"/>
    <w:link w:val="KeskinTrnakChar"/>
    <w:uiPriority w:val="30"/>
    <w:semiHidden/>
    <w:unhideWhenUsed/>
    <w:qFormat/>
    <w:rsid w:val="00B73D68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ind w:left="864" w:right="864"/>
    </w:pPr>
    <w:rPr>
      <w:i/>
      <w:iCs/>
      <w:color w:val="306785" w:themeColor="accent1" w:themeShade="BF"/>
    </w:rPr>
  </w:style>
  <w:style w:type="character" w:customStyle="1" w:styleId="KeskinTrnakChar">
    <w:name w:val="Keskin Tırnak Char"/>
    <w:basedOn w:val="VarsaylanParagrafYazTipi"/>
    <w:link w:val="KeskinTrnak"/>
    <w:uiPriority w:val="30"/>
    <w:semiHidden/>
    <w:rsid w:val="00B73D68"/>
    <w:rPr>
      <w:i/>
      <w:iCs/>
      <w:color w:val="306785" w:themeColor="accent1" w:themeShade="BF"/>
      <w:szCs w:val="19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B846BA"/>
    <w:rPr>
      <w:i/>
      <w:iCs/>
    </w:rPr>
  </w:style>
  <w:style w:type="character" w:styleId="GlVurgulama">
    <w:name w:val="Intense Emphasis"/>
    <w:basedOn w:val="VarsaylanParagrafYazTipi"/>
    <w:semiHidden/>
    <w:unhideWhenUsed/>
    <w:qFormat/>
    <w:rsid w:val="001B2063"/>
    <w:rPr>
      <w:i/>
      <w:iCs/>
      <w:color w:val="525B13" w:themeColor="accent2" w:themeShade="80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B846BA"/>
    <w:rPr>
      <w:smallCaps/>
      <w:color w:val="5A5A5A" w:themeColor="text1" w:themeTint="A5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B73D68"/>
    <w:rPr>
      <w:b/>
      <w:bCs/>
      <w:caps w:val="0"/>
      <w:smallCaps/>
      <w:color w:val="306785" w:themeColor="accent1" w:themeShade="BF"/>
      <w:spacing w:val="0"/>
    </w:rPr>
  </w:style>
  <w:style w:type="character" w:styleId="KitapBal">
    <w:name w:val="Book Title"/>
    <w:basedOn w:val="VarsaylanParagrafYazTipi"/>
    <w:uiPriority w:val="33"/>
    <w:semiHidden/>
    <w:unhideWhenUsed/>
    <w:qFormat/>
    <w:rsid w:val="00B73D68"/>
    <w:rPr>
      <w:b/>
      <w:bCs/>
      <w:caps w:val="0"/>
      <w:smallCaps/>
      <w:spacing w:val="0"/>
    </w:rPr>
  </w:style>
  <w:style w:type="paragraph" w:customStyle="1" w:styleId="Ynergeler">
    <w:name w:val="Yönergeler"/>
    <w:basedOn w:val="Normal"/>
    <w:uiPriority w:val="10"/>
    <w:qFormat/>
    <w:rsid w:val="00167ABB"/>
    <w:pPr>
      <w:pBdr>
        <w:top w:val="single" w:sz="2" w:space="5" w:color="D7E7F0" w:themeColor="accent1" w:themeTint="33"/>
        <w:bottom w:val="single" w:sz="12" w:space="1" w:color="525B13" w:themeColor="accent2" w:themeShade="80"/>
      </w:pBdr>
      <w:shd w:val="clear" w:color="auto" w:fill="D7E7F0" w:themeFill="accent1" w:themeFillTint="33"/>
      <w:spacing w:before="0" w:after="360" w:line="312" w:lineRule="auto"/>
      <w:contextualSpacing/>
      <w:jc w:val="center"/>
    </w:pPr>
    <w:rPr>
      <w:b/>
      <w:bCs/>
      <w:color w:val="306785" w:themeColor="accent1" w:themeShade="BF"/>
      <w:kern w:val="22"/>
    </w:rPr>
  </w:style>
  <w:style w:type="paragraph" w:styleId="GvdeMetni">
    <w:name w:val="Body Text"/>
    <w:basedOn w:val="Normal"/>
    <w:link w:val="GvdeMetniChar"/>
    <w:uiPriority w:val="99"/>
    <w:semiHidden/>
    <w:unhideWhenUsed/>
    <w:rsid w:val="00B846BA"/>
    <w:pPr>
      <w:spacing w:after="240"/>
      <w:contextualSpacing/>
      <w:jc w:val="center"/>
    </w:pPr>
    <w:rPr>
      <w:color w:val="306785" w:themeColor="accent1" w:themeShade="BF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846BA"/>
    <w:rPr>
      <w:color w:val="306785" w:themeColor="accent1" w:themeShade="BF"/>
      <w:sz w:val="20"/>
      <w:szCs w:val="20"/>
    </w:rPr>
  </w:style>
  <w:style w:type="table" w:customStyle="1" w:styleId="GridTable4Accent3">
    <w:name w:val="Grid Table 4 Accent 3"/>
    <w:basedOn w:val="NormalTablo"/>
    <w:uiPriority w:val="49"/>
    <w:rsid w:val="00B846BA"/>
    <w:pPr>
      <w:spacing w:after="0"/>
    </w:p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character" w:styleId="YerTutucuMetni">
    <w:name w:val="Placeholder Text"/>
    <w:basedOn w:val="VarsaylanParagrafYazTipi"/>
    <w:uiPriority w:val="99"/>
    <w:semiHidden/>
    <w:rsid w:val="00B846BA"/>
    <w:rPr>
      <w:color w:val="808080"/>
    </w:rPr>
  </w:style>
  <w:style w:type="paragraph" w:styleId="Altbilgi">
    <w:name w:val="footer"/>
    <w:basedOn w:val="Normal"/>
    <w:link w:val="AltbilgiChar"/>
    <w:uiPriority w:val="99"/>
    <w:unhideWhenUsed/>
    <w:rsid w:val="00D647AC"/>
    <w:pPr>
      <w:spacing w:before="0" w:after="0"/>
      <w:jc w:val="center"/>
    </w:pPr>
    <w:rPr>
      <w:rFonts w:asciiTheme="majorHAnsi" w:eastAsiaTheme="majorEastAsia" w:hAnsiTheme="majorHAnsi" w:cstheme="majorBidi"/>
      <w:noProof/>
      <w:color w:val="525B13" w:themeColor="accent2" w:themeShade="80"/>
      <w:sz w:val="32"/>
      <w:szCs w:val="32"/>
    </w:rPr>
  </w:style>
  <w:style w:type="character" w:customStyle="1" w:styleId="AltbilgiChar">
    <w:name w:val="Altbilgi Char"/>
    <w:basedOn w:val="VarsaylanParagrafYazTipi"/>
    <w:link w:val="Altbilgi"/>
    <w:uiPriority w:val="99"/>
    <w:rsid w:val="00D647AC"/>
    <w:rPr>
      <w:rFonts w:asciiTheme="majorHAnsi" w:eastAsiaTheme="majorEastAsia" w:hAnsiTheme="majorHAnsi" w:cstheme="majorBidi"/>
      <w:noProof/>
      <w:color w:val="525B13" w:themeColor="accent2" w:themeShade="80"/>
      <w:sz w:val="32"/>
      <w:szCs w:val="32"/>
    </w:rPr>
  </w:style>
  <w:style w:type="table" w:customStyle="1" w:styleId="Kaydolmatablosu">
    <w:name w:val="Kaydolma tablosu"/>
    <w:basedOn w:val="NormalTablo"/>
    <w:uiPriority w:val="99"/>
    <w:rsid w:val="00DF6E27"/>
    <w:tblPr>
      <w:tblStyleRowBandSize w:val="1"/>
      <w:tblInd w:w="0" w:type="dxa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A6B727" w:themeColor="accent2"/>
        <w:insideV w:val="single" w:sz="4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i w:val="0"/>
        <w:color w:val="FFFFFF" w:themeColor="background1"/>
        <w:sz w:val="22"/>
      </w:rPr>
      <w:tblPr/>
      <w:tcPr>
        <w:tcBorders>
          <w:top w:val="single" w:sz="4" w:space="0" w:color="525B13" w:themeColor="accent2" w:themeShade="80"/>
          <w:left w:val="single" w:sz="4" w:space="0" w:color="525B13" w:themeColor="accent2" w:themeShade="80"/>
          <w:bottom w:val="single" w:sz="4" w:space="0" w:color="525B13" w:themeColor="accent2" w:themeShade="80"/>
          <w:right w:val="single" w:sz="4" w:space="0" w:color="525B13" w:themeColor="accent2" w:themeShade="80"/>
          <w:insideH w:val="single" w:sz="4" w:space="0" w:color="525B13" w:themeColor="accent2" w:themeShade="80"/>
          <w:insideV w:val="single" w:sz="4" w:space="0" w:color="525B13" w:themeColor="accent2" w:themeShade="80"/>
          <w:tl2br w:val="nil"/>
          <w:tr2bl w:val="nil"/>
        </w:tcBorders>
        <w:shd w:val="clear" w:color="auto" w:fill="525B13" w:themeFill="accent2" w:themeFillShade="80"/>
      </w:tcPr>
    </w:tblStylePr>
    <w:tblStylePr w:type="band1Horz"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single" w:sz="4" w:space="0" w:color="A6B727" w:themeColor="accent2"/>
          <w:insideV w:val="single" w:sz="4" w:space="0" w:color="A6B727" w:themeColor="accent2"/>
          <w:tl2br w:val="nil"/>
          <w:tr2bl w:val="nil"/>
        </w:tcBorders>
        <w:shd w:val="clear" w:color="auto" w:fill="F0F5CF" w:themeFill="accent2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376F"/>
    <w:rPr>
      <w:rFonts w:ascii="Segoe UI" w:hAnsi="Segoe UI" w:cs="Segoe UI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A5376F"/>
  </w:style>
  <w:style w:type="paragraph" w:styleId="bekMetni">
    <w:name w:val="Block Text"/>
    <w:basedOn w:val="Normal"/>
    <w:uiPriority w:val="99"/>
    <w:semiHidden/>
    <w:unhideWhenUsed/>
    <w:rsid w:val="00A5376F"/>
    <w:pPr>
      <w:pBdr>
        <w:top w:val="single" w:sz="2" w:space="10" w:color="418AB3" w:themeColor="accent1"/>
        <w:left w:val="single" w:sz="2" w:space="10" w:color="418AB3" w:themeColor="accent1"/>
        <w:bottom w:val="single" w:sz="2" w:space="10" w:color="418AB3" w:themeColor="accent1"/>
        <w:right w:val="single" w:sz="2" w:space="10" w:color="418AB3" w:themeColor="accent1"/>
      </w:pBdr>
      <w:ind w:left="1152" w:right="1152"/>
    </w:pPr>
    <w:rPr>
      <w:i/>
      <w:iCs/>
      <w:color w:val="418AB3" w:themeColor="accent1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A5376F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A5376F"/>
    <w:rPr>
      <w:szCs w:val="19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5376F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5376F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A5376F"/>
    <w:pPr>
      <w:spacing w:after="100"/>
      <w:ind w:firstLine="360"/>
      <w:contextualSpacing w:val="0"/>
      <w:jc w:val="left"/>
    </w:pPr>
    <w:rPr>
      <w:color w:val="auto"/>
    </w:r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A5376F"/>
    <w:rPr>
      <w:color w:val="306785" w:themeColor="accent1" w:themeShade="BF"/>
      <w:sz w:val="20"/>
      <w:szCs w:val="19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A5376F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A5376F"/>
    <w:rPr>
      <w:szCs w:val="19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A5376F"/>
    <w:pPr>
      <w:spacing w:after="10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A5376F"/>
    <w:rPr>
      <w:szCs w:val="19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A5376F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A5376F"/>
    <w:rPr>
      <w:szCs w:val="19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A5376F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A5376F"/>
    <w:rPr>
      <w:szCs w:val="16"/>
    </w:rPr>
  </w:style>
  <w:style w:type="paragraph" w:styleId="Kapan">
    <w:name w:val="Closing"/>
    <w:basedOn w:val="Normal"/>
    <w:link w:val="KapanCh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A5376F"/>
    <w:rPr>
      <w:szCs w:val="19"/>
    </w:rPr>
  </w:style>
  <w:style w:type="table" w:customStyle="1" w:styleId="RenkliKlavuz1">
    <w:name w:val="Renkli Kılavuz1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customStyle="1" w:styleId="RenkliListe1">
    <w:name w:val="Renkli Liste1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RenkliGlgeleme1">
    <w:name w:val="Renkli Gölgeleme1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A5376F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5376F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5376F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5376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5376F"/>
    <w:rPr>
      <w:b/>
      <w:bCs/>
      <w:szCs w:val="20"/>
    </w:rPr>
  </w:style>
  <w:style w:type="table" w:customStyle="1" w:styleId="KoyuListe1">
    <w:name w:val="Koyu Liste1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A5376F"/>
  </w:style>
  <w:style w:type="character" w:customStyle="1" w:styleId="TarihChar">
    <w:name w:val="Tarih Char"/>
    <w:basedOn w:val="VarsaylanParagrafYazTipi"/>
    <w:link w:val="Tarih"/>
    <w:uiPriority w:val="99"/>
    <w:semiHidden/>
    <w:rsid w:val="00A5376F"/>
    <w:rPr>
      <w:szCs w:val="19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A5376F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A5376F"/>
    <w:pPr>
      <w:spacing w:before="0" w:after="0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A5376F"/>
    <w:rPr>
      <w:szCs w:val="19"/>
    </w:rPr>
  </w:style>
  <w:style w:type="character" w:styleId="SonnotBavurusu">
    <w:name w:val="endnote reference"/>
    <w:basedOn w:val="VarsaylanParagrafYazTipi"/>
    <w:uiPriority w:val="99"/>
    <w:semiHidden/>
    <w:unhideWhenUsed/>
    <w:rsid w:val="00A5376F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5376F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A537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A537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A5376F"/>
    <w:rPr>
      <w:color w:val="B2B2B2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A5376F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5376F"/>
    <w:rPr>
      <w:szCs w:val="20"/>
    </w:rPr>
  </w:style>
  <w:style w:type="table" w:customStyle="1" w:styleId="GridTable1Light">
    <w:name w:val="Grid Table 1 Light"/>
    <w:basedOn w:val="NormalTablo"/>
    <w:uiPriority w:val="46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lo"/>
    <w:uiPriority w:val="46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lo"/>
    <w:uiPriority w:val="46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lo"/>
    <w:uiPriority w:val="46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lo"/>
    <w:uiPriority w:val="46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lo"/>
    <w:uiPriority w:val="46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Tablo"/>
    <w:uiPriority w:val="46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Tablo"/>
    <w:uiPriority w:val="47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Tablo"/>
    <w:uiPriority w:val="47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GridTable2Accent2">
    <w:name w:val="Grid Table 2 Accent 2"/>
    <w:basedOn w:val="NormalTablo"/>
    <w:uiPriority w:val="47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GridTable2Accent3">
    <w:name w:val="Grid Table 2 Accent 3"/>
    <w:basedOn w:val="NormalTablo"/>
    <w:uiPriority w:val="47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GridTable2Accent4">
    <w:name w:val="Grid Table 2 Accent 4"/>
    <w:basedOn w:val="NormalTablo"/>
    <w:uiPriority w:val="47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GridTable2Accent5">
    <w:name w:val="Grid Table 2 Accent 5"/>
    <w:basedOn w:val="NormalTablo"/>
    <w:uiPriority w:val="47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GridTable2Accent6">
    <w:name w:val="Grid Table 2 Accent 6"/>
    <w:basedOn w:val="NormalTablo"/>
    <w:uiPriority w:val="47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GridTable3">
    <w:name w:val="Grid Table 3"/>
    <w:basedOn w:val="NormalTablo"/>
    <w:uiPriority w:val="48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Tablo"/>
    <w:uiPriority w:val="48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GridTable3Accent2">
    <w:name w:val="Grid Table 3 Accent 2"/>
    <w:basedOn w:val="NormalTablo"/>
    <w:uiPriority w:val="48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GridTable3Accent3">
    <w:name w:val="Grid Table 3 Accent 3"/>
    <w:basedOn w:val="NormalTablo"/>
    <w:uiPriority w:val="48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GridTable3Accent4">
    <w:name w:val="Grid Table 3 Accent 4"/>
    <w:basedOn w:val="NormalTablo"/>
    <w:uiPriority w:val="48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GridTable3Accent5">
    <w:name w:val="Grid Table 3 Accent 5"/>
    <w:basedOn w:val="NormalTablo"/>
    <w:uiPriority w:val="48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GridTable3Accent6">
    <w:name w:val="Grid Table 3 Accent 6"/>
    <w:basedOn w:val="NormalTablo"/>
    <w:uiPriority w:val="48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customStyle="1" w:styleId="GridTable4">
    <w:name w:val="Grid Table 4"/>
    <w:basedOn w:val="NormalTablo"/>
    <w:uiPriority w:val="49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Tablo"/>
    <w:uiPriority w:val="49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GridTable4Accent4">
    <w:name w:val="Grid Table 4 Accent 4"/>
    <w:basedOn w:val="NormalTablo"/>
    <w:uiPriority w:val="49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GridTable4Accent5">
    <w:name w:val="Grid Table 4 Accent 5"/>
    <w:basedOn w:val="NormalTablo"/>
    <w:uiPriority w:val="49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GridTable4Accent6">
    <w:name w:val="Grid Table 4 Accent 6"/>
    <w:basedOn w:val="NormalTablo"/>
    <w:uiPriority w:val="49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GridTable5Dark">
    <w:name w:val="Grid Table 5 Dark"/>
    <w:basedOn w:val="NormalTablo"/>
    <w:uiPriority w:val="50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Tablo"/>
    <w:uiPriority w:val="50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customStyle="1" w:styleId="GridTable5DarkAccent2">
    <w:name w:val="Grid Table 5 Dark Accent 2"/>
    <w:basedOn w:val="NormalTablo"/>
    <w:uiPriority w:val="50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customStyle="1" w:styleId="GridTable5DarkAccent3">
    <w:name w:val="Grid Table 5 Dark Accent 3"/>
    <w:basedOn w:val="NormalTablo"/>
    <w:uiPriority w:val="50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customStyle="1" w:styleId="GridTable5DarkAccent4">
    <w:name w:val="Grid Table 5 Dark Accent 4"/>
    <w:basedOn w:val="NormalTablo"/>
    <w:uiPriority w:val="50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customStyle="1" w:styleId="GridTable5DarkAccent5">
    <w:name w:val="Grid Table 5 Dark Accent 5"/>
    <w:basedOn w:val="NormalTablo"/>
    <w:uiPriority w:val="50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customStyle="1" w:styleId="GridTable5DarkAccent6">
    <w:name w:val="Grid Table 5 Dark Accent 6"/>
    <w:basedOn w:val="NormalTablo"/>
    <w:uiPriority w:val="50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customStyle="1" w:styleId="GridTable6Colorful">
    <w:name w:val="Grid Table 6 Colorful"/>
    <w:basedOn w:val="NormalTablo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Tablo"/>
    <w:uiPriority w:val="51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GridTable6ColorfulAccent2">
    <w:name w:val="Grid Table 6 Colorful Accent 2"/>
    <w:basedOn w:val="NormalTablo"/>
    <w:uiPriority w:val="51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GridTable6ColorfulAccent3">
    <w:name w:val="Grid Table 6 Colorful Accent 3"/>
    <w:basedOn w:val="NormalTablo"/>
    <w:uiPriority w:val="51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GridTable6ColorfulAccent4">
    <w:name w:val="Grid Table 6 Colorful Accent 4"/>
    <w:basedOn w:val="NormalTablo"/>
    <w:uiPriority w:val="51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GridTable6ColorfulAccent5">
    <w:name w:val="Grid Table 6 Colorful Accent 5"/>
    <w:basedOn w:val="NormalTablo"/>
    <w:uiPriority w:val="51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GridTable6ColorfulAccent6">
    <w:name w:val="Grid Table 6 Colorful Accent 6"/>
    <w:basedOn w:val="NormalTablo"/>
    <w:uiPriority w:val="51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GridTable7Colorful">
    <w:name w:val="Grid Table 7 Colorful"/>
    <w:basedOn w:val="NormalTablo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Tablo"/>
    <w:uiPriority w:val="52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Tablo"/>
    <w:uiPriority w:val="52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Tablo"/>
    <w:uiPriority w:val="52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Tablo"/>
    <w:uiPriority w:val="52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Tablo"/>
    <w:uiPriority w:val="52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Tablo"/>
    <w:uiPriority w:val="52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647AC"/>
    <w:pPr>
      <w:spacing w:before="0"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D647AC"/>
    <w:rPr>
      <w:szCs w:val="19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95181"/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character" w:styleId="HTMLKsaltmas">
    <w:name w:val="HTML Acronym"/>
    <w:basedOn w:val="VarsaylanParagrafYazTipi"/>
    <w:uiPriority w:val="99"/>
    <w:semiHidden/>
    <w:unhideWhenUsed/>
    <w:rsid w:val="00A5376F"/>
  </w:style>
  <w:style w:type="paragraph" w:styleId="HTMLAdresi">
    <w:name w:val="HTML Address"/>
    <w:basedOn w:val="Normal"/>
    <w:link w:val="HTMLAdresiChar"/>
    <w:uiPriority w:val="99"/>
    <w:semiHidden/>
    <w:unhideWhenUsed/>
    <w:rsid w:val="00A5376F"/>
    <w:pPr>
      <w:spacing w:before="0" w:after="0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A5376F"/>
    <w:rPr>
      <w:i/>
      <w:iCs/>
      <w:szCs w:val="19"/>
    </w:rPr>
  </w:style>
  <w:style w:type="character" w:styleId="HTMLCite">
    <w:name w:val="HTML Cite"/>
    <w:basedOn w:val="VarsaylanParagrafYazTipi"/>
    <w:uiPriority w:val="99"/>
    <w:semiHidden/>
    <w:unhideWhenUsed/>
    <w:rsid w:val="00A5376F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A5376F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A5376F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5376F"/>
    <w:pPr>
      <w:spacing w:before="0" w:after="0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5376F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A5376F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A5376F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A5376F"/>
    <w:rPr>
      <w:color w:val="F59E00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A5376F"/>
    <w:pPr>
      <w:spacing w:before="0" w:after="0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A5376F"/>
    <w:pPr>
      <w:spacing w:before="0" w:after="0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A5376F"/>
    <w:pPr>
      <w:spacing w:before="0" w:after="0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A5376F"/>
    <w:pPr>
      <w:spacing w:before="0" w:after="0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A5376F"/>
    <w:pPr>
      <w:spacing w:before="0" w:after="0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A5376F"/>
    <w:pPr>
      <w:spacing w:before="0" w:after="0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A5376F"/>
    <w:pPr>
      <w:spacing w:before="0" w:after="0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A5376F"/>
    <w:pPr>
      <w:spacing w:before="0" w:after="0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A5376F"/>
    <w:pPr>
      <w:spacing w:before="0" w:after="0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A5376F"/>
    <w:rPr>
      <w:rFonts w:asciiTheme="majorHAnsi" w:eastAsiaTheme="majorEastAsia" w:hAnsiTheme="majorHAnsi" w:cstheme="majorBidi"/>
      <w:b/>
      <w:bCs/>
    </w:rPr>
  </w:style>
  <w:style w:type="table" w:customStyle="1" w:styleId="AkKlavuz1">
    <w:name w:val="Açık Kılavuz1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AkKlavuz-Vurgu11">
    <w:name w:val="Açık Kılavuz - Vurgu 11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customStyle="1" w:styleId="AkListe1">
    <w:name w:val="Açık Liste1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AkListe-Vurgu11">
    <w:name w:val="Açık Liste - Vurgu 11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customStyle="1" w:styleId="AkGlgeleme1">
    <w:name w:val="Açık Gölgeleme1"/>
    <w:basedOn w:val="NormalTablo"/>
    <w:uiPriority w:val="60"/>
    <w:semiHidden/>
    <w:unhideWhenUsed/>
    <w:rsid w:val="00A5376F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kGlgeleme-Vurgu11">
    <w:name w:val="Açık Gölgeleme - Vurgu 11"/>
    <w:basedOn w:val="NormalTablo"/>
    <w:uiPriority w:val="60"/>
    <w:semiHidden/>
    <w:unhideWhenUsed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Ind w:w="0" w:type="dxa"/>
      <w:tblBorders>
        <w:top w:val="single" w:sz="8" w:space="0" w:color="418AB3" w:themeColor="accent1"/>
        <w:bottom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Ind w:w="0" w:type="dxa"/>
      <w:tblBorders>
        <w:top w:val="single" w:sz="8" w:space="0" w:color="A6B727" w:themeColor="accent2"/>
        <w:bottom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Ind w:w="0" w:type="dxa"/>
      <w:tblBorders>
        <w:top w:val="single" w:sz="8" w:space="0" w:color="F69200" w:themeColor="accent3"/>
        <w:bottom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Ind w:w="0" w:type="dxa"/>
      <w:tblBorders>
        <w:top w:val="single" w:sz="8" w:space="0" w:color="838383" w:themeColor="accent4"/>
        <w:bottom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Ind w:w="0" w:type="dxa"/>
      <w:tblBorders>
        <w:top w:val="single" w:sz="8" w:space="0" w:color="FEC306" w:themeColor="accent5"/>
        <w:bottom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Ind w:w="0" w:type="dxa"/>
      <w:tblBorders>
        <w:top w:val="single" w:sz="8" w:space="0" w:color="DF5327" w:themeColor="accent6"/>
        <w:bottom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A5376F"/>
  </w:style>
  <w:style w:type="paragraph" w:styleId="Liste">
    <w:name w:val="List"/>
    <w:basedOn w:val="Normal"/>
    <w:uiPriority w:val="99"/>
    <w:semiHidden/>
    <w:unhideWhenUsed/>
    <w:rsid w:val="00A5376F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A5376F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A5376F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A5376F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A5376F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A5376F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A5376F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A5376F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A5376F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A5376F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A5376F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A5376F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A5376F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A5376F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A5376F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A5376F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A5376F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A5376F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A5376F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A5376F"/>
    <w:pPr>
      <w:numPr>
        <w:numId w:val="10"/>
      </w:numPr>
      <w:contextualSpacing/>
    </w:pPr>
  </w:style>
  <w:style w:type="table" w:customStyle="1" w:styleId="ListTable1Light">
    <w:name w:val="List Table 1 Light"/>
    <w:basedOn w:val="NormalTablo"/>
    <w:uiPriority w:val="46"/>
    <w:rsid w:val="00A5376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Tablo"/>
    <w:uiPriority w:val="46"/>
    <w:rsid w:val="00A5376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le1LightAccent2">
    <w:name w:val="List Table 1 Light Accent 2"/>
    <w:basedOn w:val="NormalTablo"/>
    <w:uiPriority w:val="46"/>
    <w:rsid w:val="00A5376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le1LightAccent3">
    <w:name w:val="List Table 1 Light Accent 3"/>
    <w:basedOn w:val="NormalTablo"/>
    <w:uiPriority w:val="46"/>
    <w:rsid w:val="00A5376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le1LightAccent4">
    <w:name w:val="List Table 1 Light Accent 4"/>
    <w:basedOn w:val="NormalTablo"/>
    <w:uiPriority w:val="46"/>
    <w:rsid w:val="00A5376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le1LightAccent5">
    <w:name w:val="List Table 1 Light Accent 5"/>
    <w:basedOn w:val="NormalTablo"/>
    <w:uiPriority w:val="46"/>
    <w:rsid w:val="00A5376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le1LightAccent6">
    <w:name w:val="List Table 1 Light Accent 6"/>
    <w:basedOn w:val="NormalTablo"/>
    <w:uiPriority w:val="46"/>
    <w:rsid w:val="00A5376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le2">
    <w:name w:val="List Table 2"/>
    <w:basedOn w:val="NormalTablo"/>
    <w:uiPriority w:val="47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Tablo"/>
    <w:uiPriority w:val="47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le2Accent2">
    <w:name w:val="List Table 2 Accent 2"/>
    <w:basedOn w:val="NormalTablo"/>
    <w:uiPriority w:val="47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le2Accent3">
    <w:name w:val="List Table 2 Accent 3"/>
    <w:basedOn w:val="NormalTablo"/>
    <w:uiPriority w:val="47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le2Accent4">
    <w:name w:val="List Table 2 Accent 4"/>
    <w:basedOn w:val="NormalTablo"/>
    <w:uiPriority w:val="47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le2Accent5">
    <w:name w:val="List Table 2 Accent 5"/>
    <w:basedOn w:val="NormalTablo"/>
    <w:uiPriority w:val="47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le2Accent6">
    <w:name w:val="List Table 2 Accent 6"/>
    <w:basedOn w:val="NormalTablo"/>
    <w:uiPriority w:val="47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le3">
    <w:name w:val="List Table 3"/>
    <w:basedOn w:val="NormalTablo"/>
    <w:uiPriority w:val="48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Tablo"/>
    <w:uiPriority w:val="48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customStyle="1" w:styleId="ListTable3Accent2">
    <w:name w:val="List Table 3 Accent 2"/>
    <w:basedOn w:val="NormalTablo"/>
    <w:uiPriority w:val="48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customStyle="1" w:styleId="ListTable3Accent3">
    <w:name w:val="List Table 3 Accent 3"/>
    <w:basedOn w:val="NormalTablo"/>
    <w:uiPriority w:val="48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customStyle="1" w:styleId="ListTable3Accent4">
    <w:name w:val="List Table 3 Accent 4"/>
    <w:basedOn w:val="NormalTablo"/>
    <w:uiPriority w:val="48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customStyle="1" w:styleId="ListTable3Accent5">
    <w:name w:val="List Table 3 Accent 5"/>
    <w:basedOn w:val="NormalTablo"/>
    <w:uiPriority w:val="48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customStyle="1" w:styleId="ListTable3Accent6">
    <w:name w:val="List Table 3 Accent 6"/>
    <w:basedOn w:val="NormalTablo"/>
    <w:uiPriority w:val="48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customStyle="1" w:styleId="ListTable4">
    <w:name w:val="List Table 4"/>
    <w:basedOn w:val="NormalTablo"/>
    <w:uiPriority w:val="49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Tablo"/>
    <w:uiPriority w:val="49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le4Accent2">
    <w:name w:val="List Table 4 Accent 2"/>
    <w:basedOn w:val="NormalTablo"/>
    <w:uiPriority w:val="49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le4Accent3">
    <w:name w:val="List Table 4 Accent 3"/>
    <w:basedOn w:val="NormalTablo"/>
    <w:uiPriority w:val="49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le4Accent4">
    <w:name w:val="List Table 4 Accent 4"/>
    <w:basedOn w:val="NormalTablo"/>
    <w:uiPriority w:val="49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le4Accent5">
    <w:name w:val="List Table 4 Accent 5"/>
    <w:basedOn w:val="NormalTablo"/>
    <w:uiPriority w:val="49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le4Accent6">
    <w:name w:val="List Table 4 Accent 6"/>
    <w:basedOn w:val="NormalTablo"/>
    <w:uiPriority w:val="49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le5Dark">
    <w:name w:val="List Table 5 Dark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Tablo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Tablo"/>
    <w:uiPriority w:val="51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Ind w:w="0" w:type="dxa"/>
      <w:tblBorders>
        <w:top w:val="single" w:sz="4" w:space="0" w:color="418AB3" w:themeColor="accent1"/>
        <w:bottom w:val="single" w:sz="4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le6ColorfulAccent2">
    <w:name w:val="List Table 6 Colorful Accent 2"/>
    <w:basedOn w:val="NormalTablo"/>
    <w:uiPriority w:val="51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Ind w:w="0" w:type="dxa"/>
      <w:tblBorders>
        <w:top w:val="single" w:sz="4" w:space="0" w:color="A6B727" w:themeColor="accent2"/>
        <w:bottom w:val="single" w:sz="4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le6ColorfulAccent3">
    <w:name w:val="List Table 6 Colorful Accent 3"/>
    <w:basedOn w:val="NormalTablo"/>
    <w:uiPriority w:val="51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Ind w:w="0" w:type="dxa"/>
      <w:tblBorders>
        <w:top w:val="single" w:sz="4" w:space="0" w:color="F69200" w:themeColor="accent3"/>
        <w:bottom w:val="single" w:sz="4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le6ColorfulAccent4">
    <w:name w:val="List Table 6 Colorful Accent 4"/>
    <w:basedOn w:val="NormalTablo"/>
    <w:uiPriority w:val="51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Ind w:w="0" w:type="dxa"/>
      <w:tblBorders>
        <w:top w:val="single" w:sz="4" w:space="0" w:color="838383" w:themeColor="accent4"/>
        <w:bottom w:val="single" w:sz="4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le6ColorfulAccent5">
    <w:name w:val="List Table 6 Colorful Accent 5"/>
    <w:basedOn w:val="NormalTablo"/>
    <w:uiPriority w:val="51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Ind w:w="0" w:type="dxa"/>
      <w:tblBorders>
        <w:top w:val="single" w:sz="4" w:space="0" w:color="FEC306" w:themeColor="accent5"/>
        <w:bottom w:val="single" w:sz="4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le6ColorfulAccent6">
    <w:name w:val="List Table 6 Colorful Accent 6"/>
    <w:basedOn w:val="NormalTablo"/>
    <w:uiPriority w:val="51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Ind w:w="0" w:type="dxa"/>
      <w:tblBorders>
        <w:top w:val="single" w:sz="4" w:space="0" w:color="DF5327" w:themeColor="accent6"/>
        <w:bottom w:val="single" w:sz="4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le7Colorful">
    <w:name w:val="List Table 7 Colorful"/>
    <w:basedOn w:val="NormalTablo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Tablo"/>
    <w:uiPriority w:val="52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lo"/>
    <w:uiPriority w:val="52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lo"/>
    <w:uiPriority w:val="52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lo"/>
    <w:uiPriority w:val="52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lo"/>
    <w:uiPriority w:val="52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Tablo"/>
    <w:uiPriority w:val="52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A537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 w:after="0"/>
      <w:ind w:left="72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A5376F"/>
    <w:rPr>
      <w:rFonts w:ascii="Consolas" w:hAnsi="Consolas"/>
      <w:szCs w:val="20"/>
    </w:rPr>
  </w:style>
  <w:style w:type="table" w:customStyle="1" w:styleId="OrtaKlavuz11">
    <w:name w:val="Orta Kılavuz 11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customStyle="1" w:styleId="OrtaKlavuz21">
    <w:name w:val="Orta Kılavuz 21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OrtaKlavuz31">
    <w:name w:val="Orta Kılavuz 31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customStyle="1" w:styleId="OrtaListe11">
    <w:name w:val="Orta Liste 11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OrtaListe1-Vurgu11">
    <w:name w:val="Orta Liste 1 - Vurgu 11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18AB3" w:themeColor="accent1"/>
        <w:bottom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6B727" w:themeColor="accent2"/>
        <w:bottom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69200" w:themeColor="accent3"/>
        <w:bottom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38383" w:themeColor="accent4"/>
        <w:bottom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EC306" w:themeColor="accent5"/>
        <w:bottom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F5327" w:themeColor="accent6"/>
        <w:bottom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customStyle="1" w:styleId="OrtaListe21">
    <w:name w:val="Orta Liste 21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OrtaGlgeleme11">
    <w:name w:val="Orta Gölgeleme 11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Glgeleme1-Vurgu11">
    <w:name w:val="Orta Gölgeleme 1 - Vurgu 11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Glgeleme21">
    <w:name w:val="Orta Gölgeleme 21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OrtaGlgeleme2-Vurgu11">
    <w:name w:val="Orta Gölgeleme 2 - Vurgu 11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A537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bilgisi Char"/>
    <w:basedOn w:val="VarsaylanParagrafYazTipi"/>
    <w:link w:val="letistbilgisi"/>
    <w:uiPriority w:val="99"/>
    <w:semiHidden/>
    <w:rsid w:val="00A537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5376F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A5376F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A5376F"/>
    <w:pPr>
      <w:spacing w:before="0" w:after="0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A5376F"/>
    <w:rPr>
      <w:szCs w:val="19"/>
    </w:rPr>
  </w:style>
  <w:style w:type="character" w:styleId="SayfaNumaras">
    <w:name w:val="page number"/>
    <w:basedOn w:val="VarsaylanParagrafYazTipi"/>
    <w:uiPriority w:val="99"/>
    <w:semiHidden/>
    <w:unhideWhenUsed/>
    <w:rsid w:val="00A5376F"/>
  </w:style>
  <w:style w:type="table" w:customStyle="1" w:styleId="PlainTable1">
    <w:name w:val="Plain Table 1"/>
    <w:basedOn w:val="NormalTablo"/>
    <w:uiPriority w:val="41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Tablo"/>
    <w:uiPriority w:val="42"/>
    <w:rsid w:val="00A5376F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Tablo"/>
    <w:uiPriority w:val="43"/>
    <w:rsid w:val="00A5376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lo"/>
    <w:uiPriority w:val="44"/>
    <w:rsid w:val="00A5376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Tablo"/>
    <w:uiPriority w:val="45"/>
    <w:rsid w:val="00A5376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A5376F"/>
    <w:pPr>
      <w:spacing w:before="0" w:after="0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A5376F"/>
    <w:rPr>
      <w:rFonts w:ascii="Consolas" w:hAnsi="Consolas"/>
      <w:szCs w:val="21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A5376F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A5376F"/>
    <w:rPr>
      <w:szCs w:val="19"/>
    </w:rPr>
  </w:style>
  <w:style w:type="paragraph" w:styleId="mza">
    <w:name w:val="Signature"/>
    <w:basedOn w:val="Normal"/>
    <w:link w:val="mzaCh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A5376F"/>
    <w:rPr>
      <w:szCs w:val="19"/>
    </w:rPr>
  </w:style>
  <w:style w:type="table" w:styleId="Tablo3Befektler1">
    <w:name w:val="Table 3D effects 1"/>
    <w:basedOn w:val="NormalTablo"/>
    <w:uiPriority w:val="99"/>
    <w:semiHidden/>
    <w:unhideWhenUsed/>
    <w:rsid w:val="00A5376F"/>
    <w:pPr>
      <w:spacing w:before="100"/>
      <w:ind w:left="72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A5376F"/>
    <w:pPr>
      <w:spacing w:before="100"/>
      <w:ind w:left="72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A5376F"/>
    <w:pPr>
      <w:spacing w:before="100"/>
      <w:ind w:left="72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A5376F"/>
    <w:pPr>
      <w:spacing w:before="100"/>
      <w:ind w:left="72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A5376F"/>
    <w:pPr>
      <w:spacing w:before="100"/>
      <w:ind w:left="72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A5376F"/>
    <w:pPr>
      <w:spacing w:before="100"/>
      <w:ind w:left="72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Tablo"/>
    <w:uiPriority w:val="40"/>
    <w:rsid w:val="00A5376F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Liste1">
    <w:name w:val="Table List 1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A5376F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A5376F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A5376F"/>
    <w:pPr>
      <w:spacing w:before="100"/>
      <w:ind w:left="72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A5376F"/>
    <w:pPr>
      <w:spacing w:before="100"/>
      <w:ind w:left="72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Web1">
    <w:name w:val="Table Web 1"/>
    <w:basedOn w:val="NormalTablo"/>
    <w:uiPriority w:val="99"/>
    <w:semiHidden/>
    <w:unhideWhenUsed/>
    <w:rsid w:val="00A5376F"/>
    <w:pPr>
      <w:spacing w:before="100"/>
      <w:ind w:left="72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A5376F"/>
    <w:pPr>
      <w:spacing w:before="100"/>
      <w:ind w:left="72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A5376F"/>
    <w:pPr>
      <w:spacing w:before="100"/>
      <w:ind w:left="72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link w:val="KonuBalChar"/>
    <w:uiPriority w:val="9"/>
    <w:semiHidden/>
    <w:unhideWhenUsed/>
    <w:rsid w:val="00095181"/>
    <w:pPr>
      <w:spacing w:before="0"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9"/>
    <w:semiHidden/>
    <w:rsid w:val="00095181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A537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A5376F"/>
  </w:style>
  <w:style w:type="paragraph" w:styleId="T2">
    <w:name w:val="toc 2"/>
    <w:basedOn w:val="Normal"/>
    <w:next w:val="Normal"/>
    <w:autoRedefine/>
    <w:uiPriority w:val="39"/>
    <w:semiHidden/>
    <w:unhideWhenUsed/>
    <w:rsid w:val="00A5376F"/>
    <w:pPr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A5376F"/>
    <w:pPr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A5376F"/>
    <w:pPr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A5376F"/>
    <w:pPr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A5376F"/>
    <w:pPr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A5376F"/>
    <w:pPr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A5376F"/>
    <w:pPr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A5376F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ane\AppData\Roaming\Microsoft\&#350;ablonlar\Gen&#231;%20spor%20tak&#305;m&#305;%20i&#231;in%20ara%20&#246;&#287;&#252;n%20kay&#305;t%20sayfas&#305;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4A07-D270-454D-83F7-2B94D490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Genç spor takımı için ara öğün kayıt sayfası.dotx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Acer</cp:lastModifiedBy>
  <cp:revision>2</cp:revision>
  <cp:lastPrinted>2019-02-03T22:20:00Z</cp:lastPrinted>
  <dcterms:created xsi:type="dcterms:W3CDTF">2021-01-07T10:06:00Z</dcterms:created>
  <dcterms:modified xsi:type="dcterms:W3CDTF">2021-01-07T10:06:00Z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